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D0BD8" w14:textId="7C4125AC" w:rsidR="00435A37" w:rsidRDefault="00435A37" w:rsidP="00435A37"/>
    <w:p w14:paraId="29725587" w14:textId="39BAA9C8" w:rsidR="00CD2255" w:rsidRPr="00D11A77" w:rsidRDefault="00CD2255" w:rsidP="00D11A77">
      <w:pPr>
        <w:rPr>
          <w:rFonts w:ascii="Tahoma" w:hAnsi="Tahoma" w:cs="Tahoma"/>
          <w:b/>
        </w:rPr>
      </w:pPr>
      <w:r w:rsidRPr="007E2FC7">
        <w:rPr>
          <w:rFonts w:ascii="Tahoma" w:hAnsi="Tahoma" w:cs="Tahoma"/>
          <w:b/>
          <w:sz w:val="32"/>
          <w:szCs w:val="28"/>
        </w:rPr>
        <w:t xml:space="preserve">2CP </w:t>
      </w:r>
      <w:r w:rsidR="00D11A77">
        <w:rPr>
          <w:rFonts w:ascii="Tahoma" w:hAnsi="Tahoma" w:cs="Tahoma"/>
          <w:b/>
          <w:sz w:val="32"/>
          <w:szCs w:val="28"/>
        </w:rPr>
        <w:t xml:space="preserve">HW Practice </w:t>
      </w:r>
      <w:r w:rsidRPr="00D11A77">
        <w:rPr>
          <w:rFonts w:ascii="Tahoma" w:hAnsi="Tahoma" w:cs="Tahoma"/>
          <w:b/>
        </w:rPr>
        <w:t>Inverse Functions</w:t>
      </w:r>
    </w:p>
    <w:p w14:paraId="084410E1" w14:textId="77777777" w:rsidR="006A39D4" w:rsidRDefault="006A39D4" w:rsidP="006A39D4">
      <w:pPr>
        <w:rPr>
          <w:sz w:val="28"/>
          <w:szCs w:val="28"/>
        </w:rPr>
      </w:pPr>
      <w:r>
        <w:rPr>
          <w:sz w:val="28"/>
          <w:szCs w:val="28"/>
        </w:rPr>
        <w:t>The given coordinates are on f(x), find the coordinates for f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(x) </w:t>
      </w:r>
    </w:p>
    <w:p w14:paraId="36484FBF" w14:textId="77777777" w:rsidR="006A39D4" w:rsidRPr="008F7211" w:rsidRDefault="006A39D4" w:rsidP="006A39D4">
      <w:pPr>
        <w:rPr>
          <w:sz w:val="16"/>
          <w:szCs w:val="16"/>
        </w:rPr>
      </w:pPr>
    </w:p>
    <w:p w14:paraId="471BE3E0" w14:textId="7B8ABC73" w:rsidR="006A39D4" w:rsidRDefault="006A39D4" w:rsidP="006A39D4">
      <w:pPr>
        <w:numPr>
          <w:ilvl w:val="0"/>
          <w:numId w:val="10"/>
        </w:numPr>
        <w:tabs>
          <w:tab w:val="clear" w:pos="1080"/>
          <w:tab w:val="num" w:pos="450"/>
        </w:tabs>
        <w:ind w:hanging="1080"/>
        <w:rPr>
          <w:sz w:val="28"/>
          <w:szCs w:val="28"/>
        </w:rPr>
      </w:pPr>
      <w:r>
        <w:rPr>
          <w:sz w:val="28"/>
          <w:szCs w:val="28"/>
        </w:rPr>
        <w:t>( - 2 , 4 )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proofErr w:type="gramStart"/>
      <w:r w:rsidRPr="006A39D4">
        <w:rPr>
          <w:sz w:val="28"/>
          <w:szCs w:val="28"/>
        </w:rPr>
        <w:t>( 4</w:t>
      </w:r>
      <w:proofErr w:type="gramEnd"/>
      <w:r w:rsidRPr="006A39D4">
        <w:rPr>
          <w:sz w:val="28"/>
          <w:szCs w:val="28"/>
        </w:rPr>
        <w:t xml:space="preserve"> , 7 )</w:t>
      </w:r>
      <w:r w:rsidRPr="006A39D4">
        <w:rPr>
          <w:sz w:val="28"/>
          <w:szCs w:val="28"/>
        </w:rPr>
        <w:tab/>
      </w:r>
      <w:r w:rsidRPr="006A39D4"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Pr="006A39D4">
        <w:rPr>
          <w:sz w:val="28"/>
          <w:szCs w:val="28"/>
        </w:rPr>
        <w:t>( 0 , 11 )</w:t>
      </w:r>
      <w:r w:rsidRPr="006A39D4">
        <w:rPr>
          <w:sz w:val="28"/>
          <w:szCs w:val="28"/>
        </w:rPr>
        <w:tab/>
      </w:r>
      <w:r w:rsidRPr="006A39D4">
        <w:rPr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r w:rsidRPr="006A39D4">
        <w:rPr>
          <w:sz w:val="28"/>
          <w:szCs w:val="28"/>
        </w:rPr>
        <w:t>( - 3 , - 8 )</w:t>
      </w:r>
      <w:r>
        <w:rPr>
          <w:sz w:val="28"/>
          <w:szCs w:val="28"/>
        </w:rPr>
        <w:t xml:space="preserve">     </w:t>
      </w:r>
      <w:r w:rsidR="00D11A77">
        <w:rPr>
          <w:sz w:val="28"/>
          <w:szCs w:val="28"/>
        </w:rPr>
        <w:tab/>
      </w:r>
      <w:r>
        <w:rPr>
          <w:sz w:val="28"/>
          <w:szCs w:val="28"/>
        </w:rPr>
        <w:t>5.</w:t>
      </w:r>
      <w:r w:rsidRPr="006A39D4">
        <w:rPr>
          <w:sz w:val="28"/>
          <w:szCs w:val="28"/>
        </w:rPr>
        <w:t>( 10, 10 )</w:t>
      </w:r>
    </w:p>
    <w:p w14:paraId="2A7482CD" w14:textId="77777777" w:rsidR="006A39D4" w:rsidRDefault="006A39D4" w:rsidP="006A39D4">
      <w:pPr>
        <w:ind w:left="1080"/>
        <w:rPr>
          <w:sz w:val="28"/>
          <w:szCs w:val="28"/>
        </w:rPr>
      </w:pPr>
    </w:p>
    <w:p w14:paraId="64AE6450" w14:textId="77777777" w:rsidR="006F5DBD" w:rsidRDefault="006F5DBD" w:rsidP="006A39D4">
      <w:pPr>
        <w:rPr>
          <w:sz w:val="28"/>
          <w:szCs w:val="28"/>
        </w:rPr>
      </w:pPr>
    </w:p>
    <w:p w14:paraId="51E465C9" w14:textId="77777777" w:rsidR="00D11A77" w:rsidRDefault="00D11A77" w:rsidP="006A39D4">
      <w:pPr>
        <w:rPr>
          <w:sz w:val="28"/>
          <w:szCs w:val="28"/>
        </w:rPr>
      </w:pPr>
    </w:p>
    <w:p w14:paraId="17646D07" w14:textId="1413AD19" w:rsidR="006A39D4" w:rsidRDefault="006A39D4" w:rsidP="006A39D4">
      <w:pPr>
        <w:rPr>
          <w:sz w:val="28"/>
          <w:szCs w:val="28"/>
        </w:rPr>
      </w:pPr>
      <w:r>
        <w:rPr>
          <w:sz w:val="28"/>
          <w:szCs w:val="28"/>
        </w:rPr>
        <w:t>Find the algebraic inverse.</w:t>
      </w:r>
    </w:p>
    <w:p w14:paraId="3C274CA0" w14:textId="4266C46F" w:rsidR="006A39D4" w:rsidRDefault="006A39D4" w:rsidP="006A39D4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D11A77">
        <w:rPr>
          <w:sz w:val="28"/>
          <w:szCs w:val="28"/>
        </w:rPr>
        <w:t xml:space="preserve">  </w:t>
      </w:r>
      <w:r w:rsidRPr="000125A2">
        <w:rPr>
          <w:position w:val="-10"/>
          <w:sz w:val="28"/>
          <w:szCs w:val="28"/>
        </w:rPr>
        <w:object w:dxaOrig="1420" w:dyaOrig="320" w14:anchorId="76FB13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16.2pt" o:ole="">
            <v:imagedata r:id="rId8" o:title=""/>
          </v:shape>
          <o:OLEObject Type="Embed" ProgID="Equation.3" ShapeID="_x0000_i1025" DrawAspect="Content" ObjectID="_1640784972" r:id="rId9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1A77">
        <w:rPr>
          <w:sz w:val="28"/>
          <w:szCs w:val="28"/>
        </w:rPr>
        <w:tab/>
      </w:r>
      <w:r>
        <w:rPr>
          <w:sz w:val="28"/>
          <w:szCs w:val="28"/>
        </w:rPr>
        <w:t>7.</w:t>
      </w:r>
      <w:r w:rsidR="00D11A77">
        <w:rPr>
          <w:sz w:val="28"/>
          <w:szCs w:val="28"/>
        </w:rPr>
        <w:t xml:space="preserve">  </w:t>
      </w:r>
      <w:r w:rsidRPr="000125A2">
        <w:rPr>
          <w:position w:val="-24"/>
          <w:sz w:val="28"/>
          <w:szCs w:val="28"/>
        </w:rPr>
        <w:object w:dxaOrig="1440" w:dyaOrig="620" w14:anchorId="1922BCF4">
          <v:shape id="_x0000_i1026" type="#_x0000_t75" style="width:1in;height:30.6pt" o:ole="">
            <v:imagedata r:id="rId10" o:title=""/>
          </v:shape>
          <o:OLEObject Type="Embed" ProgID="Equation.3" ShapeID="_x0000_i1026" DrawAspect="Content" ObjectID="_1640784973" r:id="rId11"/>
        </w:object>
      </w:r>
      <w:r>
        <w:rPr>
          <w:sz w:val="28"/>
          <w:szCs w:val="28"/>
        </w:rPr>
        <w:tab/>
      </w:r>
      <w:r w:rsidR="00D11A77">
        <w:rPr>
          <w:sz w:val="28"/>
          <w:szCs w:val="28"/>
        </w:rPr>
        <w:tab/>
      </w:r>
      <w:r w:rsidR="00D11A77">
        <w:rPr>
          <w:sz w:val="28"/>
          <w:szCs w:val="28"/>
        </w:rPr>
        <w:tab/>
      </w:r>
      <w:r>
        <w:rPr>
          <w:sz w:val="28"/>
          <w:szCs w:val="28"/>
        </w:rPr>
        <w:t>8.</w:t>
      </w:r>
      <w:r w:rsidR="00D11A77">
        <w:rPr>
          <w:sz w:val="28"/>
          <w:szCs w:val="28"/>
        </w:rPr>
        <w:t xml:space="preserve">  </w:t>
      </w:r>
      <w:r w:rsidRPr="000125A2">
        <w:rPr>
          <w:position w:val="-10"/>
          <w:sz w:val="28"/>
          <w:szCs w:val="28"/>
        </w:rPr>
        <w:object w:dxaOrig="1560" w:dyaOrig="340" w14:anchorId="64B7968F">
          <v:shape id="_x0000_i1027" type="#_x0000_t75" style="width:78.6pt;height:16.8pt" o:ole="">
            <v:imagedata r:id="rId12" o:title=""/>
          </v:shape>
          <o:OLEObject Type="Embed" ProgID="Equation.3" ShapeID="_x0000_i1027" DrawAspect="Content" ObjectID="_1640784974" r:id="rId13"/>
        </w:object>
      </w:r>
      <w:r>
        <w:rPr>
          <w:sz w:val="28"/>
          <w:szCs w:val="28"/>
        </w:rPr>
        <w:tab/>
      </w:r>
    </w:p>
    <w:p w14:paraId="7E3B22F7" w14:textId="77777777" w:rsidR="006A39D4" w:rsidRDefault="006A39D4" w:rsidP="006A39D4">
      <w:pPr>
        <w:rPr>
          <w:sz w:val="28"/>
          <w:szCs w:val="28"/>
        </w:rPr>
      </w:pPr>
    </w:p>
    <w:p w14:paraId="3DB95D42" w14:textId="77777777" w:rsidR="006A39D4" w:rsidRDefault="006A39D4" w:rsidP="006A39D4">
      <w:pPr>
        <w:rPr>
          <w:sz w:val="28"/>
          <w:szCs w:val="28"/>
        </w:rPr>
      </w:pPr>
    </w:p>
    <w:p w14:paraId="0B3B8CD0" w14:textId="77777777" w:rsidR="006A39D4" w:rsidRDefault="006A39D4" w:rsidP="006A39D4">
      <w:pPr>
        <w:rPr>
          <w:sz w:val="28"/>
          <w:szCs w:val="28"/>
        </w:rPr>
      </w:pPr>
    </w:p>
    <w:p w14:paraId="0695C741" w14:textId="77777777" w:rsidR="006A39D4" w:rsidRDefault="006A39D4" w:rsidP="006A39D4">
      <w:pPr>
        <w:rPr>
          <w:sz w:val="28"/>
          <w:szCs w:val="28"/>
        </w:rPr>
      </w:pPr>
    </w:p>
    <w:p w14:paraId="3B09CB3A" w14:textId="77777777" w:rsidR="006A39D4" w:rsidRDefault="006A39D4" w:rsidP="006A39D4">
      <w:pPr>
        <w:rPr>
          <w:sz w:val="28"/>
          <w:szCs w:val="28"/>
        </w:rPr>
      </w:pPr>
    </w:p>
    <w:p w14:paraId="01C635E8" w14:textId="77777777" w:rsidR="006A39D4" w:rsidRDefault="006A39D4" w:rsidP="006A39D4">
      <w:pPr>
        <w:rPr>
          <w:sz w:val="28"/>
          <w:szCs w:val="28"/>
        </w:rPr>
      </w:pPr>
    </w:p>
    <w:p w14:paraId="1AEDA8E1" w14:textId="73ABA0FF" w:rsidR="006A39D4" w:rsidRPr="006A39D4" w:rsidRDefault="006A39D4" w:rsidP="006A39D4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D11A77">
        <w:rPr>
          <w:sz w:val="28"/>
          <w:szCs w:val="28"/>
        </w:rPr>
        <w:t xml:space="preserve">  </w:t>
      </w:r>
      <w:r w:rsidRPr="000125A2">
        <w:rPr>
          <w:position w:val="-10"/>
          <w:sz w:val="28"/>
          <w:szCs w:val="28"/>
        </w:rPr>
        <w:object w:dxaOrig="1460" w:dyaOrig="380" w14:anchorId="7217D572">
          <v:shape id="_x0000_i1028" type="#_x0000_t75" style="width:73.2pt;height:18.6pt" o:ole="">
            <v:imagedata r:id="rId14" o:title=""/>
          </v:shape>
          <o:OLEObject Type="Embed" ProgID="Equation.3" ShapeID="_x0000_i1028" DrawAspect="Content" ObjectID="_1640784975" r:id="rId15"/>
        </w:object>
      </w:r>
      <w:r>
        <w:rPr>
          <w:sz w:val="28"/>
          <w:szCs w:val="28"/>
        </w:rPr>
        <w:t xml:space="preserve">       </w:t>
      </w:r>
      <w:r w:rsidR="00D11A77">
        <w:rPr>
          <w:sz w:val="28"/>
          <w:szCs w:val="28"/>
        </w:rPr>
        <w:tab/>
      </w:r>
      <w:r w:rsidR="00D11A77">
        <w:rPr>
          <w:sz w:val="28"/>
          <w:szCs w:val="28"/>
        </w:rPr>
        <w:tab/>
      </w:r>
      <w:r w:rsidR="00D11A77">
        <w:rPr>
          <w:sz w:val="28"/>
          <w:szCs w:val="28"/>
        </w:rPr>
        <w:tab/>
      </w:r>
      <w:r w:rsidR="00D11A77">
        <w:rPr>
          <w:sz w:val="28"/>
          <w:szCs w:val="28"/>
        </w:rPr>
        <w:tab/>
      </w:r>
      <w:r>
        <w:rPr>
          <w:sz w:val="28"/>
          <w:szCs w:val="28"/>
        </w:rPr>
        <w:t>10.</w:t>
      </w:r>
      <w:r w:rsidR="00D11A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x-4</m:t>
            </m:r>
          </m:e>
        </m:rad>
      </m:oMath>
    </w:p>
    <w:p w14:paraId="48C39E7A" w14:textId="713B5354" w:rsidR="00CD2255" w:rsidRDefault="00CD2255" w:rsidP="00CD2255">
      <w:pPr>
        <w:rPr>
          <w:sz w:val="28"/>
          <w:szCs w:val="28"/>
        </w:rPr>
      </w:pPr>
    </w:p>
    <w:p w14:paraId="2C0EC3D9" w14:textId="77777777" w:rsidR="006A39D4" w:rsidRDefault="006A39D4" w:rsidP="00CD2255">
      <w:pPr>
        <w:rPr>
          <w:sz w:val="28"/>
          <w:szCs w:val="28"/>
        </w:rPr>
      </w:pPr>
    </w:p>
    <w:p w14:paraId="4D7C2903" w14:textId="77777777" w:rsidR="006A39D4" w:rsidRDefault="006A39D4" w:rsidP="00CD2255">
      <w:pPr>
        <w:rPr>
          <w:sz w:val="28"/>
          <w:szCs w:val="28"/>
        </w:rPr>
      </w:pPr>
    </w:p>
    <w:p w14:paraId="2F3E2604" w14:textId="77777777" w:rsidR="006A39D4" w:rsidRDefault="006A39D4" w:rsidP="00CD2255">
      <w:pPr>
        <w:rPr>
          <w:sz w:val="28"/>
          <w:szCs w:val="28"/>
        </w:rPr>
      </w:pPr>
    </w:p>
    <w:p w14:paraId="7E453DB1" w14:textId="77777777" w:rsidR="006A39D4" w:rsidRDefault="006A39D4" w:rsidP="00CD2255">
      <w:pPr>
        <w:rPr>
          <w:sz w:val="28"/>
          <w:szCs w:val="28"/>
        </w:rPr>
      </w:pPr>
    </w:p>
    <w:p w14:paraId="415CB220" w14:textId="77777777" w:rsidR="006A39D4" w:rsidRDefault="006A39D4" w:rsidP="00CD2255">
      <w:pPr>
        <w:rPr>
          <w:sz w:val="28"/>
          <w:szCs w:val="28"/>
        </w:rPr>
      </w:pPr>
    </w:p>
    <w:p w14:paraId="7973787A" w14:textId="77777777" w:rsidR="00D11A77" w:rsidRDefault="00D11A77" w:rsidP="00CD2255">
      <w:pPr>
        <w:rPr>
          <w:sz w:val="28"/>
          <w:szCs w:val="28"/>
        </w:rPr>
      </w:pPr>
    </w:p>
    <w:p w14:paraId="3AE8839A" w14:textId="77777777" w:rsidR="00D11A77" w:rsidRDefault="00D11A77" w:rsidP="00CD2255">
      <w:pPr>
        <w:rPr>
          <w:sz w:val="28"/>
          <w:szCs w:val="28"/>
        </w:rPr>
      </w:pPr>
    </w:p>
    <w:p w14:paraId="6FEBA460" w14:textId="77777777" w:rsidR="00D11A77" w:rsidRDefault="00D11A77" w:rsidP="00CD2255">
      <w:pPr>
        <w:rPr>
          <w:sz w:val="28"/>
          <w:szCs w:val="28"/>
        </w:rPr>
      </w:pPr>
    </w:p>
    <w:p w14:paraId="13A38DDB" w14:textId="050D726E" w:rsidR="00CD2255" w:rsidRDefault="00026C93" w:rsidP="00CD225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71552" behindDoc="0" locked="0" layoutInCell="1" allowOverlap="1" wp14:anchorId="46E14390" wp14:editId="2F819082">
                <wp:simplePos x="0" y="0"/>
                <wp:positionH relativeFrom="column">
                  <wp:posOffset>4412529</wp:posOffset>
                </wp:positionH>
                <wp:positionV relativeFrom="paragraph">
                  <wp:posOffset>136380</wp:posOffset>
                </wp:positionV>
                <wp:extent cx="1090045" cy="1565910"/>
                <wp:effectExtent l="0" t="38100" r="0" b="0"/>
                <wp:wrapNone/>
                <wp:docPr id="94" name="Canvas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0" name="Freeform 116"/>
                        <wps:cNvSpPr>
                          <a:spLocks/>
                        </wps:cNvSpPr>
                        <wps:spPr bwMode="auto">
                          <a:xfrm>
                            <a:off x="30169" y="0"/>
                            <a:ext cx="937756" cy="1422552"/>
                          </a:xfrm>
                          <a:custGeom>
                            <a:avLst/>
                            <a:gdLst>
                              <a:gd name="T0" fmla="*/ 0 w 3180"/>
                              <a:gd name="T1" fmla="*/ 3960 h 3960"/>
                              <a:gd name="T2" fmla="*/ 2340 w 3180"/>
                              <a:gd name="T3" fmla="*/ 3420 h 3960"/>
                              <a:gd name="T4" fmla="*/ 3060 w 3180"/>
                              <a:gd name="T5" fmla="*/ 1980 h 3960"/>
                              <a:gd name="T6" fmla="*/ 3060 w 3180"/>
                              <a:gd name="T7" fmla="*/ 0 h 3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80" h="3960">
                                <a:moveTo>
                                  <a:pt x="0" y="3960"/>
                                </a:moveTo>
                                <a:cubicBezTo>
                                  <a:pt x="915" y="3855"/>
                                  <a:pt x="1830" y="3750"/>
                                  <a:pt x="2340" y="3420"/>
                                </a:cubicBezTo>
                                <a:cubicBezTo>
                                  <a:pt x="2850" y="3090"/>
                                  <a:pt x="2940" y="2550"/>
                                  <a:pt x="3060" y="1980"/>
                                </a:cubicBezTo>
                                <a:cubicBezTo>
                                  <a:pt x="3180" y="1410"/>
                                  <a:pt x="3060" y="330"/>
                                  <a:pt x="3060" y="0"/>
                                </a:cubicBez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FF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26B07" id="Canvas 94" o:spid="_x0000_s1026" editas="canvas" style="position:absolute;margin-left:347.45pt;margin-top:10.75pt;width:85.85pt;height:123.3pt;z-index:251671552" coordsize="10896,15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">
                <v:shape id="_x0000_s1027" type="#_x0000_t75" style="position:absolute;width:10896;height:15659;visibility:visible;mso-wrap-style:square">
                  <v:fill o:detectmouseclick="t"/>
                  <v:path o:connecttype="none"/>
                </v:shape>
                <v:shape id="Freeform 116" o:spid="_x0000_s1028" style="position:absolute;left:301;width:9378;height:14225;visibility:visible;mso-wrap-style:square;v-text-anchor:top" coordsize="3180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AfMAA&#10;AADbAAAADwAAAGRycy9kb3ducmV2LnhtbERPz2vCMBS+C/4P4Qm7aaqjQ2pTKYMxr+tEPD6aZ1tt&#10;XkKT2W5//XIQPH58v/P9ZHpxp8F3lhWsVwkI4trqjhsFx++P5RaED8gae8uk4Jc87Iv5LMdM25G/&#10;6F6FRsQQ9hkqaENwmZS+bsmgX1lHHLmLHQyGCIdG6gHHGG56uUmSN2mw49jQoqP3lupb9WMU9HL7&#10;V5bnMRk3Tfp6PZzc8bNzSr0spnIHItAUnuKH+6AVpHF9/BJ/gC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cAfMAAAADbAAAADwAAAAAAAAAAAAAAAACYAgAAZHJzL2Rvd25y&#10;ZXYueG1sUEsFBgAAAAAEAAQA9QAAAIUDAAAAAA==&#10;" path="m,3960c915,3855,1830,3750,2340,3420v510,-330,600,-870,720,-1440c3180,1410,3060,330,3060,e" filled="f" strokecolor="blue" strokeweight="1.75pt">
                  <v:stroke startarrow="open" endarrow="open"/>
                  <v:path arrowok="t" o:connecttype="custom" o:connectlocs="0,1422552;690047,1228568;902369,711276;902369,0" o:connectangles="0,0,0,0"/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0FB75E5" wp14:editId="1891A97D">
                <wp:simplePos x="0" y="0"/>
                <wp:positionH relativeFrom="column">
                  <wp:posOffset>4033738</wp:posOffset>
                </wp:positionH>
                <wp:positionV relativeFrom="paragraph">
                  <wp:posOffset>182480</wp:posOffset>
                </wp:positionV>
                <wp:extent cx="1910264" cy="1882980"/>
                <wp:effectExtent l="19050" t="38100" r="13970" b="60325"/>
                <wp:wrapNone/>
                <wp:docPr id="5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264" cy="1882980"/>
                          <a:chOff x="2615" y="8695"/>
                          <a:chExt cx="5525" cy="5410"/>
                        </a:xfrm>
                      </wpg:grpSpPr>
                      <wps:wsp>
                        <wps:cNvPr id="5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615" y="11380"/>
                            <a:ext cx="5525" cy="1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420" y="8695"/>
                            <a:ext cx="0" cy="541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10" y="898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790" y="9225"/>
                            <a:ext cx="5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800" y="946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2810" y="970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810" y="994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30" y="10185"/>
                            <a:ext cx="5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810" y="1042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00" y="1066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800" y="1090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800" y="11625"/>
                            <a:ext cx="5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10" y="11865"/>
                            <a:ext cx="5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810" y="1210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810" y="1234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2810" y="1258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0" y="1282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790" y="13065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790" y="13305"/>
                            <a:ext cx="5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800" y="1354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810" y="1114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800" y="1378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6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90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14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80" y="888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62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6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0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34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58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20" y="8875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300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324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348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420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444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492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516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0445E" id="Group 19" o:spid="_x0000_s1026" style="position:absolute;margin-left:317.6pt;margin-top:14.35pt;width:150.4pt;height:148.25pt;z-index:251667456" coordorigin="2615,8695" coordsize="5525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">
                <v:line id="Line 20" o:spid="_x0000_s1027" style="position:absolute;visibility:visible;mso-wrap-style:square" from="2615,11380" to="8140,11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GpLMEAAADbAAAADwAAAGRycy9kb3ducmV2LnhtbESP0YrCMBRE3xf8h3AFXxZNLShSjVIE&#10;QUEWV/2AS3Ntq81NSaLWv98Iwj4OM3OGWaw604gHOV9bVjAeJSCIC6trLhWcT5vhDIQPyBoby6Tg&#10;RR5Wy97XAjNtn/xLj2MoRYSwz1BBFUKbSemLigz6kW2Jo3exzmCI0pVSO3xGuGlkmiRTabDmuFBh&#10;S+uKitvxbhT43Qmv5vsndfk43d9yPDg/zZUa9Lt8DiJQF/7Dn/ZWK5ik8P4Sf4B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akswQAAANsAAAAPAAAAAAAAAAAAAAAA&#10;AKECAABkcnMvZG93bnJldi54bWxQSwUGAAAAAAQABAD5AAAAjwMAAAAA&#10;" strokeweight="1.25pt">
                  <v:stroke dashstyle="1 1" startarrow="block" endarrow="block"/>
                </v:line>
                <v:line id="Line 21" o:spid="_x0000_s1028" style="position:absolute;visibility:visible;mso-wrap-style:square" from="5420,8695" to="5420,14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0Mt8QAAADbAAAADwAAAGRycy9kb3ducmV2LnhtbESP0WrCQBRE34X+w3ILfZFmY6RSUtcQ&#10;CgULUqrpB1yy1yQmezfsrhr/3i0U+jjMzBlmXUxmEBdyvrOsYJGkIIhrqztuFPxUH8+vIHxA1jhY&#10;JgU38lBsHmZrzLW98p4uh9CICGGfo4I2hDGX0tctGfSJHYmjd7TOYIjSNVI7vEa4GWSWpitpsOO4&#10;0OJI7y3V/eFsFPjPCk9m/pW5cpHt+hK/nV+VSj09TuUbiEBT+A//tbdawcsSfr/EH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XQy3xAAAANsAAAAPAAAAAAAAAAAA&#10;AAAAAKECAABkcnMvZG93bnJldi54bWxQSwUGAAAAAAQABAD5AAAAkgMAAAAA&#10;" strokeweight="1.25pt">
                  <v:stroke dashstyle="1 1" startarrow="block" endarrow="block"/>
                </v:line>
                <v:line id="Line 22" o:spid="_x0000_s1029" style="position:absolute;visibility:visible;mso-wrap-style:square" from="2810,8985" to="7940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r+F8UAAADbAAAADwAAAGRycy9kb3ducmV2LnhtbESPT0vDQBTE7wW/w/IEb81GqdrGbooW&#10;hPrv0LSCx0f2ZTeYfRuyaxu/vSsUehxm5jfMcjW6ThxoCK1nBddZDoK49rplo2C/e57OQYSIrLHz&#10;TAp+KcCqvJgssdD+yFs6VNGIBOFQoAIbY19IGWpLDkPme+LkNX5wGJMcjNQDHhPcdfImz++kw5bT&#10;gsWe1pbq7+rHKXi733Sfhr+q95cmPPnF61Z+GKvU1eX4+AAi0hjP4VN7oxXczuD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r+F8UAAADbAAAADwAAAAAAAAAA&#10;AAAAAAChAgAAZHJzL2Rvd25yZXYueG1sUEsFBgAAAAAEAAQA+QAAAJMDAAAAAA==&#10;">
                  <v:stroke dashstyle="1 1"/>
                </v:line>
                <v:line id="Line 23" o:spid="_x0000_s1030" style="position:absolute;visibility:visible;mso-wrap-style:square" from="2790,9225" to="7940,9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ZbjMQAAADbAAAADwAAAGRycy9kb3ducmV2LnhtbESPQWsCMRSE70L/Q3iF3jTbgrXdGsUK&#10;gm314Krg8bF5Joubl2WT6vbfN4LgcZiZb5jxtHO1OFMbKs8KngcZCOLS64qNgt120X8DESKyxtoz&#10;KfijANPJQ2+MufYX3tC5iEYkCIccFdgYm1zKUFpyGAa+IU7e0bcOY5KtkbrFS4K7Wr5k2at0WHFa&#10;sNjQ3FJ5Kn6dgp/Rst4bPhSrr2P49O/fG7k2Vqmnx272ASJSF+/hW3upFQyHcP2SfoC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BluMxAAAANsAAAAPAAAAAAAAAAAA&#10;AAAAAKECAABkcnMvZG93bnJldi54bWxQSwUGAAAAAAQABAD5AAAAkgMAAAAA&#10;">
                  <v:stroke dashstyle="1 1"/>
                </v:line>
                <v:line id="Line 24" o:spid="_x0000_s1031" style="position:absolute;visibility:visible;mso-wrap-style:square" from="2800,9465" to="7940,9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TF+8QAAADbAAAADwAAAGRycy9kb3ducmV2LnhtbESPT2sCMRTE7wW/Q3hCbzVroVZXo9hC&#10;wb8Hty30+Ng8k8XNy7KJun57Uyj0OMzMb5jZonO1uFAbKs8KhoMMBHHpdcVGwdfnx9MYRIjIGmvP&#10;pOBGARbz3sMMc+2vfKBLEY1IEA45KrAxNrmUobTkMAx8Q5y8o28dxiRbI3WL1wR3tXzOspF0WHFa&#10;sNjQu6XyVJydgu3rqv42/FPs1sfw5iebg9wbq9Rjv1tOQUTq4n/4r73SCl5G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1MX7xAAAANsAAAAPAAAAAAAAAAAA&#10;AAAAAKECAABkcnMvZG93bnJldi54bWxQSwUGAAAAAAQABAD5AAAAkgMAAAAA&#10;">
                  <v:stroke dashstyle="1 1"/>
                </v:line>
                <v:line id="Line 25" o:spid="_x0000_s1032" style="position:absolute;flip:y;visibility:visible;mso-wrap-style:square" from="2810,9705" to="7940,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r5P8MAAADbAAAADwAAAGRycy9kb3ducmV2LnhtbESP0WrCQBRE3wX/YblC38ymhVqJ2YTS&#10;UioWClE/4JK9JovZuyG7jdGvdwuFPg4zc4bJy8l2YqTBG8cKHpMUBHHttOFGwfHwsVyD8AFZY+eY&#10;FFzJQ1nMZzlm2l24onEfGhEh7DNU0IbQZ1L6uiWLPnE9cfRObrAYohwaqQe8RLjt5FOarqRFw3Gh&#10;xZ7eWqrP+x+rIHzdPo0Zv/XuyuPNU7V7x+NKqYfF9LoBEWgK/+G/9lYreH6B3y/xB8j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6+T/DAAAA2wAAAA8AAAAAAAAAAAAA&#10;AAAAoQIAAGRycy9kb3ducmV2LnhtbFBLBQYAAAAABAAEAPkAAACRAwAAAAA=&#10;">
                  <v:stroke dashstyle="1 1"/>
                </v:line>
                <v:line id="Line 26" o:spid="_x0000_s1033" style="position:absolute;visibility:visible;mso-wrap-style:square" from="2810,9945" to="7940,9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f0EsEAAADbAAAADwAAAGRycy9kb3ducmV2LnhtbERPz2vCMBS+C/4P4Qm7aepgc6tGcYLg&#10;5nZoN8Hjo3kmxealNJl2//1yEDx+fL8Xq9414kJdqD0rmE4yEMSV1zUbBT/f2/ELiBCRNTaeScEf&#10;BVgth4MF5tpfuaBLGY1IIRxyVGBjbHMpQ2XJYZj4ljhxJ985jAl2RuoOryncNfIxy56lw5pTg8WW&#10;Npaqc/nrFOxnu+Zg+Fh+vp/Cm3/9KOSXsUo9jPr1HESkPt7FN/dOK3hKY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B/QSwQAAANsAAAAPAAAAAAAAAAAAAAAA&#10;AKECAABkcnMvZG93bnJldi54bWxQSwUGAAAAAAQABAD5AAAAjwMAAAAA&#10;">
                  <v:stroke dashstyle="1 1"/>
                </v:line>
                <v:line id="Line 27" o:spid="_x0000_s1034" style="position:absolute;flip:y;visibility:visible;mso-wrap-style:square" from="2830,10185" to="7940,10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nI1sMAAADbAAAADwAAAGRycy9kb3ducmV2LnhtbESP0WrCQBRE3wX/YblC38ymhUqN2YTS&#10;UioWClE/4JK9JovZuyG7jdGvdwuFPg4zc4bJy8l2YqTBG8cKHpMUBHHttOFGwfHwsXwB4QOyxs4x&#10;KbiSh7KYz3LMtLtwReM+NCJC2GeooA2hz6T0dUsWfeJ64uid3GAxRDk0Ug94iXDbyac0XUmLhuNC&#10;iz29tVSf9z9WQfi6fRozfuvdlcebp2r3jseVUg+L6XUDItAU/sN/7a1W8LyG3y/xB8j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pyNbDAAAA2wAAAA8AAAAAAAAAAAAA&#10;AAAAoQIAAGRycy9kb3ducmV2LnhtbFBLBQYAAAAABAAEAPkAAACRAwAAAAA=&#10;">
                  <v:stroke dashstyle="1 1"/>
                </v:line>
                <v:line id="Line 28" o:spid="_x0000_s1035" style="position:absolute;visibility:visible;mso-wrap-style:square" from="2810,10425" to="7940,10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0yqcEAAADbAAAADwAAAGRycy9kb3ducmV2LnhtbERPy2oCMRTdC/2HcAvdacYufIxGsYWC&#10;rbpwWsHlZXJNBic3wyTV8e/NQnB5OO/5snO1uFAbKs8KhoMMBHHpdcVGwd/vV38CIkRkjbVnUnCj&#10;AMvFS2+OufZX3tOliEakEA45KrAxNrmUobTkMAx8Q5y4k28dxgRbI3WL1xTuavmeZSPpsOLUYLGh&#10;T0vlufh3CjbjdX0wfCy236fw4ac/e7kzVqm31241AxGpi0/xw73WCkZpffqSfoB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HTKpwQAAANsAAAAPAAAAAAAAAAAAAAAA&#10;AKECAABkcnMvZG93bnJldi54bWxQSwUGAAAAAAQABAD5AAAAjwMAAAAA&#10;">
                  <v:stroke dashstyle="1 1"/>
                </v:line>
                <v:line id="Line 29" o:spid="_x0000_s1036" style="position:absolute;visibility:visible;mso-wrap-style:square" from="2800,10665" to="7940,10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GXMsQAAADbAAAADwAAAGRycy9kb3ducmV2LnhtbESPQWsCMRSE74L/IbxCb5q1B6tbo9RC&#10;wbZ62NWCx8fmmSxuXpZNqtt/3xQEj8PMfMMsVr1rxIW6UHtWMBlnIIgrr2s2Cg7799EMRIjIGhvP&#10;pOCXAqyWw8ECc+2vXNCljEYkCIccFdgY21zKUFlyGMa+JU7eyXcOY5KdkbrDa4K7Rj5l2VQ6rDkt&#10;WGzpzVJ1Ln+cgq/nTfNt+FhuP05h7eefhdwZq9TjQ//6AiJSH+/hW3ujFUwn8P8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UZcyxAAAANsAAAAPAAAAAAAAAAAA&#10;AAAAAKECAABkcnMvZG93bnJldi54bWxQSwUGAAAAAAQABAD5AAAAkgMAAAAA&#10;">
                  <v:stroke dashstyle="1 1"/>
                </v:line>
                <v:line id="Line 30" o:spid="_x0000_s1037" style="position:absolute;visibility:visible;mso-wrap-style:square" from="2800,10905" to="7940,10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MJRcQAAADbAAAADwAAAGRycy9kb3ducmV2LnhtbESPQWsCMRSE74L/ITyht5qtB6tbo1Sh&#10;YFs97GrB42PzTBY3L8sm1e2/bwoFj8PMfMMsVr1rxJW6UHtW8DTOQBBXXtdsFBwPb48zECEia2w8&#10;k4IfCrBaDgcLzLW/cUHXMhqRIBxyVGBjbHMpQ2XJYRj7ljh5Z985jEl2RuoObwnuGjnJsql0WHNa&#10;sNjSxlJ1Kb+dgs/nbfNl+FTu3s9h7ecfhdwbq9TDqH99ARGpj/fwf3urFUw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gwlFxAAAANsAAAAPAAAAAAAAAAAA&#10;AAAAAKECAABkcnMvZG93bnJldi54bWxQSwUGAAAAAAQABAD5AAAAkgMAAAAA&#10;">
                  <v:stroke dashstyle="1 1"/>
                </v:line>
                <v:line id="Line 31" o:spid="_x0000_s1038" style="position:absolute;visibility:visible;mso-wrap-style:square" from="2800,11625" to="7910,1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+s3sQAAADbAAAADwAAAGRycy9kb3ducmV2LnhtbESPT2sCMRTE7wW/Q3hCbzVrC1ZXo9hC&#10;wb8Hty30+Ng8k8XNy7KJun57Uyj0OMzMb5jZonO1uFAbKs8KhoMMBHHpdcVGwdfnx9MYRIjIGmvP&#10;pOBGARbz3sMMc+2vfKBLEY1IEA45KrAxNrmUobTkMAx8Q5y8o28dxiRbI3WL1wR3tXzOspF0WHFa&#10;sNjQu6XyVJydgu3rqv42/FPs1sfw5iebg9wbq9Rjv1tOQUTq4n/4r73SCkYv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6zexAAAANsAAAAPAAAAAAAAAAAA&#10;AAAAAKECAABkcnMvZG93bnJldi54bWxQSwUGAAAAAAQABAD5AAAAkgMAAAAA&#10;">
                  <v:stroke dashstyle="1 1"/>
                </v:line>
                <v:line id="Line 32" o:spid="_x0000_s1039" style="position:absolute;visibility:visible;mso-wrap-style:square" from="2810,11865" to="7930,11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Y0qsQAAADbAAAADwAAAGRycy9kb3ducmV2LnhtbESPT2sCMRTE7wW/Q3hCbzVrKVZXo9hC&#10;wb8Hty30+Ng8k8XNy7KJun57Uyj0OMzMb5jZonO1uFAbKs8KhoMMBHHpdcVGwdfnx9MYRIjIGmvP&#10;pOBGARbz3sMMc+2vfKBLEY1IEA45KrAxNrmUobTkMAx8Q5y8o28dxiRbI3WL1wR3tXzOspF0WHFa&#10;sNjQu6XyVJydgu3rqv42/FPs1sfw5iebg9wbq9Rjv1tOQUTq4n/4r73SCkYv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JjSqxAAAANsAAAAPAAAAAAAAAAAA&#10;AAAAAKECAABkcnMvZG93bnJldi54bWxQSwUGAAAAAAQABAD5AAAAkgMAAAAA&#10;">
                  <v:stroke dashstyle="1 1"/>
                </v:line>
                <v:line id="Line 33" o:spid="_x0000_s1040" style="position:absolute;visibility:visible;mso-wrap-style:square" from="2810,12105" to="7940,1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qRMcQAAADbAAAADwAAAGRycy9kb3ducmV2LnhtbESPT2sCMRTE7wW/Q3hCbzVroVZXo9hC&#10;wb8Hty30+Ng8k8XNy7KJun57Uyj0OMzMb5jZonO1uFAbKs8KhoMMBHHpdcVGwdfnx9MYRIjIGmvP&#10;pOBGARbz3sMMc+2vfKBLEY1IEA45KrAxNrmUobTkMAx8Q5y8o28dxiRbI3WL1wR3tXzOspF0WHFa&#10;sNjQu6XyVJydgu3rqv42/FPs1sfw5iebg9wbq9Rjv1tOQUTq4n/4r73SCkYv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apExxAAAANsAAAAPAAAAAAAAAAAA&#10;AAAAAKECAABkcnMvZG93bnJldi54bWxQSwUGAAAAAAQABAD5AAAAkgMAAAAA&#10;">
                  <v:stroke dashstyle="1 1"/>
                </v:line>
                <v:line id="Line 34" o:spid="_x0000_s1041" style="position:absolute;visibility:visible;mso-wrap-style:square" from="2810,12345" to="7940,12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gPRsQAAADbAAAADwAAAGRycy9kb3ducmV2LnhtbESPQWsCMRSE74X+h/AK3jTbHrZ1NYot&#10;CNrWg6uCx8fmmSxuXpZN1O2/bwpCj8PMfMNM571rxJW6UHtW8DzKQBBXXtdsFOx3y+EbiBCRNTae&#10;ScEPBZjPHh+mWGh/4y1dy2hEgnAoUIGNsS2kDJUlh2HkW+LknXznMCbZGak7vCW4a+RLluXSYc1p&#10;wWJLH5aqc3lxCr5eV83B8LH8Xp/Cux9/buXGWKUGT/1iAiJSH//D9/ZKK8hz+PuSfo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uA9GxAAAANsAAAAPAAAAAAAAAAAA&#10;AAAAAKECAABkcnMvZG93bnJldi54bWxQSwUGAAAAAAQABAD5AAAAkgMAAAAA&#10;">
                  <v:stroke dashstyle="1 1"/>
                </v:line>
                <v:line id="Line 35" o:spid="_x0000_s1042" style="position:absolute;flip:y;visibility:visible;mso-wrap-style:square" from="2810,12585" to="7940,1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YzgsIAAADbAAAADwAAAGRycy9kb3ducmV2LnhtbESP0YrCMBRE3wX/IVzBN03dhyrVKMvK&#10;orggWP2AS3O3DdvclCbW6tdvBMHHYWbOMKtNb2vRUeuNYwWzaQKCuHDacKngcv6eLED4gKyxdkwK&#10;7uRhsx4OVphpd+MTdXkoRYSwz1BBFUKTSemLiiz6qWuIo/frWoshyraUusVbhNtafiRJKi0ajgsV&#10;NvRVUfGXX62C8PPYGdMd9eHO3cPT6bDFS6rUeNR/LkEE6sM7/GrvtYJ0Ds8v8Q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YzgsIAAADbAAAADwAAAAAAAAAAAAAA&#10;AAChAgAAZHJzL2Rvd25yZXYueG1sUEsFBgAAAAAEAAQA+QAAAJADAAAAAA==&#10;">
                  <v:stroke dashstyle="1 1"/>
                </v:line>
                <v:line id="Line 36" o:spid="_x0000_s1043" style="position:absolute;flip:y;visibility:visible;mso-wrap-style:square" from="2800,12825" to="7940,12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mn8L0AAADbAAAADwAAAGRycy9kb3ducmV2LnhtbERPy6rCMBDdC/5DGMGdprooUo0iiigK&#10;F3x8wNCMbbCZlCbW6tebxQWXh/NerDpbiZYabxwrmIwTEMS504YLBbfrbjQD4QOyxsoxKXiTh9Wy&#10;31tgpt2Lz9ReQiFiCPsMFZQh1JmUPi/Joh+7mjhyd9dYDBE2hdQNvmK4reQ0SVJp0XBsKLGmTUn5&#10;4/K0CsLpszem/dPHN7cfT+fjFm+pUsNBt56DCNSFn/jffdAK0jg2fok/QC6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/Jp/C9AAAA2wAAAA8AAAAAAAAAAAAAAAAAoQIA&#10;AGRycy9kb3ducmV2LnhtbFBLBQYAAAAABAAEAPkAAACLAwAAAAA=&#10;">
                  <v:stroke dashstyle="1 1"/>
                </v:line>
                <v:line id="Line 37" o:spid="_x0000_s1044" style="position:absolute;visibility:visible;mso-wrap-style:square" from="2790,13065" to="7950,13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ebNMQAAADbAAAADwAAAGRycy9kb3ducmV2LnhtbESPQWsCMRSE74L/ITyhN822B6tbo1Sh&#10;YFt72NWCx8fmmSxuXpZNqtt/3whCj8PMfMMsVr1rxIW6UHtW8DjJQBBXXtdsFBz2b+MZiBCRNTae&#10;ScEvBVgth4MF5tpfuaBLGY1IEA45KrAxtrmUobLkMEx8S5y8k+8cxiQ7I3WH1wR3jXzKsql0WHNa&#10;sNjSxlJ1Ln+cgs/nbfNt+Fju3k9h7ecfhfwyVqmHUf/6AiJSH//D9/ZWK5jO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J5s0xAAAANsAAAAPAAAAAAAAAAAA&#10;AAAAAKECAABkcnMvZG93bnJldi54bWxQSwUGAAAAAAQABAD5AAAAkgMAAAAA&#10;">
                  <v:stroke dashstyle="1 1"/>
                </v:line>
                <v:line id="Line 38" o:spid="_x0000_s1045" style="position:absolute;visibility:visible;mso-wrap-style:square" from="2790,13305" to="7940,1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SkdMEAAADbAAAADwAAAGRycy9kb3ducmV2LnhtbERPy2oCMRTdF/oP4Ra604wuqo5GsQXB&#10;R104reDyMrkmg5ObYRJ1/HuzKHR5OO/ZonO1uFEbKs8KBv0MBHHpdcVGwe/PqjcGESKyxtozKXhQ&#10;gMX89WWGufZ3PtCtiEakEA45KrAxNrmUobTkMPR9Q5y4s28dxgRbI3WL9xTuajnMsg/psOLUYLGh&#10;L0vlpbg6BbvRuj4aPhXfm3P49JPtQe6NVer9rVtOQUTq4r/4z73WCkZpffqSfo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xKR0wQAAANsAAAAPAAAAAAAAAAAAAAAA&#10;AKECAABkcnMvZG93bnJldi54bWxQSwUGAAAAAAQABAD5AAAAjwMAAAAA&#10;">
                  <v:stroke dashstyle="1 1"/>
                </v:line>
                <v:line id="Line 39" o:spid="_x0000_s1046" style="position:absolute;visibility:visible;mso-wrap-style:square" from="2800,13545" to="7940,13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gB78QAAADbAAAADwAAAGRycy9kb3ducmV2LnhtbESPQWsCMRSE7wX/Q3gFbzWrB223RqmC&#10;YGt7cLXg8bF5Joubl2UTdf33Rij0OMzMN8x03rlaXKgNlWcFw0EGgrj0umKjYL9bvbyCCBFZY+2Z&#10;FNwowHzWe5pirv2Vt3QpohEJwiFHBTbGJpcylJYchoFviJN39K3DmGRrpG7xmuCulqMsG0uHFacF&#10;iw0tLZWn4uwUbCbr+tfwofj+PIaFf/vayh9jleo/dx/vICJ18T/8115rBZMhPL6kH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iAHvxAAAANsAAAAPAAAAAAAAAAAA&#10;AAAAAKECAABkcnMvZG93bnJldi54bWxQSwUGAAAAAAQABAD5AAAAkgMAAAAA&#10;">
                  <v:stroke dashstyle="1 1"/>
                </v:line>
                <v:line id="Line 40" o:spid="_x0000_s1047" style="position:absolute;visibility:visible;mso-wrap-style:square" from="2810,11145" to="7940,1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qfmMQAAADbAAAADwAAAGRycy9kb3ducmV2LnhtbESPQWsCMRSE74L/ITyht5qth6pbo1Sh&#10;YFs97GrB42PzTBY3L8sm1e2/bwoFj8PMfMMsVr1rxJW6UHtW8DTOQBBXXtdsFBwPb48zECEia2w8&#10;k4IfCrBaDgcLzLW/cUHXMhqRIBxyVGBjbHMpQ2XJYRj7ljh5Z985jEl2RuoObwnuGjnJsmfpsOa0&#10;YLGljaXqUn47BZ/TbfNl+FTu3s9h7ecfhdwbq9TDqH99ARGpj/fwf3urFUw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Wp+YxAAAANsAAAAPAAAAAAAAAAAA&#10;AAAAAKECAABkcnMvZG93bnJldi54bWxQSwUGAAAAAAQABAD5AAAAkgMAAAAA&#10;">
                  <v:stroke dashstyle="1 1"/>
                </v:line>
                <v:line id="Line 41" o:spid="_x0000_s1048" style="position:absolute;visibility:visible;mso-wrap-style:square" from="2800,13785" to="7940,1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Y6A8QAAADbAAAADwAAAGRycy9kb3ducmV2LnhtbESPQWsCMRSE70L/Q3gFb5qtQm23RqmC&#10;oFYPblvo8bF5Jks3L8sm6vbfm4LgcZiZb5jpvHO1OFMbKs8KnoYZCOLS64qNgq/P1eAFRIjIGmvP&#10;pOCPAsxnD70p5tpf+EDnIhqRIBxyVGBjbHIpQ2nJYRj6hjh5R986jEm2RuoWLwnuajnKsmfpsOK0&#10;YLGhpaXytzg5BR+Tdf1t+KfYbY5h4V+3B7k3Vqn+Y/f+BiJSF+/hW3utFUzG8P8l/Q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joDxAAAANsAAAAPAAAAAAAAAAAA&#10;AAAAAKECAABkcnMvZG93bnJldi54bWxQSwUGAAAAAAQABAD5AAAAkgMAAAAA&#10;">
                  <v:stroke dashstyle="1 1"/>
                </v:line>
                <v:line id="Line 42" o:spid="_x0000_s1049" style="position:absolute;flip:x y;visibility:visible;mso-wrap-style:square" from="5660,8890" to="566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HDssMAAADbAAAADwAAAGRycy9kb3ducmV2LnhtbESPQWvCQBSE7wX/w/IEb3UTkVqiq6QF&#10;0UIRYhWvj+xrEpp9G7KrJv56tyB4HGbmG2ax6kwtLtS6yrKCeByBIM6trrhQcPhZv76DcB5ZY22Z&#10;FPTkYLUcvCww0fbKGV32vhABwi5BBaX3TSKly0sy6Ma2IQ7er20N+iDbQuoWrwFuajmJojdpsOKw&#10;UGJDnyXlf/uzUZAb/9V/7Cg9nmh2yyK08fdmqtRo2KVzEJ46/ww/2lutYDaF/y/hB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Bw7LDAAAA2wAAAA8AAAAAAAAAAAAA&#10;AAAAoQIAAGRycy9kb3ducmV2LnhtbFBLBQYAAAAABAAEAPkAAACRAwAAAAA=&#10;">
                  <v:stroke dashstyle="1 1"/>
                </v:line>
                <v:line id="Line 43" o:spid="_x0000_s1050" style="position:absolute;flip:x y;visibility:visible;mso-wrap-style:square" from="5900,8890" to="590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1mKcMAAADbAAAADwAAAGRycy9kb3ducmV2LnhtbESPQYvCMBSE78L+h/AWvGmqqJWuUVxB&#10;VBBBV/H6aN62ZZuX0kSt/nojCHscZuYbZjJrTCmuVLvCsoJeNwJBnFpdcKbg+LPsjEE4j6yxtEwK&#10;7uRgNv1oTTDR9sZ7uh58JgKEXYIKcu+rREqX5mTQdW1FHLxfWxv0QdaZ1DXeAtyUsh9FI2mw4LCQ&#10;Y0WLnNK/w8UoSI3f3L93ND+dKX7sI7S97WqgVPuzmX+B8NT4//C7vdYK4iG8voQf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NZinDAAAA2wAAAA8AAAAAAAAAAAAA&#10;AAAAoQIAAGRycy9kb3ducmV2LnhtbFBLBQYAAAAABAAEAPkAAACRAwAAAAA=&#10;">
                  <v:stroke dashstyle="1 1"/>
                </v:line>
                <v:line id="Line 44" o:spid="_x0000_s1051" style="position:absolute;flip:x y;visibility:visible;mso-wrap-style:square" from="6140,8890" to="614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/4XsMAAADbAAAADwAAAGRycy9kb3ducmV2LnhtbESP3YrCMBSE7wXfIRxh7zR1WVSqsaiw&#10;qLAI/uHtoTm2xeakNLHWffrNguDlMDPfMLOkNaVoqHaFZQXDQQSCOLW64EzB6fjdn4BwHlljaZkU&#10;PMlBMu92Zhhr++A9NQefiQBhF6OC3PsqltKlORl0A1sRB+9qa4M+yDqTusZHgJtSfkbRSBosOCzk&#10;WNEqp/R2uBsFqfHb53JHi/OFxr/7CO3wZ/2l1EevXUxBeGr9O/xqb7SC8Qj+v4Qf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f+F7DAAAA2wAAAA8AAAAAAAAAAAAA&#10;AAAAoQIAAGRycy9kb3ducmV2LnhtbFBLBQYAAAAABAAEAPkAAACRAwAAAAA=&#10;">
                  <v:stroke dashstyle="1 1"/>
                </v:line>
                <v:line id="Line 45" o:spid="_x0000_s1052" style="position:absolute;flip:x y;visibility:visible;mso-wrap-style:square" from="6380,8880" to="6380,1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NdxcQAAADbAAAADwAAAGRycy9kb3ducmV2LnhtbESPQWvCQBSE7wX/w/KE3ppNpDQlZpUo&#10;lLZQBKPi9ZF9JsHs25Ddauyv7xaEHoeZ+YbJl6PpxIUG11pWkEQxCOLK6pZrBfvd29MrCOeRNXaW&#10;ScGNHCwXk4ccM22vvKVL6WsRIOwyVNB432dSuqohgy6yPXHwTnYw6IMcaqkHvAa46eQsjl+kwZbD&#10;QoM9rRuqzuW3UVAZ/3lbbag4HCn92cZok6/3Z6Uep2MxB+Fp9P/he/tDK0hT+PsSf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013FxAAAANsAAAAPAAAAAAAAAAAA&#10;AAAAAKECAABkcnMvZG93bnJldi54bWxQSwUGAAAAAAQABAD5AAAAkgMAAAAA&#10;">
                  <v:stroke dashstyle="1 1"/>
                </v:line>
                <v:line id="Line 46" o:spid="_x0000_s1053" style="position:absolute;flip:x y;visibility:visible;mso-wrap-style:square" from="6620,8890" to="662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zJt8IAAADbAAAADwAAAGRycy9kb3ducmV2LnhtbERPTWvCQBC9F/oflin01mwspSkxq9hC&#10;sQURkipeh+yYBLOzIbuapL/ePQgeH+87W46mFRfqXWNZwSyKQRCXVjdcKdj9fb98gHAeWWNrmRRM&#10;5GC5eHzIMNV24Jwuha9ECGGXooLa+y6V0pU1GXSR7YgDd7S9QR9gX0nd4xDCTStf4/hdGmw4NNTY&#10;0VdN5ak4GwWl8b/T55ZW+wMl/3mMdrZZvyn1/DSu5iA8jf4uvrl/tIIkjA1fwg+Qi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zJt8IAAADbAAAADwAAAAAAAAAAAAAA&#10;AAChAgAAZHJzL2Rvd25yZXYueG1sUEsFBgAAAAAEAAQA+QAAAJADAAAAAA==&#10;">
                  <v:stroke dashstyle="1 1"/>
                </v:line>
                <v:line id="Line 47" o:spid="_x0000_s1054" style="position:absolute;flip:x y;visibility:visible;mso-wrap-style:square" from="6860,8890" to="686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BsLMQAAADbAAAADwAAAGRycy9kb3ducmV2LnhtbESPQWvCQBSE74X+h+UVems2llI1ZhVb&#10;KK0gglHx+sg+k2D2bchuk+iv7xYEj8PMfMOki8HUoqPWVZYVjKIYBHFudcWFgv3u62UCwnlkjbVl&#10;UnAhB4v540OKibY9b6nLfCEChF2CCkrvm0RKl5dk0EW2IQ7eybYGfZBtIXWLfYCbWr7G8bs0WHFY&#10;KLGhz5Lyc/ZrFOTGry4fG1oejjS+bmO0o/X3m1LPT8NyBsLT4O/hW/tHKxhP4f9L+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AGwsxAAAANsAAAAPAAAAAAAAAAAA&#10;AAAAAKECAABkcnMvZG93bnJldi54bWxQSwUGAAAAAAQABAD5AAAAkgMAAAAA&#10;">
                  <v:stroke dashstyle="1 1"/>
                </v:line>
                <v:line id="Line 48" o:spid="_x0000_s1055" style="position:absolute;flip:x y;visibility:visible;mso-wrap-style:square" from="7100,8890" to="710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+1lsAAAADbAAAADwAAAGRycy9kb3ducmV2LnhtbERPy4rCMBTdD/gP4Q64G1Nl0FKNpQoy&#10;CiL4GGZ7aa5tmeamNFGrX28WgsvDec/SztTiSq2rLCsYDiIQxLnVFRcKTsfVVwzCeWSNtWVScCcH&#10;6bz3McNE2xvv6XrwhQgh7BJUUHrfJFK6vCSDbmAb4sCdbWvQB9gWUrd4C+GmlqMoGkuDFYeGEhta&#10;lpT/Hy5GQW785r7YUfb7R5PHPkI73P58K9X/7LIpCE+df4tf7rVWEIf14Uv4A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/vtZbAAAAA2wAAAA8AAAAAAAAAAAAAAAAA&#10;oQIAAGRycy9kb3ducmV2LnhtbFBLBQYAAAAABAAEAPkAAACOAwAAAAA=&#10;">
                  <v:stroke dashstyle="1 1"/>
                </v:line>
                <v:line id="Line 49" o:spid="_x0000_s1056" style="position:absolute;flip:x y;visibility:visible;mso-wrap-style:square" from="7340,8890" to="734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QDcQAAADbAAAADwAAAGRycy9kb3ducmV2LnhtbESPQWvCQBSE7wX/w/IEb80mIq2kWSUK&#10;ooVSMFp6fWRfk2D2bciuMfbXdwuFHoeZ+YbJ1qNpxUC9aywrSKIYBHFpdcOVgvNp97gE4TyyxtYy&#10;KbiTg/Vq8pBhqu2NjzQUvhIBwi5FBbX3XSqlK2sy6CLbEQfvy/YGfZB9JXWPtwA3rZzH8ZM02HBY&#10;qLGjbU3lpbgaBaXxr/fNO+Ufn/T8fYzRJm/7hVKz6Zi/gPA0+v/wX/ugFSwT+P0Sf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oxANxAAAANsAAAAPAAAAAAAAAAAA&#10;AAAAAKECAABkcnMvZG93bnJldi54bWxQSwUGAAAAAAQABAD5AAAAkgMAAAAA&#10;">
                  <v:stroke dashstyle="1 1"/>
                </v:line>
                <v:line id="Line 50" o:spid="_x0000_s1057" style="position:absolute;flip:x y;visibility:visible;mso-wrap-style:square" from="7580,8890" to="758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GOesMAAADbAAAADwAAAGRycy9kb3ducmV2LnhtbESPQWvCQBSE74L/YXlCb7qJSA3RVdJC&#10;sQURtIrXR/Y1Cc2+DdmtJv56VxB6HGbmG2a57kwtLtS6yrKCeBKBIM6trrhQcPz+GCcgnEfWWFsm&#10;BT05WK+GgyWm2l55T5eDL0SAsEtRQel9k0rp8pIMuoltiIP3Y1uDPsi2kLrFa4CbWk6j6FUarDgs&#10;lNjQe0n57+HPKMiN/+rfdpSdzjS/7SO08XYzU+pl1GULEJ46/x9+tj+1gmQKjy/hB8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xjnrDAAAA2wAAAA8AAAAAAAAAAAAA&#10;AAAAoQIAAGRycy9kb3ducmV2LnhtbFBLBQYAAAAABAAEAPkAAACRAwAAAAA=&#10;">
                  <v:stroke dashstyle="1 1"/>
                </v:line>
                <v:line id="Line 51" o:spid="_x0000_s1058" style="position:absolute;flip:x y;visibility:visible;mso-wrap-style:square" from="7820,8875" to="7820,1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0r4cMAAADbAAAADwAAAGRycy9kb3ducmV2LnhtbESP3YrCMBSE7xd8h3AE79bUH1apRlFB&#10;doVFsCreHppjW2xOShO1+vRmYcHLYWa+YabzxpTiRrUrLCvodSMQxKnVBWcKDvv15xiE88gaS8uk&#10;4EEO5rPWxxRjbe+8o1viMxEg7GJUkHtfxVK6NCeDrmsr4uCdbW3QB1lnUtd4D3BTyn4UfUmDBYeF&#10;HCta5ZRekqtRkBq/eSy3tDieaPTcRWh7v99DpTrtZjEB4anx7/B/+0crGA/g70v4AX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9K+HDAAAA2wAAAA8AAAAAAAAAAAAA&#10;AAAAoQIAAGRycy9kb3ducmV2LnhtbFBLBQYAAAAABAAEAPkAAACRAwAAAAA=&#10;">
                  <v:stroke dashstyle="1 1"/>
                </v:line>
                <v:line id="Line 52" o:spid="_x0000_s1059" style="position:absolute;flip:y;visibility:visible;mso-wrap-style:square" from="3000,8880" to="300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hLD8MAAADbAAAADwAAAGRycy9kb3ducmV2LnhtbESPwWrDMBBE74X+g9hCb42cUkxwIpuQ&#10;UlocKDjJByzWxhaxVsZSbSdfHxUKPQ4z84bZFLPtxEiDN44VLBcJCOLaacONgtPx42UFwgdkjZ1j&#10;UnAlD0X++LDBTLuJKxoPoRERwj5DBW0IfSalr1uy6BeuJ47e2Q0WQ5RDI/WAU4TbTr4mSSotGo4L&#10;Lfa0a6m+HH6sgrC/fRozfuvyyuPNU1W+4ylV6vlp3q5BBJrDf/iv/aUVrN7g90v8AT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ISw/DAAAA2wAAAA8AAAAAAAAAAAAA&#10;AAAAoQIAAGRycy9kb3ducmV2LnhtbFBLBQYAAAAABAAEAPkAAACRAwAAAAA=&#10;">
                  <v:stroke dashstyle="1 1"/>
                </v:line>
                <v:line id="Line 53" o:spid="_x0000_s1060" style="position:absolute;flip:y;visibility:visible;mso-wrap-style:square" from="3240,8880" to="324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ulMMAAADbAAAADwAAAGRycy9kb3ducmV2LnhtbESPwWrDMBBE74X+g9hCb42cQk1wIpuQ&#10;UlocKDjJByzWxhaxVsZSbSdfHxUKPQ4z84bZFLPtxEiDN44VLBcJCOLaacONgtPx42UFwgdkjZ1j&#10;UnAlD0X++LDBTLuJKxoPoRERwj5DBW0IfSalr1uy6BeuJ47e2Q0WQ5RDI/WAU4TbTr4mSSotGo4L&#10;Lfa0a6m+HH6sgrC/fRozfuvyyuPNU1W+4ylV6vlp3q5BBJrDf/iv/aUVrN7g90v8AT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E7pTDAAAA2wAAAA8AAAAAAAAAAAAA&#10;AAAAoQIAAGRycy9kb3ducmV2LnhtbFBLBQYAAAAABAAEAPkAAACRAwAAAAA=&#10;">
                  <v:stroke dashstyle="1 1"/>
                </v:line>
                <v:line id="Line 54" o:spid="_x0000_s1061" style="position:absolute;flip:y;visibility:visible;mso-wrap-style:square" from="3480,8880" to="348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Zw48MAAADbAAAADwAAAGRycy9kb3ducmV2LnhtbESPzWrDMBCE74W+g9hCb7WcHkxwo5jS&#10;EFocKCT1AyzW1ha1VsZS/JOnjwqBHIeZ+YbZFLPtxEiDN44VrJIUBHHttOFGQfWzf1mD8AFZY+eY&#10;FCzkodg+Pmww127iI42n0IgIYZ+jgjaEPpfS1y1Z9InriaP36waLIcqhkXrAKcJtJ1/TNJMWDceF&#10;Fnv6aKn+O52tgnC4fBozfuty4fHi6VjusMqUen6a399ABJrDPXxrf2kF6wz+v8QfIL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WcOPDAAAA2wAAAA8AAAAAAAAAAAAA&#10;AAAAoQIAAGRycy9kb3ducmV2LnhtbFBLBQYAAAAABAAEAPkAAACRAwAAAAA=&#10;">
                  <v:stroke dashstyle="1 1"/>
                </v:line>
                <v:line id="Line 55" o:spid="_x0000_s1062" style="position:absolute;flip:y;visibility:visible;mso-wrap-style:square" from="3720,8880" to="372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rVeMIAAADbAAAADwAAAGRycy9kb3ducmV2LnhtbESP3YrCMBSE7xd8h3AE79bUvXClmpZF&#10;EcUFwZ8HODTHNmxzUppsrT69EQQvh5n5hlnkva1FR603jhVMxgkI4sJpw6WC82n9OQPhA7LG2jEp&#10;uJGHPBt8LDDV7soH6o6hFBHCPkUFVQhNKqUvKrLox64hjt7FtRZDlG0pdYvXCLe1/EqSqbRoOC5U&#10;2NCyouLv+G8VhN/7xphur3c37u6eDrsVnqdKjYb9zxxEoD68w6/2ViuYfcPzS/wBMn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rVeMIAAADbAAAADwAAAAAAAAAAAAAA&#10;AAChAgAAZHJzL2Rvd25yZXYueG1sUEsFBgAAAAAEAAQA+QAAAJADAAAAAA==&#10;">
                  <v:stroke dashstyle="1 1"/>
                </v:line>
                <v:line id="Line 56" o:spid="_x0000_s1063" style="position:absolute;flip:y;visibility:visible;mso-wrap-style:square" from="3960,8880" to="396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VBCrwAAADbAAAADwAAAGRycy9kb3ducmV2LnhtbERPSwrCMBDdC94hjOBOU12IVKOIIoqC&#10;4OcAQzO2wWZSmlirpzcLweXj/efL1paiodobxwpGwwQEcea04VzB7bodTEH4gKyxdEwK3uRhueh2&#10;5phq9+IzNZeQixjCPkUFRQhVKqXPCrLoh64ijtzd1RZDhHUudY2vGG5LOU6SibRoODYUWNG6oOxx&#10;eVoF4fjZGdOc9OHNzcfT+bDB20Spfq9dzUAEasNf/HPvtYJpHBu/xB8gF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8VBCrwAAADbAAAADwAAAAAAAAAAAAAAAAChAgAA&#10;ZHJzL2Rvd25yZXYueG1sUEsFBgAAAAAEAAQA+QAAAIoDAAAAAA==&#10;">
                  <v:stroke dashstyle="1 1"/>
                </v:line>
                <v:line id="Line 57" o:spid="_x0000_s1064" style="position:absolute;flip:y;visibility:visible;mso-wrap-style:square" from="4200,8880" to="420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nkkcEAAADbAAAADwAAAGRycy9kb3ducmV2LnhtbESP3YrCMBSE7xd8h3AE79ZUL8StRhFF&#10;FAXBnwc4NMc22JyUJtbq0xtB2MthZr5hpvPWlqKh2hvHCgb9BARx5rThXMHlvP4dg/ABWWPpmBQ8&#10;ycN81vmZYqrdg4/UnEIuIoR9igqKEKpUSp8VZNH3XUUcvaurLYYo61zqGh8Rbks5TJKRtGg4LhRY&#10;0bKg7Ha6WwVh/9oY0xz07snNy9Nxt8LLSKlet11MQARqw3/4295qBeM/+HyJP0DO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ieSRwQAAANsAAAAPAAAAAAAAAAAAAAAA&#10;AKECAABkcnMvZG93bnJldi54bWxQSwUGAAAAAAQABAD5AAAAjwMAAAAA&#10;">
                  <v:stroke dashstyle="1 1"/>
                </v:line>
                <v:line id="Line 58" o:spid="_x0000_s1065" style="position:absolute;flip:y;visibility:visible;mso-wrap-style:square" from="4440,8880" to="444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b0cAAAADbAAAADwAAAGRycy9kb3ducmV2LnhtbERP3WrCMBS+F3yHcATvNN0uyuyMIhtD&#10;6UCw+gCH5qwNNielydrapzcXg11+fP/b/Wgb0VPnjWMFL+sEBHHptOFKwe36tXoD4QOyxsYxKXiQ&#10;h/1uPttipt3AF+qLUIkYwj5DBXUIbSalL2uy6NeuJY7cj+sshgi7SuoOhxhuG/maJKm0aDg21NjS&#10;R03lvfi1CsL3dDSmP+v8wf3k6ZJ/4i1VarkYD+8gAo3hX/znPmkFm7g+fok/QO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Rq29HAAAAA2wAAAA8AAAAAAAAAAAAAAAAA&#10;oQIAAGRycy9kb3ducmV2LnhtbFBLBQYAAAAABAAEAPkAAACOAwAAAAA=&#10;">
                  <v:stroke dashstyle="1 1"/>
                </v:line>
                <v:line id="Line 59" o:spid="_x0000_s1066" style="position:absolute;flip:y;visibility:visible;mso-wrap-style:square" from="4680,8880" to="468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Z+SsIAAADbAAAADwAAAGRycy9kb3ducmV2LnhtbESP3YrCMBSE7wXfIRzBO03dC9GuaVmU&#10;RXFB8OcBDs3ZNmxzUppYq0+/EQQvh5n5hlnlva1FR603jhXMpgkI4sJpw6WCy/l7sgDhA7LG2jEp&#10;uJOHPBsOVphqd+MjdadQighhn6KCKoQmldIXFVn0U9cQR+/XtRZDlG0pdYu3CLe1/EiSubRoOC5U&#10;2NC6ouLvdLUKws9ja0x30Ps7dw9Px/0GL3OlxqP+6xNEoD68w6/2TitYzuD5Jf4Am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Z+SsIAAADbAAAADwAAAAAAAAAAAAAA&#10;AAChAgAAZHJzL2Rvd25yZXYueG1sUEsFBgAAAAAEAAQA+QAAAJADAAAAAA==&#10;">
                  <v:stroke dashstyle="1 1"/>
                </v:line>
                <v:line id="Line 60" o:spid="_x0000_s1067" style="position:absolute;flip:y;visibility:visible;mso-wrap-style:square" from="4920,8880" to="492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TgPcMAAADbAAAADwAAAGRycy9kb3ducmV2LnhtbESP3WrCQBSE7wt9h+UUelc3ehE0uooo&#10;0pJCwZ8HOGSPyWL2bMhuk5in7woFL4eZ+YZZbQZbi45abxwrmE4SEMSF04ZLBZfz4WMOwgdkjbVj&#10;UnAnD5v168sKM+16PlJ3CqWIEPYZKqhCaDIpfVGRRT9xDXH0rq61GKJsS6lb7CPc1nKWJKm0aDgu&#10;VNjQrqLidvq1CsL3+GlM96PzO3ejp2O+x0uq1PvbsF2CCDSEZ/i//aUVLGbw+BJ/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04D3DAAAA2wAAAA8AAAAAAAAAAAAA&#10;AAAAoQIAAGRycy9kb3ducmV2LnhtbFBLBQYAAAAABAAEAPkAAACRAwAAAAA=&#10;">
                  <v:stroke dashstyle="1 1"/>
                </v:line>
                <v:line id="Line 61" o:spid="_x0000_s1068" style="position:absolute;flip:y;visibility:visible;mso-wrap-style:square" from="5160,8880" to="516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hFpsMAAADbAAAADwAAAGRycy9kb3ducmV2LnhtbESP0WrCQBRE3wX/YblC38ymLUiN2YTS&#10;UioWClE/4JK9JovZuyG7jdGvdwuFPg4zc4bJy8l2YqTBG8cKHpMUBHHttOFGwfHwsXwB4QOyxs4x&#10;KbiSh7KYz3LMtLtwReM+NCJC2GeooA2hz6T0dUsWfeJ64uid3GAxRDk0Ug94iXDbyac0XUmLhuNC&#10;iz29tVSf9z9WQfi6fRozfuvdlcebp2r3jseVUg+L6XUDItAU/sN/7a1WsH6G3y/xB8j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4RabDAAAA2wAAAA8AAAAAAAAAAAAA&#10;AAAAoQIAAGRycy9kb3ducmV2LnhtbFBLBQYAAAAABAAEAPkAAACRAwAAAAA=&#10;">
                  <v:stroke dashstyle="1 1"/>
                </v:line>
              </v:group>
            </w:pict>
          </mc:Fallback>
        </mc:AlternateContent>
      </w:r>
      <w:r w:rsidR="00CD2255">
        <w:rPr>
          <w:sz w:val="28"/>
          <w:szCs w:val="28"/>
        </w:rPr>
        <w:t>Graph the inverse of the given function.</w:t>
      </w:r>
    </w:p>
    <w:p w14:paraId="0485D4BE" w14:textId="5BDB5E6F" w:rsidR="00CD2255" w:rsidRDefault="00026C93" w:rsidP="00CD225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5EE0DBE" wp14:editId="271FE738">
                <wp:simplePos x="0" y="0"/>
                <wp:positionH relativeFrom="column">
                  <wp:posOffset>707671</wp:posOffset>
                </wp:positionH>
                <wp:positionV relativeFrom="paragraph">
                  <wp:posOffset>200511</wp:posOffset>
                </wp:positionV>
                <wp:extent cx="1854679" cy="1734598"/>
                <wp:effectExtent l="38100" t="38100" r="50800" b="5651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679" cy="1734598"/>
                          <a:chOff x="0" y="0"/>
                          <a:chExt cx="2390775" cy="2400300"/>
                        </a:xfrm>
                      </wpg:grpSpPr>
                      <wpg:grpSp>
                        <wpg:cNvPr id="114" name="Group 142"/>
                        <wpg:cNvGrpSpPr>
                          <a:grpSpLocks/>
                        </wpg:cNvGrpSpPr>
                        <wpg:grpSpPr bwMode="auto">
                          <a:xfrm>
                            <a:off x="0" y="181154"/>
                            <a:ext cx="2390775" cy="2163460"/>
                            <a:chOff x="2615" y="8695"/>
                            <a:chExt cx="5525" cy="5410"/>
                          </a:xfrm>
                        </wpg:grpSpPr>
                        <wps:wsp>
                          <wps:cNvPr id="116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15" y="11380"/>
                              <a:ext cx="5525" cy="1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0" y="8695"/>
                              <a:ext cx="0" cy="541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10" y="8985"/>
                              <a:ext cx="51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90" y="9225"/>
                              <a:ext cx="51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00" y="9465"/>
                              <a:ext cx="51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10" y="9705"/>
                              <a:ext cx="51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10" y="9945"/>
                              <a:ext cx="51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30" y="10185"/>
                              <a:ext cx="51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10" y="10425"/>
                              <a:ext cx="51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00" y="10665"/>
                              <a:ext cx="51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00" y="10905"/>
                              <a:ext cx="51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00" y="11625"/>
                              <a:ext cx="51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10" y="11865"/>
                              <a:ext cx="5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10" y="12105"/>
                              <a:ext cx="51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10" y="12345"/>
                              <a:ext cx="51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10" y="12585"/>
                              <a:ext cx="51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00" y="12825"/>
                              <a:ext cx="51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90" y="13065"/>
                              <a:ext cx="5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90" y="13305"/>
                              <a:ext cx="51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00" y="13545"/>
                              <a:ext cx="51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10" y="11145"/>
                              <a:ext cx="51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00" y="13785"/>
                              <a:ext cx="51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16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60" y="8890"/>
                              <a:ext cx="0" cy="50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6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900" y="8890"/>
                              <a:ext cx="0" cy="50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16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140" y="8890"/>
                              <a:ext cx="0" cy="50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16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380" y="8880"/>
                              <a:ext cx="0" cy="50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16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620" y="8890"/>
                              <a:ext cx="0" cy="50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17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860" y="8890"/>
                              <a:ext cx="0" cy="50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7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100" y="8890"/>
                              <a:ext cx="0" cy="50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7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340" y="8890"/>
                              <a:ext cx="0" cy="50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17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580" y="8890"/>
                              <a:ext cx="0" cy="50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17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820" y="8875"/>
                              <a:ext cx="0" cy="50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00" y="8880"/>
                              <a:ext cx="0" cy="50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1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40" y="8880"/>
                              <a:ext cx="0" cy="50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1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80" y="8880"/>
                              <a:ext cx="0" cy="50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20" y="8880"/>
                              <a:ext cx="0" cy="50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1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60" y="8880"/>
                              <a:ext cx="0" cy="50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1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00" y="8880"/>
                              <a:ext cx="0" cy="50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1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40" y="8880"/>
                              <a:ext cx="0" cy="50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1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80" y="8880"/>
                              <a:ext cx="0" cy="50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1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20" y="8880"/>
                              <a:ext cx="0" cy="50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1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60" y="8880"/>
                              <a:ext cx="0" cy="50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3" name="Line 186"/>
                        <wps:cNvCnPr>
                          <a:cxnSpLocks noChangeShapeType="1"/>
                        </wps:cNvCnPr>
                        <wps:spPr bwMode="auto">
                          <a:xfrm flipH="1">
                            <a:off x="664234" y="0"/>
                            <a:ext cx="1046767" cy="240030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FF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73BF4" id="Group 4" o:spid="_x0000_s1026" style="position:absolute;margin-left:55.7pt;margin-top:15.8pt;width:146.05pt;height:136.6pt;z-index:251670528;mso-width-relative:margin;mso-height-relative:margin" coordsize="23907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">
                <v:group id="Group 142" o:spid="_x0000_s1027" style="position:absolute;top:1811;width:23907;height:21635" coordorigin="2615,8695" coordsize="5525,5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line id="Line 143" o:spid="_x0000_s1028" style="position:absolute;visibility:visible;mso-wrap-style:square" from="2615,11380" to="8140,11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v9t8AAAADcAAAADwAAAGRycy9kb3ducmV2LnhtbERP24rCMBB9F/Yfwgi+yJq2D0W6RinC&#10;ggvL4u0DhmZsq82kJFHr328Ewbc5nOssVoPpxI2cby0rSGcJCOLK6pZrBcfD9+cchA/IGjvLpOBB&#10;HlbLj9ECC23vvKPbPtQihrAvUEETQl9I6auGDPqZ7Ykjd7LOYIjQ1VI7vMdw08ksSXJpsOXY0GBP&#10;64aqy/5qFPifA57N9C9zZZr9XkrcOp+XSk3GQ/kFItAQ3uKXe6Pj/DSH5zPxAr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L/bfAAAAA3AAAAA8AAAAAAAAAAAAAAAAA&#10;oQIAAGRycy9kb3ducmV2LnhtbFBLBQYAAAAABAAEAPkAAACOAwAAAAA=&#10;" strokeweight="1.25pt">
                    <v:stroke dashstyle="1 1" startarrow="block" endarrow="block"/>
                  </v:line>
                  <v:line id="Line 144" o:spid="_x0000_s1029" style="position:absolute;visibility:visible;mso-wrap-style:square" from="5420,8695" to="5420,14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dYLMIAAADcAAAADwAAAGRycy9kb3ducmV2LnhtbERPS2rDMBDdB3oHMYVuQiPbi6S4UYwp&#10;FFIIpbF7gMGa2E6skZEUx7l9VSh0N4/3nW0xm0FM5HxvWUG6SkAQN1b33Cr4rt+fX0D4gKxxsEwK&#10;7uSh2D0stphre+MjTVVoRQxhn6OCLoQxl9I3HRn0KzsSR+5kncEQoWuldniL4WaQWZKspcGeY0OH&#10;I7111Fyqq1HgP2o8m+Vn5so0O1xK/HJ+XSr19DiXryACzeFf/Ofe6zg/3cDvM/EC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dYLMIAAADcAAAADwAAAAAAAAAAAAAA&#10;AAChAgAAZHJzL2Rvd25yZXYueG1sUEsFBgAAAAAEAAQA+QAAAJADAAAAAA==&#10;" strokeweight="1.25pt">
                    <v:stroke dashstyle="1 1" startarrow="block" endarrow="block"/>
                  </v:line>
                  <v:line id="Line 145" o:spid="_x0000_s1030" style="position:absolute;visibility:visible;mso-wrap-style:square" from="2810,8985" to="7940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PEKMYAAADcAAAADwAAAGRycy9kb3ducmV2LnhtbESPT2/CMAzF75P2HSIj7TZSOIytEBBD&#10;msT+HeiGxNFqTFLROFWTQfn282HSbrbe83s/L1ZDaNWZ+tRENjAZF6CI62gbdga+v17uH0GljGyx&#10;jUwGrpRgtby9WWBp44V3dK6yUxLCqUQDPueu1DrVngKmceyIRTvGPmCWtXfa9niR8NDqaVE86IAN&#10;S4PHjjae6lP1Ewy8z7bt3vGh+ng9puf49LbTn84bczca1nNQmYb8b/673lrBnwitPCMT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zxCjGAAAA3AAAAA8AAAAAAAAA&#10;AAAAAAAAoQIAAGRycy9kb3ducmV2LnhtbFBLBQYAAAAABAAEAPkAAACUAwAAAAA=&#10;">
                    <v:stroke dashstyle="1 1"/>
                  </v:line>
                  <v:line id="Line 146" o:spid="_x0000_s1031" style="position:absolute;visibility:visible;mso-wrap-style:square" from="2790,9225" to="7940,9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hs8IAAADcAAAADwAAAGRycy9kb3ducmV2LnhtbERPTWsCMRC9F/wPYQreatYetG6NUguC&#10;rfXgasHjsBmTxc1k2URd/70pFLzN433OdN65WlyoDZVnBcNBBoK49Lpio2C/W768gQgRWWPtmRTc&#10;KMB81nuaYq79lbd0KaIRKYRDjgpsjE0uZSgtOQwD3xAn7uhbhzHB1kjd4jWFu1q+ZtlIOqw4NVhs&#10;6NNSeSrOTsF6vKp/DR+Kn69jWPjJ91ZujFWq/9x9vIOI1MWH+N+90mn+cAJ/z6QL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9hs8IAAADcAAAADwAAAAAAAAAAAAAA&#10;AAChAgAAZHJzL2Rvd25yZXYueG1sUEsFBgAAAAAEAAQA+QAAAJADAAAAAA==&#10;">
                    <v:stroke dashstyle="1 1"/>
                  </v:line>
                  <v:line id="Line 147" o:spid="_x0000_s1032" style="position:absolute;visibility:visible;mso-wrap-style:square" from="2800,9465" to="7940,9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kCk8YAAADcAAAADwAAAGRycy9kb3ducmV2LnhtbESPQU8CMRCF7yT+h2ZMvEFXDgoLhaiJ&#10;CSocWCXxONkO7cbtdLOtsP5750DCbSbvzXvfLNdDaNWJ+tRENnA/KUAR19E27Ax8fb6OZ6BSRrbY&#10;RiYDf5RgvboZLbG08cx7OlXZKQnhVKIBn3NXap1qTwHTJHbEoh1jHzDL2jttezxLeGj1tCgedMCG&#10;pcFjRy+e6p/qNxj4eNy0B8ff1fbtmJ7j/H2vd84bc3c7PC1AZRry1Xy53ljBnwq+PCMT6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ApPGAAAA3AAAAA8AAAAAAAAA&#10;AAAAAAAAoQIAAGRycy9kb3ducmV2LnhtbFBLBQYAAAAABAAEAPkAAACUAwAAAAA=&#10;">
                    <v:stroke dashstyle="1 1"/>
                  </v:line>
                  <v:line id="Line 148" o:spid="_x0000_s1033" style="position:absolute;flip:y;visibility:visible;mso-wrap-style:square" from="2810,9705" to="7940,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JD1sEAAADcAAAADwAAAGRycy9kb3ducmV2LnhtbERPzWrCQBC+F3yHZYTemo0epERXkRZp&#10;iVCI+gBDdkwWs7Mhu8YkT98VCr3Nx/c7m91gG9FT541jBYskBUFcOm24UnA5H97eQfiArLFxTApG&#10;8rDbzl42mGn34IL6U6hEDGGfoYI6hDaT0pc1WfSJa4kjd3WdxRBhV0nd4SOG20Yu03QlLRqODTW2&#10;9FFTeTvdrYJwnL6M6X90PnI/eSryT7yslHqdD/s1iEBD+Bf/ub91nL9cwPOZe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okPWwQAAANwAAAAPAAAAAAAAAAAAAAAA&#10;AKECAABkcnMvZG93bnJldi54bWxQSwUGAAAAAAQABAD5AAAAjwMAAAAA&#10;">
                    <v:stroke dashstyle="1 1"/>
                  </v:line>
                  <v:line id="Line 149" o:spid="_x0000_s1034" style="position:absolute;visibility:visible;mso-wrap-style:square" from="2810,9945" to="7940,9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c5f8MAAADcAAAADwAAAGRycy9kb3ducmV2LnhtbERPTWsCMRC9F/ofwhS8abZ7sHU1ii0U&#10;tK0HVwWPw2ZMFjeTZRN1+++bgtDbPN7nzBa9a8SVulB7VvA8ykAQV17XbBTsdx/DVxAhImtsPJOC&#10;HwqwmD8+zLDQ/sZbupbRiBTCoUAFNsa2kDJUlhyGkW+JE3fyncOYYGek7vCWwl0j8ywbS4c1pwaL&#10;Lb1bqs7lxSn4elk1B8PH8nt9Cm9+8rmVG2OVGjz1yymISH38F9/dK53m5zn8PZMu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3OX/DAAAA3AAAAA8AAAAAAAAAAAAA&#10;AAAAoQIAAGRycy9kb3ducmV2LnhtbFBLBQYAAAAABAAEAPkAAACRAwAAAAA=&#10;">
                    <v:stroke dashstyle="1 1"/>
                  </v:line>
                  <v:line id="Line 150" o:spid="_x0000_s1035" style="position:absolute;flip:y;visibility:visible;mso-wrap-style:square" from="2830,10185" to="7940,10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x4OsAAAADcAAAADwAAAGRycy9kb3ducmV2LnhtbERP24rCMBB9F/yHMIJvmq6CSDUty4qs&#10;KCx4+YChGduwzaQ02Vr9eiMs+DaHc5113ttadNR641jBxzQBQVw4bbhUcDlvJ0sQPiBrrB2Tgjt5&#10;yLPhYI2pdjc+UncKpYgh7FNUUIXQpFL6oiKLfuoa4shdXWsxRNiWUrd4i+G2lrMkWUiLhmNDhQ19&#10;VVT8nv6sgnB4fBvT/ej9nbuHp+N+g5eFUuNR/7kCEagPb/G/e6fj/NkcXs/EC2T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8eDrAAAAA3AAAAA8AAAAAAAAAAAAAAAAA&#10;oQIAAGRycy9kb3ducmV2LnhtbFBLBQYAAAAABAAEAPkAAACOAwAAAAA=&#10;">
                    <v:stroke dashstyle="1 1"/>
                  </v:line>
                  <v:line id="Line 151" o:spid="_x0000_s1036" style="position:absolute;visibility:visible;mso-wrap-style:square" from="2810,10425" to="7940,10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IEkMMAAADcAAAADwAAAGRycy9kb3ducmV2LnhtbERPTWsCMRC9C/0PYQq9abYitd0axRYE&#10;2+rBVcHjsBmTxc1k2aS6/feNIHibx/ucyaxztThTGyrPCp4HGQji0uuKjYLddtF/BREissbaMyn4&#10;owCz6UNvgrn2F97QuYhGpBAOOSqwMTa5lKG05DAMfEOcuKNvHcYEWyN1i5cU7mo5zLIX6bDi1GCx&#10;oU9L5an4dQp+xst6b/hQrL6O4cO/fW/k2lilnh67+TuISF28i2/upU7zhyO4PpMukN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SBJDDAAAA3AAAAA8AAAAAAAAAAAAA&#10;AAAAoQIAAGRycy9kb3ducmV2LnhtbFBLBQYAAAAABAAEAPkAAACRAwAAAAA=&#10;">
                    <v:stroke dashstyle="1 1"/>
                  </v:line>
                  <v:line id="Line 152" o:spid="_x0000_s1037" style="position:absolute;visibility:visible;mso-wrap-style:square" from="2800,10665" to="7940,10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6hC8MAAADcAAAADwAAAGRycy9kb3ducmV2LnhtbERPTWsCMRC9C/0PYQq9abaCtd0axRYE&#10;2+rBVcHjsBmTxc1k2aS6/feNIHibx/ucyaxztThTGyrPCp4HGQji0uuKjYLddtF/BREissbaMyn4&#10;owCz6UNvgrn2F97QuYhGpBAOOSqwMTa5lKG05DAMfEOcuKNvHcYEWyN1i5cU7mo5zLIX6bDi1GCx&#10;oU9L5an4dQp+xst6b/hQrL6O4cO/fW/k2lilnh67+TuISF28i2/upU7zhyO4PpMukN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eoQvDAAAA3AAAAA8AAAAAAAAAAAAA&#10;AAAAoQIAAGRycy9kb3ducmV2LnhtbFBLBQYAAAAABAAEAPkAAACRAwAAAAA=&#10;">
                    <v:stroke dashstyle="1 1"/>
                  </v:line>
                  <v:line id="Line 153" o:spid="_x0000_s1038" style="position:absolute;visibility:visible;mso-wrap-style:square" from="2800,10905" to="7940,10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w/fMMAAADcAAAADwAAAGRycy9kb3ducmV2LnhtbERPTWsCMRC9C/6HMEJvNVsPVrdGqULB&#10;tnrY1YLHYTMmi5vJskl1+++bQsHbPN7nLFa9a8SVulB7VvA0zkAQV17XbBQcD2+PMxAhImtsPJOC&#10;HwqwWg4HC8y1v3FB1zIakUI45KjAxtjmUobKksMw9i1x4s6+cxgT7IzUHd5SuGvkJMum0mHNqcFi&#10;SxtL1aX8dgo+n7fNl+FTuXs/h7WffxRyb6xSD6P+9QVEpD7exf/urU7zJ1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MP3zDAAAA3AAAAA8AAAAAAAAAAAAA&#10;AAAAoQIAAGRycy9kb3ducmV2LnhtbFBLBQYAAAAABAAEAPkAAACRAwAAAAA=&#10;">
                    <v:stroke dashstyle="1 1"/>
                  </v:line>
                  <v:line id="Line 154" o:spid="_x0000_s1039" style="position:absolute;visibility:visible;mso-wrap-style:square" from="2800,11625" to="7910,1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Ca58MAAADcAAAADwAAAGRycy9kb3ducmV2LnhtbERPTWsCMRC9C/6HMEJvNVsPVbdGqULB&#10;tnrY1YLHYTMmi5vJskl1+++bQsHbPN7nLFa9a8SVulB7VvA0zkAQV17XbBQcD2+PMxAhImtsPJOC&#10;HwqwWg4HC8y1v3FB1zIakUI45KjAxtjmUobKksMw9i1x4s6+cxgT7IzUHd5SuGvkJMuepcOaU4PF&#10;ljaWqkv57RR8TrfNl+FTuXs/h7WffxRyb6xSD6P+9QVEpD7exf/urU7zJ1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AmufDAAAA3AAAAA8AAAAAAAAAAAAA&#10;AAAAoQIAAGRycy9kb3ducmV2LnhtbFBLBQYAAAAABAAEAPkAAACRAwAAAAA=&#10;">
                    <v:stroke dashstyle="1 1"/>
                  </v:line>
                  <v:line id="Line 155" o:spid="_x0000_s1040" style="position:absolute;visibility:visible;mso-wrap-style:square" from="2810,11865" to="7930,11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8OlcYAAADcAAAADwAAAGRycy9kb3ducmV2LnhtbESPQU8CMRCF7yT+h2ZMvEFXDgoLhaiJ&#10;CSocWCXxONkO7cbtdLOtsP5750DCbSbvzXvfLNdDaNWJ+tRENnA/KUAR19E27Ax8fb6OZ6BSRrbY&#10;RiYDf5RgvboZLbG08cx7OlXZKQnhVKIBn3NXap1qTwHTJHbEoh1jHzDL2jttezxLeGj1tCgedMCG&#10;pcFjRy+e6p/qNxj4eNy0B8ff1fbtmJ7j/H2vd84bc3c7PC1AZRry1Xy53ljBnwqtPCMT6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fDpXGAAAA3AAAAA8AAAAAAAAA&#10;AAAAAAAAoQIAAGRycy9kb3ducmV2LnhtbFBLBQYAAAAABAAEAPkAAACUAwAAAAA=&#10;">
                    <v:stroke dashstyle="1 1"/>
                  </v:line>
                  <v:line id="Line 156" o:spid="_x0000_s1041" style="position:absolute;visibility:visible;mso-wrap-style:square" from="2810,12105" to="7940,1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OrDsMAAADcAAAADwAAAGRycy9kb3ducmV2LnhtbERPTWsCMRC9C/0PYQreNFsPVbdGaQsF&#10;tXrYbQs9DpsxWbqZLJuo679vBMHbPN7nLFa9a8SJulB7VvA0zkAQV17XbBR8f32MZiBCRNbYeCYF&#10;FwqwWj4MFphrf+aCTmU0IoVwyFGBjbHNpQyVJYdh7FvixB185zAm2BmpOzyncNfISZY9S4c1pwaL&#10;Lb1bqv7Ko1PwOV03P4Z/y93mEN78fFvIvbFKDR/71xcQkfp4F9/ca53mT+ZwfSZd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Tqw7DAAAA3AAAAA8AAAAAAAAAAAAA&#10;AAAAoQIAAGRycy9kb3ducmV2LnhtbFBLBQYAAAAABAAEAPkAAACRAwAAAAA=&#10;">
                    <v:stroke dashstyle="1 1"/>
                  </v:line>
                  <v:line id="Line 157" o:spid="_x0000_s1042" style="position:absolute;visibility:visible;mso-wrap-style:square" from="2810,12345" to="7940,12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CUTsYAAADcAAAADwAAAGRycy9kb3ducmV2LnhtbESPQUsDMRCF74L/IYzgzWZVqO3atKgg&#10;VG0P3bbQ47CZJoubybKJ7fbfOwfB2wzvzXvfzBZDaNWJ+tRENnA/KkAR19E27Azstu93E1ApI1ts&#10;I5OBCyVYzK+vZljaeOYNnarslIRwKtGAz7krtU61p4BpFDti0Y6xD5hl7Z22PZ4lPLT6oSjGOmDD&#10;0uCxozdP9Xf1Ewx8PS3bveNDtfo4ptc4/dzotfPG3N4ML8+gMg353/x3vbSC/yj48oxMo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wlE7GAAAA3AAAAA8AAAAAAAAA&#10;AAAAAAAAoQIAAGRycy9kb3ducmV2LnhtbFBLBQYAAAAABAAEAPkAAACUAwAAAAA=&#10;">
                    <v:stroke dashstyle="1 1"/>
                  </v:line>
                  <v:line id="Line 158" o:spid="_x0000_s1043" style="position:absolute;flip:y;visibility:visible;mso-wrap-style:square" from="2810,12585" to="7940,1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vVC8EAAADcAAAADwAAAGRycy9kb3ducmV2LnhtbERP3WrCMBS+H/gO4Qi7m6kKZXRGGYoo&#10;HQjWPsChOWvDmpPSxFp9+mUg7O58fL9ntRltKwbqvXGsYD5LQBBXThuuFZSX/ds7CB+QNbaOScGd&#10;PGzWk5cVZtrd+ExDEWoRQ9hnqKAJocuk9FVDFv3MdcSR+3a9xRBhX0vd4y2G21YukiSVFg3HhgY7&#10;2jZU/RRXqyB8PQ7GDCed33l4eDrnOyxTpV6n4+cHiEBj+Bc/3Ucd5y/n8PdMvE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e9ULwQAAANwAAAAPAAAAAAAAAAAAAAAA&#10;AKECAABkcnMvZG93bnJldi54bWxQSwUGAAAAAAQABAD5AAAAjwMAAAAA&#10;">
                    <v:stroke dashstyle="1 1"/>
                  </v:line>
                  <v:line id="Line 159" o:spid="_x0000_s1044" style="position:absolute;flip:y;visibility:visible;mso-wrap-style:square" from="2800,12825" to="7940,12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lLfMAAAADcAAAADwAAAGRycy9kb3ducmV2LnhtbERP24rCMBB9F/yHMIJvmq6CSDUty4qs&#10;KCx4+YChGduwzaQ02Vr9eiMs+DaHc5113ttadNR641jBxzQBQVw4bbhUcDlvJ0sQPiBrrB2Tgjt5&#10;yLPhYI2pdjc+UncKpYgh7FNUUIXQpFL6oiKLfuoa4shdXWsxRNiWUrd4i+G2lrMkWUiLhmNDhQ19&#10;VVT8nv6sgnB4fBvT/ej9nbuHp+N+g5eFUuNR/7kCEagPb/G/e6fj/PkMXs/EC2T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pS3zAAAAA3AAAAA8AAAAAAAAAAAAAAAAA&#10;oQIAAGRycy9kb3ducmV2LnhtbFBLBQYAAAAABAAEAPkAAACOAwAAAAA=&#10;">
                    <v:stroke dashstyle="1 1"/>
                  </v:line>
                  <v:line id="Line 160" o:spid="_x0000_s1045" style="position:absolute;visibility:visible;mso-wrap-style:square" from="2790,13065" to="7950,13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IKOcMAAADcAAAADwAAAGRycy9kb3ducmV2LnhtbERPTWsCMRC9C/0PYQq9abYVars1ihUE&#10;2+rBVcHjsBmTxc1k2aS6/feNIHibx/uc8bRztThTGyrPCp4HGQji0uuKjYLddtF/AxEissbaMyn4&#10;owDTyUNvjLn2F97QuYhGpBAOOSqwMTa5lKG05DAMfEOcuKNvHcYEWyN1i5cU7mr5kmWv0mHFqcFi&#10;Q3NL5an4dQp+Rst6b/hQrL6O4dO/f2/k2lilnh672QeISF28i2/upU7zh0O4PpMuk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iCjnDAAAA3AAAAA8AAAAAAAAAAAAA&#10;AAAAoQIAAGRycy9kb3ducmV2LnhtbFBLBQYAAAAABAAEAPkAAACRAwAAAAA=&#10;">
                    <v:stroke dashstyle="1 1"/>
                  </v:line>
                  <v:line id="Line 161" o:spid="_x0000_s1046" style="position:absolute;visibility:visible;mso-wrap-style:square" from="2790,13305" to="7940,1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STcQAAADcAAAADwAAAGRycy9kb3ducmV2LnhtbERPS0vDQBC+C/0PyxS82Y0PfMRsSxWE&#10;WvWQaKHHITvdDc3OhuyaxH/fFQRv8/E9p1hNrhUD9aHxrOBykYEgrr1u2Cj4+ny5uAcRIrLG1jMp&#10;+KEAq+XsrMBc+5FLGqpoRArhkKMCG2OXSxlqSw7DwnfEiTv43mFMsDdS9zimcNfKqyy7lQ4bTg0W&#10;O3q2VB+rb6fg7W7T7gzvq/fXQ3jyD9tSfhir1Pl8Wj+CiDTFf/Gfe6PT/Osb+H0mXSCX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5JNxAAAANwAAAAPAAAAAAAAAAAA&#10;AAAAAKECAABkcnMvZG93bnJldi54bWxQSwUGAAAAAAQABAD5AAAAkgMAAAAA&#10;">
                    <v:stroke dashstyle="1 1"/>
                  </v:line>
                  <v:line id="Line 162" o:spid="_x0000_s1047" style="position:absolute;visibility:visible;mso-wrap-style:square" from="2800,13545" to="7940,13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c31sMAAADcAAAADwAAAGRycy9kb3ducmV2LnhtbERPS0vDQBC+C/0PyxS82Y2Kr5htqYJQ&#10;qx4SLfQ4ZKe7odnZkF2T+O+7guBtPr7nFKvJtWKgPjSeFVwuMhDEtdcNGwVfny8X9yBCRNbYeiYF&#10;PxRgtZydFZhrP3JJQxWNSCEcclRgY+xyKUNtyWFY+I44cQffO4wJ9kbqHscU7lp5lWW30mHDqcFi&#10;R8+W6mP17RS83W3aneF99f56CE/+YVvKD2OVOp9P60cQkab4L/5zb3Saf30Dv8+kC+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HN9bDAAAA3AAAAA8AAAAAAAAAAAAA&#10;AAAAoQIAAGRycy9kb3ducmV2LnhtbFBLBQYAAAAABAAEAPkAAACRAwAAAAA=&#10;">
                    <v:stroke dashstyle="1 1"/>
                  </v:line>
                  <v:line id="Line 163" o:spid="_x0000_s1048" style="position:absolute;visibility:visible;mso-wrap-style:square" from="2810,11145" to="7940,1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WpocIAAADcAAAADwAAAGRycy9kb3ducmV2LnhtbERPS2sCMRC+C/0PYQreNFsFbbdGqYJg&#10;XwdXBY/DZkyWbibLJtXtv28Ewdt8fM+ZLTpXizO1ofKs4GmYgSAuva7YKNjv1oNnECEia6w9k4I/&#10;CrCYP/RmmGt/4S2di2hECuGQowIbY5NLGUpLDsPQN8SJO/nWYUywNVK3eEnhrpajLJtIhxWnBosN&#10;rSyVP8WvU/A53dQHw8fi6/0Ulv7lYyu/jVWq/9i9vYKI1MW7+Obe6DR/PIHrM+kC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WpocIAAADcAAAADwAAAAAAAAAAAAAA&#10;AAChAgAAZHJzL2Rvd25yZXYueG1sUEsFBgAAAAAEAAQA+QAAAJADAAAAAA==&#10;">
                    <v:stroke dashstyle="1 1"/>
                  </v:line>
                  <v:line id="Line 164" o:spid="_x0000_s1049" style="position:absolute;visibility:visible;mso-wrap-style:square" from="2800,13785" to="7940,1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kMOsMAAADcAAAADwAAAGRycy9kb3ducmV2LnhtbERPTWsCMRC9F/ofwhS81WwVtN0apQqC&#10;rXpwVfA4bMZk6WaybFJd/30jFHqbx/ucyaxztbhQGyrPCl76GQji0uuKjYLDfvn8CiJEZI21Z1Jw&#10;owCz6ePDBHPtr7yjSxGNSCEcclRgY2xyKUNpyWHo+4Y4cWffOowJtkbqFq8p3NVykGUj6bDi1GCx&#10;oYWl8rv4cQrW41V9NHwqNp/nMPdvXzu5NVap3lP38Q4iUhf/xX/ulU7zh2O4P5MukN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ZDDrDAAAA3AAAAA8AAAAAAAAAAAAA&#10;AAAAoQIAAGRycy9kb3ducmV2LnhtbFBLBQYAAAAABAAEAPkAAACRAwAAAAA=&#10;">
                    <v:stroke dashstyle="1 1"/>
                  </v:line>
                  <v:line id="Line 165" o:spid="_x0000_s1050" style="position:absolute;flip:x y;visibility:visible;mso-wrap-style:square" from="5660,8890" to="566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ReccQAAADcAAAADwAAAGRycy9kb3ducmV2LnhtbESPQWvCQBCF7wX/wzIFb3WjlVqiq6hQ&#10;VCiCWvE6ZMckNDsbsqtGf71zKPQ2w3vz3jeTWesqdaUmlJ4N9HsJKOLM25JzAz+Hr7dPUCEiW6w8&#10;k4E7BZhNOy8TTK2/8Y6u+5grCeGQooEixjrVOmQFOQw9XxOLdvaNwyhrk2vb4E3CXaUHSfKhHZYs&#10;DQXWtCwo+91fnIHMxc19saX58USjxy5B3/9eDY3pvrbzMahIbfw3/12vreC/C608IxPo6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lF5xxAAAANwAAAAPAAAAAAAAAAAA&#10;AAAAAKECAABkcnMvZG93bnJldi54bWxQSwUGAAAAAAQABAD5AAAAkgMAAAAA&#10;">
                    <v:stroke dashstyle="1 1"/>
                  </v:line>
                  <v:line id="Line 166" o:spid="_x0000_s1051" style="position:absolute;flip:x y;visibility:visible;mso-wrap-style:square" from="5900,8890" to="590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76sIAAADcAAAADwAAAGRycy9kb3ducmV2LnhtbERP24rCMBB9F/Yfwiz4pqmreOkaRQVR&#10;QQQvy74OzWxbtpmUJmr1640g+DaHc53xtDaFuFDlcssKOu0IBHFidc6pgtNx2RqCcB5ZY2GZFNzI&#10;wXTy0RhjrO2V93Q5+FSEEHYxKsi8L2MpXZKRQde2JXHg/mxl0AdYpVJXeA3hppBfUdSXBnMODRmW&#10;tMgo+T+cjYLE+M1tvqPZzy8N7vsIbWe76inV/Kxn3yA81f4tfrnXOszvjuD5TLh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j76sIAAADcAAAADwAAAAAAAAAAAAAA&#10;AAChAgAAZHJzL2Rvd25yZXYueG1sUEsFBgAAAAAEAAQA+QAAAJADAAAAAA==&#10;">
                    <v:stroke dashstyle="1 1"/>
                  </v:line>
                  <v:line id="Line 167" o:spid="_x0000_s1052" style="position:absolute;flip:x y;visibility:visible;mso-wrap-style:square" from="6140,8890" to="614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QhCsUAAADcAAAADwAAAGRycy9kb3ducmV2LnhtbESPQWvCQBCF7wX/wzKCt7qxBCvRVVQo&#10;VZCC2uJ1yE6T0OxsyG5N7K/vHARvM7w3732zWPWuVldqQ+XZwGScgCLOva24MPB5fnuegQoR2WLt&#10;mQzcKMBqOXhaYGZ9x0e6nmKhJIRDhgbKGJtM65CX5DCMfUMs2rdvHUZZ20LbFjsJd7V+SZKpdlix&#10;NJTY0Lak/Of06wzkLu5vmw9af13o9e+YoJ8c3lNjRsN+PQcVqY8P8/16ZwU/FX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QhCsUAAADcAAAADwAAAAAAAAAA&#10;AAAAAAChAgAAZHJzL2Rvd25yZXYueG1sUEsFBgAAAAAEAAQA+QAAAJMDAAAAAA==&#10;">
                    <v:stroke dashstyle="1 1"/>
                  </v:line>
                  <v:line id="Line 168" o:spid="_x0000_s1053" style="position:absolute;flip:x y;visibility:visible;mso-wrap-style:square" from="6380,8880" to="6380,1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iEkcEAAADcAAAADwAAAGRycy9kb3ducmV2LnhtbERPTYvCMBC9C/sfwix407SLqFSjuAui&#10;ggh2V7wOzdiWbSaliVr99UYQvM3jfc503ppKXKhxpWUFcT8CQZxZXXKu4O932RuDcB5ZY2WZFNzI&#10;wXz20Zliou2V93RJfS5CCLsEFRTe14mULivIoOvbmjhwJ9sY9AE2udQNXkO4qeRXFA2lwZJDQ4E1&#10;/RSU/adnoyAzfnP73tHicKTRfR+hjbergVLdz3YxAeGp9W/xy73WYf4ghucz4QI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ISRwQAAANwAAAAPAAAAAAAAAAAAAAAA&#10;AKECAABkcnMvZG93bnJldi54bWxQSwUGAAAAAAQABAD5AAAAjwMAAAAA&#10;">
                    <v:stroke dashstyle="1 1"/>
                  </v:line>
                  <v:line id="Line 169" o:spid="_x0000_s1054" style="position:absolute;flip:x y;visibility:visible;mso-wrap-style:square" from="6620,8890" to="662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oa5sEAAADcAAAADwAAAGRycy9kb3ducmV2LnhtbERPTYvCMBC9C/6HMII3TRXRpRpLd0FU&#10;WARdxevQzLZlm0lpolZ//UYQvM3jfc4iaU0lrtS40rKC0TACQZxZXXKu4PizGnyAcB5ZY2WZFNzJ&#10;QbLsdhYYa3vjPV0PPhchhF2MCgrv61hKlxVk0A1tTRy4X9sY9AE2udQN3kK4qeQ4iqbSYMmhocCa&#10;vgrK/g4XoyAzfnv/3FF6OtPssY/Qjr7XE6X6vTadg/DU+rf45d7oMH8yhucz4QK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ehrmwQAAANwAAAAPAAAAAAAAAAAAAAAA&#10;AKECAABkcnMvZG93bnJldi54bWxQSwUGAAAAAAQABAD5AAAAjwMAAAAA&#10;">
                    <v:stroke dashstyle="1 1"/>
                  </v:line>
                  <v:line id="Line 170" o:spid="_x0000_s1055" style="position:absolute;flip:x y;visibility:visible;mso-wrap-style:square" from="6860,8890" to="686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a/fcMAAADcAAAADwAAAGRycy9kb3ducmV2LnhtbERPTWvCQBC9F/oflin0VjdppUp0E9JC&#10;aQURjIrXITsmwexsyG419te7QsHbPN7nzLPBtOJEvWssK4hHEQji0uqGKwXbzdfLFITzyBpby6Tg&#10;Qg6y9PFhjom2Z17TqfCVCCHsElRQe98lUrqyJoNuZDviwB1sb9AH2FdS93gO4aaVr1H0Lg02HBpq&#10;7OizpvJY/BoFpfGLy8eK8t2eJn/rCG28/B4r9fw05DMQngZ/F/+7f3SYP36D2zPhApl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2v33DAAAA3AAAAA8AAAAAAAAAAAAA&#10;AAAAoQIAAGRycy9kb3ducmV2LnhtbFBLBQYAAAAABAAEAPkAAACRAwAAAAA=&#10;">
                    <v:stroke dashstyle="1 1"/>
                  </v:line>
                  <v:line id="Line 171" o:spid="_x0000_s1056" style="position:absolute;flip:x y;visibility:visible;mso-wrap-style:square" from="7100,8890" to="710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8nCcEAAADcAAAADwAAAGRycy9kb3ducmV2LnhtbERPTYvCMBC9C/sfwix409SlqFSjuAui&#10;ggh2V7wOzdiWbSaliVr99UYQvM3jfc503ppKXKhxpWUFg34EgjizuuRcwd/vsjcG4TyyxsoyKbiR&#10;g/nsozPFRNsr7+mS+lyEEHYJKii8rxMpXVaQQde3NXHgTrYx6ANscqkbvIZwU8mvKBpKgyWHhgJr&#10;+iko+0/PRkFm/Ob2vaPF4Uij+z5CO9iuYqW6n+1iAsJT69/il3utw/w4hucz4QI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3ycJwQAAANwAAAAPAAAAAAAAAAAAAAAA&#10;AKECAABkcnMvZG93bnJldi54bWxQSwUGAAAAAAQABAD5AAAAjwMAAAAA&#10;">
                    <v:stroke dashstyle="1 1"/>
                  </v:line>
                  <v:line id="Line 172" o:spid="_x0000_s1057" style="position:absolute;flip:x y;visibility:visible;mso-wrap-style:square" from="7340,8890" to="734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OCksMAAADcAAAADwAAAGRycy9kb3ducmV2LnhtbERPTWvCQBC9C/6HZQRvZqOoLWlWUUG0&#10;UARtS69DdpqEZmdDdjWJv75bEHqbx/ucdN2ZStyocaVlBdMoBkGcWV1yruDjfT95BuE8ssbKMino&#10;ycF6NRykmGjb8pluF5+LEMIuQQWF93UipcsKMugiWxMH7ts2Bn2ATS51g20IN5WcxfFSGiw5NBRY&#10;066g7OdyNQoy41/77Yk2n1/0dD/HaKdvh7lS41G3eQHhqfP/4of7qMP8+QL+ngkX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TgpLDAAAA3AAAAA8AAAAAAAAAAAAA&#10;AAAAoQIAAGRycy9kb3ducmV2LnhtbFBLBQYAAAAABAAEAPkAAACRAwAAAAA=&#10;">
                    <v:stroke dashstyle="1 1"/>
                  </v:line>
                  <v:line id="Line 173" o:spid="_x0000_s1058" style="position:absolute;flip:x y;visibility:visible;mso-wrap-style:square" from="7580,8890" to="758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Ec5cEAAADcAAAADwAAAGRycy9kb3ducmV2LnhtbERPTYvCMBC9C/6HMII3TRXRpRqLuyC6&#10;IIKu4nVoZtuyzaQ0sdb99UYQvM3jfc4iaU0pGqpdYVnBaBiBIE6tLjhTcPpZDz5AOI+ssbRMCu7k&#10;IFl2OwuMtb3xgZqjz0QIYRejgtz7KpbSpTkZdENbEQfu19YGfYB1JnWNtxBuSjmOoqk0WHBoyLGi&#10;r5zSv+PVKEiN/75/7ml1vtDs/xChHe02E6X6vXY1B+Gp9W/xy73VYf5kCs9nw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QRzlwQAAANwAAAAPAAAAAAAAAAAAAAAA&#10;AKECAABkcnMvZG93bnJldi54bWxQSwUGAAAAAAQABAD5AAAAjwMAAAAA&#10;">
                    <v:stroke dashstyle="1 1"/>
                  </v:line>
                  <v:line id="Line 174" o:spid="_x0000_s1059" style="position:absolute;flip:x y;visibility:visible;mso-wrap-style:square" from="7820,8875" to="7820,1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5fsEAAADcAAAADwAAAGRycy9kb3ducmV2LnhtbERPTYvCMBC9C/6HMII3TRVZl2os7oLo&#10;ggi6itehmW3LNpPSxFr99UYQvM3jfc48aU0pGqpdYVnBaBiBIE6tLjhTcPxdDT5BOI+ssbRMCm7k&#10;IFl0O3OMtb3ynpqDz0QIYRejgtz7KpbSpTkZdENbEQfuz9YGfYB1JnWN1xBuSjmOog9psODQkGNF&#10;3zml/4eLUZAa/3P72tHydKbpfR+hHW3XE6X6vXY5A+Gp9W/xy73RYf5kCs9nwgV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Dbl+wQAAANwAAAAPAAAAAAAAAAAAAAAA&#10;AKECAABkcnMvZG93bnJldi54bWxQSwUGAAAAAAQABAD5AAAAjwMAAAAA&#10;">
                    <v:stroke dashstyle="1 1"/>
                  </v:line>
                  <v:line id="Line 175" o:spid="_x0000_s1060" style="position:absolute;flip:y;visibility:visible;mso-wrap-style:square" from="3000,8880" to="300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cP68QAAADcAAAADwAAAGRycy9kb3ducmV2LnhtbESP3WrDMAyF7wd9B6NC71ZnpZSR1Q1l&#10;Y7R0MOjPA4hYS0xjOcRumvTpp4vB7iTO0Tmf1sXgG9VTF11gAy/zDBRxGazjysDl/Pn8CiomZItN&#10;YDIwUoRiM3laY27DnY/Un1KlJIRjjgbqlNpc61jW5DHOQ0ss2k/oPCZZu0rbDu8S7hu9yLKV9uhY&#10;Gmps6b2m8nq6eQPp67Fzrv+2h5H7R6Tj4QMvK2Nm02H7BirRkP7Nf9d7K/hLoZVnZAK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Rw/rxAAAANwAAAAPAAAAAAAAAAAA&#10;AAAAAKECAABkcnMvZG93bnJldi54bWxQSwUGAAAAAAQABAD5AAAAkgMAAAAA&#10;">
                    <v:stroke dashstyle="1 1"/>
                  </v:line>
                  <v:line id="Line 176" o:spid="_x0000_s1061" style="position:absolute;flip:y;visibility:visible;mso-wrap-style:square" from="3240,8880" to="324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uqcMAAAADcAAAADwAAAGRycy9kb3ducmV2LnhtbERP24rCMBB9X/Afwgi+rakiotUoooiL&#10;guDlA4Zmtg3bTEoTa/XrN4Lg2xzOdebL1paiodobxwoG/QQEcea04VzB9bL9noDwAVlj6ZgUPMjD&#10;ctH5mmOq3Z1P1JxDLmII+xQVFCFUqZQ+K8ii77uKOHK/rrYYIqxzqWu8x3BbymGSjKVFw7GhwIrW&#10;BWV/55tVEA7PnTHNUe8f3Dw9nfYbvI6V6nXb1QxEoDZ8xG/3j47zR1N4PRMv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LqnDAAAAA3AAAAA8AAAAAAAAAAAAAAAAA&#10;oQIAAGRycy9kb3ducmV2LnhtbFBLBQYAAAAABAAEAPkAAACOAwAAAAA=&#10;">
                    <v:stroke dashstyle="1 1"/>
                  </v:line>
                  <v:line id="Line 177" o:spid="_x0000_s1062" style="position:absolute;flip:y;visibility:visible;mso-wrap-style:square" from="3480,8880" to="348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iVMMQAAADcAAAADwAAAGRycy9kb3ducmV2LnhtbESP3WrDMAyF7wd9B6NC71ZnhZaR1Q1l&#10;Y7R0MOjPA4hYS0xjOcRumvTpp4vB7iTO0Tmf1sXgG9VTF11gAy/zDBRxGazjysDl/Pn8CiomZItN&#10;YDIwUoRiM3laY27DnY/Un1KlJIRjjgbqlNpc61jW5DHOQ0ss2k/oPCZZu0rbDu8S7hu9yLKV9uhY&#10;Gmps6b2m8nq6eQPp67Fzrv+2h5H7R6Tj4QMvK2Nm02H7BirRkP7Nf9d7K/hLwZdnZAK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6JUwxAAAANwAAAAPAAAAAAAAAAAA&#10;AAAAAKECAABkcnMvZG93bnJldi54bWxQSwUGAAAAAAQABAD5AAAAkgMAAAAA&#10;">
                    <v:stroke dashstyle="1 1"/>
                  </v:line>
                  <v:line id="Line 178" o:spid="_x0000_s1063" style="position:absolute;flip:y;visibility:visible;mso-wrap-style:square" from="3720,8880" to="372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Qwq8EAAADcAAAADwAAAGRycy9kb3ducmV2LnhtbERP3WrCMBS+H/gO4Qi7m6mCZXRGGYoo&#10;HQjWPsChOWvDmpPSxFp9+mUg7O58fL9ntRltKwbqvXGsYD5LQBBXThuuFZSX/ds7CB+QNbaOScGd&#10;PGzWk5cVZtrd+ExDEWoRQ9hnqKAJocuk9FVDFv3MdcSR+3a9xRBhX0vd4y2G21YukiSVFg3HhgY7&#10;2jZU/RRXqyB8PQ7GDCed33l4eDrnOyxTpV6n4+cHiEBj+Bc/3Ucd5y/n8PdMvE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pDCrwQAAANwAAAAPAAAAAAAAAAAAAAAA&#10;AKECAABkcnMvZG93bnJldi54bWxQSwUGAAAAAAQABAD5AAAAjwMAAAAA&#10;">
                    <v:stroke dashstyle="1 1"/>
                  </v:line>
                  <v:line id="Line 179" o:spid="_x0000_s1064" style="position:absolute;flip:y;visibility:visible;mso-wrap-style:square" from="3960,8880" to="396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au3MAAAADcAAAADwAAAGRycy9kb3ducmV2LnhtbERP24rCMBB9F/yHMIJvmq6gSDUty4qs&#10;KCx4+YChGduwzaQ02Vr9eiMs+DaHc5113ttadNR641jBxzQBQVw4bbhUcDlvJ0sQPiBrrB2Tgjt5&#10;yLPhYI2pdjc+UncKpYgh7FNUUIXQpFL6oiKLfuoa4shdXWsxRNiWUrd4i+G2lrMkWUiLhmNDhQ19&#10;VVT8nv6sgnB4fBvT/ej9nbuHp+N+g5eFUuNR/7kCEagPb/G/e6fj/PkMXs/EC2T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2rtzAAAAA3AAAAA8AAAAAAAAAAAAAAAAA&#10;oQIAAGRycy9kb3ducmV2LnhtbFBLBQYAAAAABAAEAPkAAACOAwAAAAA=&#10;">
                    <v:stroke dashstyle="1 1"/>
                  </v:line>
                  <v:line id="Line 180" o:spid="_x0000_s1065" style="position:absolute;flip:y;visibility:visible;mso-wrap-style:square" from="4200,8880" to="420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oLR8AAAADcAAAADwAAAGRycy9kb3ducmV2LnhtbERP24rCMBB9X/Afwgi+ramKIl2jiCKK&#10;wkJdP2BoZtuwzaQ0sVa/3gjCvs3hXGex6mwlWmq8caxgNExAEOdOGy4UXH52n3MQPiBrrByTgjt5&#10;WC17HwtMtbtxRu05FCKGsE9RQRlCnUrp85Is+qGriSP36xqLIcKmkLrBWwy3lRwnyUxaNBwbSqxp&#10;U1L+d75aBeH02BvTfuvjnduHp+y4xctMqUG/W3+BCNSFf/HbfdBx/nQCr2fiB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6C0fAAAAA3AAAAA8AAAAAAAAAAAAAAAAA&#10;oQIAAGRycy9kb3ducmV2LnhtbFBLBQYAAAAABAAEAPkAAACOAwAAAAA=&#10;">
                    <v:stroke dashstyle="1 1"/>
                  </v:line>
                  <v:line id="Line 181" o:spid="_x0000_s1066" style="position:absolute;flip:y;visibility:visible;mso-wrap-style:square" from="4440,8880" to="444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OTM8AAAADcAAAADwAAAGRycy9kb3ducmV2LnhtbERP24rCMBB9X/Afwgi+ramiIl2jiCKK&#10;wkJdP2BoZtuwzaQ0sVa/3gjCvs3hXGex6mwlWmq8caxgNExAEOdOGy4UXH52n3MQPiBrrByTgjt5&#10;WC17HwtMtbtxRu05FCKGsE9RQRlCnUrp85Is+qGriSP36xqLIcKmkLrBWwy3lRwnyUxaNBwbSqxp&#10;U1L+d75aBeH02BvTfuvjnduHp+y4xctMqUG/W3+BCNSFf/HbfdBx/nQCr2fiB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TkzPAAAAA3AAAAA8AAAAAAAAAAAAAAAAA&#10;oQIAAGRycy9kb3ducmV2LnhtbFBLBQYAAAAABAAEAPkAAACOAwAAAAA=&#10;">
                    <v:stroke dashstyle="1 1"/>
                  </v:line>
                  <v:line id="Line 182" o:spid="_x0000_s1067" style="position:absolute;flip:y;visibility:visible;mso-wrap-style:square" from="4680,8880" to="468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82qMAAAADcAAAADwAAAGRycy9kb3ducmV2LnhtbERP24rCMBB9F/yHMIJvmu6CItW0LCui&#10;KCx4+YChGduwzaQ02Vr9eiMs+DaHc51V3ttadNR641jBxzQBQVw4bbhUcDlvJgsQPiBrrB2Tgjt5&#10;yLPhYIWpdjc+UncKpYgh7FNUUIXQpFL6oiKLfuoa4shdXWsxRNiWUrd4i+G2lp9JMpcWDceGChv6&#10;rqj4Pf1ZBeHw2BrT/ej9nbuHp+N+jZe5UuNR/7UEEagPb/G/e6fj/NkMXs/EC2T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fNqjAAAAA3AAAAA8AAAAAAAAAAAAAAAAA&#10;oQIAAGRycy9kb3ducmV2LnhtbFBLBQYAAAAABAAEAPkAAACOAwAAAAA=&#10;">
                    <v:stroke dashstyle="1 1"/>
                  </v:line>
                  <v:line id="Line 183" o:spid="_x0000_s1068" style="position:absolute;flip:y;visibility:visible;mso-wrap-style:square" from="4920,8880" to="492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2o378AAADcAAAADwAAAGRycy9kb3ducmV2LnhtbERP24rCMBB9F/yHMMK+aapgWapRRBHF&#10;BcHLBwzN2AabSWlirX79ZkHYtzmc68yXna1ES403jhWMRwkI4txpw4WC62U7/AbhA7LGyjEpeJGH&#10;5aLfm2Om3ZNP1J5DIWII+wwVlCHUmZQ+L8miH7maOHI311gMETaF1A0+Y7it5CRJUmnRcGwosaZ1&#10;Sfn9/LAKws97Z0x71IcXt29Pp8MGr6lSX4NuNQMRqAv/4o97r+P8aQp/z8QL5OI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U2o378AAADcAAAADwAAAAAAAAAAAAAAAACh&#10;AgAAZHJzL2Rvd25yZXYueG1sUEsFBgAAAAAEAAQA+QAAAI0DAAAAAA==&#10;">
                    <v:stroke dashstyle="1 1"/>
                  </v:line>
                  <v:line id="Line 184" o:spid="_x0000_s1069" style="position:absolute;flip:y;visibility:visible;mso-wrap-style:square" from="5160,8880" to="516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ENRMAAAADcAAAADwAAAGRycy9kb3ducmV2LnhtbERP24rCMBB9X/Afwgi+ramCF6pRRBEX&#10;BcHLBwzNbBu2mZQm1urXbwTBtzmc68yXrS1FQ7U3jhUM+gkI4sxpw7mC62X7PQXhA7LG0jEpeJCH&#10;5aLzNcdUuzufqDmHXMQQ9ikqKEKoUil9VpBF33cVceR+XW0xRFjnUtd4j+G2lMMkGUuLhmNDgRWt&#10;C8r+zjerIByeO2Oao94/uHl6Ou03eB0r1eu2qxmIQG34iN/uHx3njybweiZe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oBDUTAAAAA3AAAAA8AAAAAAAAAAAAAAAAA&#10;oQIAAGRycy9kb3ducmV2LnhtbFBLBQYAAAAABAAEAPkAAACOAwAAAAA=&#10;">
                    <v:stroke dashstyle="1 1"/>
                  </v:line>
                </v:group>
                <v:line id="Line 186" o:spid="_x0000_s1070" style="position:absolute;flip:x;visibility:visible;mso-wrap-style:square" from="6642,0" to="17110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GzvcMAAADcAAAADwAAAGRycy9kb3ducmV2LnhtbERPS2sCMRC+F/wPYQRvNesDLatRfCB4&#10;kaptBW/DZtwsbibLJur67xuh0Nt8fM+ZzhtbijvVvnCsoNdNQBBnThecK/j+2rx/gPABWWPpmBQ8&#10;ycN81nqbYqrdgw90P4ZcxBD2KSowIVSplD4zZNF3XUUcuYurLYYI61zqGh8x3JaynyQjabHg2GCw&#10;opWh7Hq8WQW7pT0/cbs+Dcfr86e/7pe7y49RqtNuFhMQgZrwL/5zb3Wc3xvA65l4gZ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Rs73DAAAA3AAAAA8AAAAAAAAAAAAA&#10;AAAAoQIAAGRycy9kb3ducmV2LnhtbFBLBQYAAAAABAAEAPkAAACRAwAAAAA=&#10;" strokecolor="blue" strokeweight="1.75pt">
                  <v:stroke startarrow="open" endarrow="open"/>
                </v:line>
              </v:group>
            </w:pict>
          </mc:Fallback>
        </mc:AlternateContent>
      </w:r>
    </w:p>
    <w:p w14:paraId="1D3F29C2" w14:textId="60FA5BB1" w:rsidR="00CD2255" w:rsidRDefault="00CD2255" w:rsidP="00CD2255">
      <w:pPr>
        <w:rPr>
          <w:sz w:val="28"/>
          <w:szCs w:val="28"/>
        </w:rPr>
      </w:pPr>
      <w:r>
        <w:rPr>
          <w:sz w:val="28"/>
          <w:szCs w:val="28"/>
        </w:rPr>
        <w:t>11.                                                                        12.</w:t>
      </w:r>
    </w:p>
    <w:p w14:paraId="1B31BBD0" w14:textId="6EA25F79" w:rsidR="00CD2255" w:rsidRDefault="00CD2255" w:rsidP="00CD2255">
      <w:pPr>
        <w:rPr>
          <w:sz w:val="28"/>
          <w:szCs w:val="28"/>
        </w:rPr>
      </w:pPr>
    </w:p>
    <w:p w14:paraId="5DFEE736" w14:textId="757D3341" w:rsidR="00CD2255" w:rsidRDefault="00CD2255" w:rsidP="00CD2255">
      <w:pPr>
        <w:rPr>
          <w:sz w:val="28"/>
          <w:szCs w:val="28"/>
        </w:rPr>
      </w:pPr>
    </w:p>
    <w:p w14:paraId="16F8FBDB" w14:textId="4585E689" w:rsidR="00CD2255" w:rsidRDefault="00CD2255" w:rsidP="00CD2255">
      <w:pPr>
        <w:rPr>
          <w:sz w:val="28"/>
          <w:szCs w:val="28"/>
        </w:rPr>
      </w:pPr>
    </w:p>
    <w:p w14:paraId="68E2AFFC" w14:textId="74C363BF" w:rsidR="00CD2255" w:rsidRDefault="00CD2255" w:rsidP="00CD2255">
      <w:pPr>
        <w:rPr>
          <w:sz w:val="28"/>
          <w:szCs w:val="28"/>
        </w:rPr>
      </w:pPr>
    </w:p>
    <w:p w14:paraId="5B8655EC" w14:textId="7538062C" w:rsidR="00CD2255" w:rsidRDefault="00CD2255" w:rsidP="00CD2255">
      <w:pPr>
        <w:rPr>
          <w:sz w:val="28"/>
          <w:szCs w:val="28"/>
        </w:rPr>
      </w:pPr>
    </w:p>
    <w:p w14:paraId="2206E733" w14:textId="14047B13" w:rsidR="00CD2255" w:rsidRDefault="00CD2255" w:rsidP="00CD2255">
      <w:pPr>
        <w:rPr>
          <w:sz w:val="28"/>
          <w:szCs w:val="28"/>
        </w:rPr>
      </w:pPr>
    </w:p>
    <w:p w14:paraId="7DE04C84" w14:textId="17E83B47" w:rsidR="00CD2255" w:rsidRPr="00FA571C" w:rsidRDefault="00CD2255" w:rsidP="00CD2255">
      <w:pPr>
        <w:rPr>
          <w:sz w:val="28"/>
          <w:szCs w:val="28"/>
        </w:rPr>
      </w:pPr>
    </w:p>
    <w:p w14:paraId="70F08DF2" w14:textId="77777777" w:rsidR="006A39D4" w:rsidRDefault="006A39D4" w:rsidP="00CD2255">
      <w:pPr>
        <w:pStyle w:val="Problem"/>
        <w:sectPr w:rsidR="006A39D4" w:rsidSect="00CD2255">
          <w:footerReference w:type="even" r:id="rId16"/>
          <w:footerReference w:type="default" r:id="rId17"/>
          <w:pgSz w:w="12240" w:h="15840" w:code="1"/>
          <w:pgMar w:top="720" w:right="720" w:bottom="720" w:left="720" w:header="720" w:footer="660" w:gutter="0"/>
          <w:pgNumType w:start="145"/>
          <w:cols w:space="720"/>
          <w:docGrid w:linePitch="360"/>
        </w:sectPr>
      </w:pPr>
    </w:p>
    <w:p w14:paraId="34D019D9" w14:textId="77777777" w:rsidR="00D11A77" w:rsidRDefault="00D11A77" w:rsidP="00CD2255">
      <w:pPr>
        <w:pStyle w:val="Problem"/>
      </w:pPr>
    </w:p>
    <w:p w14:paraId="78237701" w14:textId="77777777" w:rsidR="00D11A77" w:rsidRDefault="00D11A77" w:rsidP="00CD2255">
      <w:pPr>
        <w:pStyle w:val="Problem"/>
      </w:pPr>
    </w:p>
    <w:p w14:paraId="2F859ABC" w14:textId="77777777" w:rsidR="00D11A77" w:rsidRDefault="00D11A77" w:rsidP="00CD2255">
      <w:pPr>
        <w:pStyle w:val="Problem"/>
      </w:pPr>
    </w:p>
    <w:p w14:paraId="6797D258" w14:textId="77777777" w:rsidR="00D11A77" w:rsidRDefault="00D11A77" w:rsidP="00CD2255">
      <w:pPr>
        <w:pStyle w:val="Problem"/>
      </w:pPr>
    </w:p>
    <w:p w14:paraId="6CB34CAB" w14:textId="77777777" w:rsidR="00D11A77" w:rsidRDefault="00D11A77" w:rsidP="00CD2255">
      <w:pPr>
        <w:pStyle w:val="Problem"/>
      </w:pPr>
    </w:p>
    <w:p w14:paraId="1E0C41C3" w14:textId="77777777" w:rsidR="00D11A77" w:rsidRDefault="00D11A77" w:rsidP="00CD2255">
      <w:pPr>
        <w:pStyle w:val="Problem"/>
      </w:pPr>
    </w:p>
    <w:p w14:paraId="597E25FA" w14:textId="77777777" w:rsidR="00D11A77" w:rsidRDefault="00D11A77" w:rsidP="00CD2255">
      <w:pPr>
        <w:pStyle w:val="Problem"/>
      </w:pPr>
    </w:p>
    <w:p w14:paraId="78AB73E5" w14:textId="77777777" w:rsidR="00D11A77" w:rsidRDefault="00D11A77" w:rsidP="00CD2255">
      <w:pPr>
        <w:pStyle w:val="Problem"/>
      </w:pPr>
    </w:p>
    <w:p w14:paraId="1EC2E471" w14:textId="77777777" w:rsidR="00D11A77" w:rsidRDefault="00D11A77" w:rsidP="00CD2255">
      <w:pPr>
        <w:pStyle w:val="Problem"/>
      </w:pPr>
    </w:p>
    <w:p w14:paraId="01947BD9" w14:textId="77777777" w:rsidR="00D11A77" w:rsidRDefault="00D11A77" w:rsidP="00CD2255">
      <w:pPr>
        <w:pStyle w:val="Problem"/>
      </w:pPr>
    </w:p>
    <w:p w14:paraId="50200B8E" w14:textId="77777777" w:rsidR="00D11A77" w:rsidRDefault="00D11A77" w:rsidP="00CD2255">
      <w:pPr>
        <w:pStyle w:val="Problem"/>
      </w:pPr>
    </w:p>
    <w:p w14:paraId="4FD8AE70" w14:textId="77777777" w:rsidR="00D11A77" w:rsidRDefault="00D11A77" w:rsidP="00CD2255">
      <w:pPr>
        <w:pStyle w:val="Problem"/>
      </w:pPr>
    </w:p>
    <w:p w14:paraId="58A3EC66" w14:textId="77777777" w:rsidR="00D11A77" w:rsidRDefault="00D11A77" w:rsidP="00CD2255">
      <w:pPr>
        <w:pStyle w:val="Problem"/>
      </w:pPr>
    </w:p>
    <w:p w14:paraId="57F2D45B" w14:textId="77777777" w:rsidR="00D11A77" w:rsidRDefault="00D11A77" w:rsidP="00CD2255">
      <w:pPr>
        <w:pStyle w:val="Problem"/>
      </w:pPr>
    </w:p>
    <w:p w14:paraId="37C672A2" w14:textId="77777777" w:rsidR="00D11A77" w:rsidRDefault="00D11A77" w:rsidP="00CD2255">
      <w:pPr>
        <w:pStyle w:val="Problem"/>
        <w:sectPr w:rsidR="00D11A77" w:rsidSect="006A39D4">
          <w:type w:val="continuous"/>
          <w:pgSz w:w="12240" w:h="15840" w:code="1"/>
          <w:pgMar w:top="720" w:right="720" w:bottom="720" w:left="720" w:header="720" w:footer="660" w:gutter="0"/>
          <w:pgNumType w:start="145"/>
          <w:cols w:num="2" w:space="720"/>
          <w:docGrid w:linePitch="360"/>
        </w:sectPr>
      </w:pPr>
    </w:p>
    <w:p w14:paraId="0E536729" w14:textId="77777777" w:rsidR="00D11A77" w:rsidRDefault="00D11A77" w:rsidP="00CD2255">
      <w:pPr>
        <w:pStyle w:val="Problem"/>
      </w:pPr>
    </w:p>
    <w:p w14:paraId="20E45E9D" w14:textId="7EB8B061" w:rsidR="00CD2255" w:rsidRDefault="00CD2255" w:rsidP="00CD2255">
      <w:pPr>
        <w:pStyle w:val="Problem"/>
      </w:pPr>
      <w:r>
        <w:lastRenderedPageBreak/>
        <w:t>13.</w:t>
      </w:r>
      <w:r>
        <w:tab/>
        <w:t>Graph f(x) = x</w:t>
      </w:r>
      <w:r>
        <w:rPr>
          <w:position w:val="10"/>
          <w:sz w:val="16"/>
        </w:rPr>
        <w:t>2</w:t>
      </w:r>
      <w:r>
        <w:t xml:space="preserve"> + 1 and its inverse. </w:t>
      </w:r>
      <w:r w:rsidR="00D11A77">
        <w:t>R</w:t>
      </w:r>
      <w:r>
        <w:t>estrict the domain of f(x) so that f</w:t>
      </w:r>
      <w:r>
        <w:rPr>
          <w:position w:val="10"/>
          <w:sz w:val="16"/>
        </w:rPr>
        <w:t>–1</w:t>
      </w:r>
      <w:r>
        <w:t>(x) is a function.</w:t>
      </w:r>
    </w:p>
    <w:p w14:paraId="740E6DD8" w14:textId="6182E65C" w:rsidR="00CD2255" w:rsidRDefault="00CD2255" w:rsidP="00CD2255">
      <w:pPr>
        <w:pStyle w:val="Problem"/>
        <w:ind w:left="0" w:firstLine="0"/>
      </w:pPr>
    </w:p>
    <w:p w14:paraId="1F11D013" w14:textId="77777777" w:rsidR="006A39D4" w:rsidRDefault="006A39D4" w:rsidP="00CD2255">
      <w:pPr>
        <w:pStyle w:val="Problem"/>
        <w:ind w:left="0" w:firstLine="0"/>
      </w:pPr>
    </w:p>
    <w:p w14:paraId="09683C00" w14:textId="77777777" w:rsidR="006A39D4" w:rsidRDefault="006A39D4" w:rsidP="00CD2255">
      <w:pPr>
        <w:pStyle w:val="Problem"/>
        <w:ind w:left="0" w:firstLine="0"/>
      </w:pPr>
    </w:p>
    <w:p w14:paraId="6D054F12" w14:textId="77777777" w:rsidR="00D11A77" w:rsidRDefault="00D11A77" w:rsidP="00CD2255">
      <w:pPr>
        <w:pStyle w:val="Problem"/>
        <w:ind w:left="0" w:firstLine="0"/>
        <w:sectPr w:rsidR="00D11A77" w:rsidSect="00D11A77">
          <w:type w:val="continuous"/>
          <w:pgSz w:w="12240" w:h="15840" w:code="1"/>
          <w:pgMar w:top="720" w:right="720" w:bottom="720" w:left="720" w:header="720" w:footer="660" w:gutter="0"/>
          <w:pgNumType w:start="145"/>
          <w:cols w:space="720"/>
          <w:docGrid w:linePitch="360"/>
        </w:sectPr>
      </w:pPr>
    </w:p>
    <w:p w14:paraId="57827DCA" w14:textId="409D48F9" w:rsidR="006A39D4" w:rsidRDefault="006A39D4" w:rsidP="00CD2255">
      <w:pPr>
        <w:pStyle w:val="Problem"/>
        <w:ind w:left="0" w:firstLine="0"/>
      </w:pPr>
    </w:p>
    <w:p w14:paraId="51B74401" w14:textId="77777777" w:rsidR="00D11A77" w:rsidRDefault="00D11A77" w:rsidP="00CD2255">
      <w:pPr>
        <w:pStyle w:val="Problem"/>
        <w:ind w:left="0" w:firstLine="0"/>
        <w:sectPr w:rsidR="00D11A77" w:rsidSect="00D11A77">
          <w:type w:val="continuous"/>
          <w:pgSz w:w="12240" w:h="15840" w:code="1"/>
          <w:pgMar w:top="720" w:right="720" w:bottom="720" w:left="720" w:header="720" w:footer="660" w:gutter="0"/>
          <w:pgNumType w:start="145"/>
          <w:cols w:space="720"/>
          <w:docGrid w:linePitch="360"/>
        </w:sectPr>
      </w:pPr>
    </w:p>
    <w:p w14:paraId="44209868" w14:textId="53287257" w:rsidR="006A39D4" w:rsidRDefault="006A39D4" w:rsidP="00CD2255">
      <w:pPr>
        <w:pStyle w:val="Problem"/>
        <w:ind w:left="0" w:firstLine="0"/>
      </w:pPr>
    </w:p>
    <w:p w14:paraId="3183A872" w14:textId="77777777" w:rsidR="006A39D4" w:rsidRDefault="006A39D4" w:rsidP="00CD2255">
      <w:pPr>
        <w:pStyle w:val="Problem"/>
        <w:ind w:left="0" w:firstLine="0"/>
      </w:pPr>
    </w:p>
    <w:p w14:paraId="22E1EF03" w14:textId="77777777" w:rsidR="006A39D4" w:rsidRDefault="006A39D4" w:rsidP="00CD2255">
      <w:pPr>
        <w:pStyle w:val="Problem"/>
        <w:ind w:left="0" w:firstLine="0"/>
      </w:pPr>
    </w:p>
    <w:p w14:paraId="509B1883" w14:textId="77777777" w:rsidR="006A39D4" w:rsidRDefault="006A39D4" w:rsidP="00CD2255">
      <w:pPr>
        <w:pStyle w:val="Problem"/>
        <w:ind w:left="0" w:firstLine="0"/>
      </w:pPr>
    </w:p>
    <w:p w14:paraId="7ED29055" w14:textId="77777777" w:rsidR="006A39D4" w:rsidRDefault="006A39D4" w:rsidP="00CD2255">
      <w:pPr>
        <w:pStyle w:val="Problem"/>
        <w:ind w:left="0" w:firstLine="0"/>
      </w:pPr>
    </w:p>
    <w:p w14:paraId="7384668C" w14:textId="77777777" w:rsidR="006A39D4" w:rsidRDefault="006A39D4" w:rsidP="00CD2255">
      <w:pPr>
        <w:pStyle w:val="Problem"/>
        <w:ind w:left="0" w:firstLine="0"/>
      </w:pPr>
    </w:p>
    <w:p w14:paraId="6898FC3D" w14:textId="37C6A229" w:rsidR="00CD2255" w:rsidRDefault="00CD2255" w:rsidP="00CD2255">
      <w:pPr>
        <w:pStyle w:val="Problem"/>
      </w:pPr>
      <w:r>
        <w:t>14.</w:t>
      </w:r>
      <w:r>
        <w:tab/>
        <w:t>Graph f(x) = |x – 1| and its inverse.  Restrict the domain of f(x) so that f</w:t>
      </w:r>
      <w:r>
        <w:rPr>
          <w:position w:val="10"/>
          <w:sz w:val="16"/>
        </w:rPr>
        <w:t>–1</w:t>
      </w:r>
      <w:r>
        <w:t>(x) is a function.</w:t>
      </w:r>
    </w:p>
    <w:p w14:paraId="5011AB44" w14:textId="670E8A02" w:rsidR="00CD2255" w:rsidRDefault="00CD2255" w:rsidP="00CD2255">
      <w:pPr>
        <w:pStyle w:val="SubProblem"/>
        <w:tabs>
          <w:tab w:val="left" w:pos="3600"/>
          <w:tab w:val="left" w:pos="4050"/>
          <w:tab w:val="left" w:pos="6480"/>
          <w:tab w:val="left" w:pos="6930"/>
        </w:tabs>
      </w:pPr>
    </w:p>
    <w:p w14:paraId="395F0B16" w14:textId="77777777" w:rsidR="006A39D4" w:rsidRDefault="006A39D4" w:rsidP="00CD2255">
      <w:pPr>
        <w:pStyle w:val="SubProblem"/>
        <w:tabs>
          <w:tab w:val="left" w:pos="3600"/>
          <w:tab w:val="left" w:pos="4050"/>
          <w:tab w:val="left" w:pos="6480"/>
          <w:tab w:val="left" w:pos="6930"/>
        </w:tabs>
      </w:pPr>
    </w:p>
    <w:p w14:paraId="0E391925" w14:textId="77777777" w:rsidR="006A39D4" w:rsidRDefault="006A39D4" w:rsidP="00CD2255">
      <w:pPr>
        <w:pStyle w:val="SubProblem"/>
        <w:tabs>
          <w:tab w:val="left" w:pos="3600"/>
          <w:tab w:val="left" w:pos="4050"/>
          <w:tab w:val="left" w:pos="6480"/>
          <w:tab w:val="left" w:pos="6930"/>
        </w:tabs>
      </w:pPr>
    </w:p>
    <w:p w14:paraId="3F86653A" w14:textId="77777777" w:rsidR="006A39D4" w:rsidRDefault="006A39D4" w:rsidP="00CD2255">
      <w:pPr>
        <w:pStyle w:val="SubProblem"/>
        <w:tabs>
          <w:tab w:val="left" w:pos="3600"/>
          <w:tab w:val="left" w:pos="4050"/>
          <w:tab w:val="left" w:pos="6480"/>
          <w:tab w:val="left" w:pos="6930"/>
        </w:tabs>
      </w:pPr>
    </w:p>
    <w:p w14:paraId="69082BEF" w14:textId="6B3C4625" w:rsidR="006A39D4" w:rsidRDefault="006A39D4" w:rsidP="00D11A77">
      <w:pPr>
        <w:pStyle w:val="SubProblem"/>
        <w:tabs>
          <w:tab w:val="left" w:pos="3600"/>
          <w:tab w:val="left" w:pos="4050"/>
          <w:tab w:val="left" w:pos="6480"/>
          <w:tab w:val="left" w:pos="6930"/>
        </w:tabs>
        <w:jc w:val="both"/>
      </w:pPr>
    </w:p>
    <w:p w14:paraId="798A6190" w14:textId="77777777" w:rsidR="006A39D4" w:rsidRDefault="006A39D4" w:rsidP="00D11A77">
      <w:pPr>
        <w:pStyle w:val="SubProblem"/>
        <w:tabs>
          <w:tab w:val="left" w:pos="3600"/>
          <w:tab w:val="left" w:pos="4050"/>
          <w:tab w:val="left" w:pos="6480"/>
          <w:tab w:val="left" w:pos="6930"/>
        </w:tabs>
        <w:jc w:val="both"/>
      </w:pPr>
    </w:p>
    <w:p w14:paraId="2DE9D608" w14:textId="77777777" w:rsidR="006A39D4" w:rsidRDefault="006A39D4" w:rsidP="00D11A77">
      <w:pPr>
        <w:pStyle w:val="SubProblem"/>
        <w:tabs>
          <w:tab w:val="left" w:pos="3600"/>
          <w:tab w:val="left" w:pos="4050"/>
          <w:tab w:val="left" w:pos="6480"/>
          <w:tab w:val="left" w:pos="6930"/>
        </w:tabs>
        <w:jc w:val="both"/>
      </w:pPr>
    </w:p>
    <w:p w14:paraId="7EC4B4CA" w14:textId="77777777" w:rsidR="006A39D4" w:rsidRDefault="006A39D4" w:rsidP="00D11A77">
      <w:pPr>
        <w:pStyle w:val="SubProblem"/>
        <w:tabs>
          <w:tab w:val="left" w:pos="3600"/>
          <w:tab w:val="left" w:pos="4050"/>
          <w:tab w:val="left" w:pos="6480"/>
          <w:tab w:val="left" w:pos="6930"/>
        </w:tabs>
        <w:jc w:val="both"/>
      </w:pPr>
    </w:p>
    <w:p w14:paraId="10E0477E" w14:textId="77777777" w:rsidR="00CD2255" w:rsidRDefault="00CD2255" w:rsidP="00D11A77">
      <w:pPr>
        <w:pStyle w:val="SubProblem"/>
        <w:tabs>
          <w:tab w:val="left" w:pos="3600"/>
          <w:tab w:val="left" w:pos="4050"/>
          <w:tab w:val="left" w:pos="6480"/>
          <w:tab w:val="left" w:pos="6930"/>
        </w:tabs>
        <w:jc w:val="both"/>
        <w:sectPr w:rsidR="00CD2255" w:rsidSect="00D11A77">
          <w:type w:val="continuous"/>
          <w:pgSz w:w="12240" w:h="15840" w:code="1"/>
          <w:pgMar w:top="720" w:right="720" w:bottom="720" w:left="720" w:header="720" w:footer="660" w:gutter="0"/>
          <w:pgNumType w:start="145"/>
          <w:cols w:space="720"/>
          <w:docGrid w:linePitch="360"/>
        </w:sectPr>
      </w:pPr>
    </w:p>
    <w:p w14:paraId="50E43A40" w14:textId="2F0A65F0" w:rsidR="00CD2255" w:rsidRDefault="00CD2255" w:rsidP="00D11A77">
      <w:pPr>
        <w:pStyle w:val="SubProblem"/>
        <w:tabs>
          <w:tab w:val="left" w:pos="3600"/>
          <w:tab w:val="left" w:pos="4050"/>
          <w:tab w:val="left" w:pos="6480"/>
          <w:tab w:val="left" w:pos="6930"/>
        </w:tabs>
        <w:jc w:val="both"/>
      </w:pPr>
    </w:p>
    <w:p w14:paraId="648AB065" w14:textId="77777777" w:rsidR="00D11A77" w:rsidRDefault="00D11A77" w:rsidP="00D11A77">
      <w:pPr>
        <w:pStyle w:val="Problem"/>
        <w:jc w:val="both"/>
      </w:pPr>
    </w:p>
    <w:p w14:paraId="429E9706" w14:textId="77777777" w:rsidR="00D11A77" w:rsidRDefault="00D11A77" w:rsidP="00D11A77">
      <w:pPr>
        <w:pStyle w:val="Problem"/>
        <w:jc w:val="both"/>
      </w:pPr>
    </w:p>
    <w:p w14:paraId="06975FFA" w14:textId="77777777" w:rsidR="00D11A77" w:rsidRDefault="00D11A77" w:rsidP="00CD2255">
      <w:pPr>
        <w:pStyle w:val="Problem"/>
      </w:pPr>
    </w:p>
    <w:p w14:paraId="3B006B82" w14:textId="77777777" w:rsidR="00D11A77" w:rsidRDefault="00D11A77" w:rsidP="00CD2255">
      <w:pPr>
        <w:pStyle w:val="Problem"/>
      </w:pPr>
    </w:p>
    <w:p w14:paraId="5E9B8E54" w14:textId="78499C5C" w:rsidR="00CD2255" w:rsidRDefault="00CD2255" w:rsidP="00CD2255">
      <w:pPr>
        <w:pStyle w:val="Problem"/>
      </w:pPr>
      <w:r>
        <w:t>15.</w:t>
      </w:r>
      <w:r>
        <w:tab/>
        <w:t xml:space="preserve">Show that each of the following functions are inverses by showing that </w:t>
      </w:r>
      <w:proofErr w:type="gramStart"/>
      <w:r>
        <w:t>f(</w:t>
      </w:r>
      <w:proofErr w:type="gramEnd"/>
      <w:r>
        <w:t xml:space="preserve">g(x)) = x and g(f(x))=x. </w:t>
      </w:r>
    </w:p>
    <w:p w14:paraId="37F382DF" w14:textId="77777777" w:rsidR="00CD09F9" w:rsidRDefault="00CD09F9" w:rsidP="00CD2255">
      <w:pPr>
        <w:pStyle w:val="SubProblem"/>
        <w:tabs>
          <w:tab w:val="left" w:pos="5760"/>
          <w:tab w:val="left" w:pos="6210"/>
        </w:tabs>
      </w:pPr>
    </w:p>
    <w:p w14:paraId="13F089DE" w14:textId="77777777" w:rsidR="00CD09F9" w:rsidRDefault="00CD2255" w:rsidP="00CD2255">
      <w:pPr>
        <w:pStyle w:val="SubProblem"/>
        <w:tabs>
          <w:tab w:val="left" w:pos="5760"/>
          <w:tab w:val="left" w:pos="6210"/>
        </w:tabs>
      </w:pPr>
      <w:r>
        <w:t>a)</w:t>
      </w:r>
      <w:r>
        <w:tab/>
      </w:r>
      <w:proofErr w:type="gramStart"/>
      <w:r>
        <w:t>f(</w:t>
      </w:r>
      <w:proofErr w:type="gramEnd"/>
      <w:r>
        <w:t>x) = x</w:t>
      </w:r>
      <w:r>
        <w:rPr>
          <w:position w:val="10"/>
          <w:sz w:val="16"/>
        </w:rPr>
        <w:t>2</w:t>
      </w:r>
      <w:r>
        <w:t xml:space="preserve"> – 4;</w:t>
      </w:r>
    </w:p>
    <w:p w14:paraId="3058D5CD" w14:textId="31513FEB" w:rsidR="00CD09F9" w:rsidRDefault="00CD2255" w:rsidP="00CD2255">
      <w:pPr>
        <w:pStyle w:val="SubProblem"/>
        <w:tabs>
          <w:tab w:val="left" w:pos="5760"/>
          <w:tab w:val="left" w:pos="6210"/>
        </w:tabs>
      </w:pPr>
      <w:r>
        <w:t xml:space="preserve"> </w:t>
      </w:r>
      <w:r w:rsidR="00CD09F9">
        <w:t xml:space="preserve">    </w:t>
      </w:r>
      <w:r>
        <w:t xml:space="preserve"> </w:t>
      </w:r>
      <w:proofErr w:type="gramStart"/>
      <w:r>
        <w:t>g(</w:t>
      </w:r>
      <w:proofErr w:type="gramEnd"/>
      <w:r>
        <w:t xml:space="preserve">x) = </w:t>
      </w:r>
      <w:r>
        <w:fldChar w:fldCharType="begin"/>
      </w:r>
      <w:r>
        <w:instrText xml:space="preserve"> eq \r(x + 4 )</w:instrText>
      </w:r>
      <w:r>
        <w:fldChar w:fldCharType="end"/>
      </w:r>
      <w:r>
        <w:tab/>
      </w:r>
    </w:p>
    <w:p w14:paraId="3B463043" w14:textId="77777777" w:rsidR="00D11A77" w:rsidRDefault="00D11A77" w:rsidP="00CD2255">
      <w:pPr>
        <w:pStyle w:val="SubProblem"/>
        <w:tabs>
          <w:tab w:val="left" w:pos="5760"/>
          <w:tab w:val="left" w:pos="6210"/>
        </w:tabs>
      </w:pPr>
    </w:p>
    <w:p w14:paraId="00362383" w14:textId="269E2BD5" w:rsidR="00D11A77" w:rsidRDefault="00D11A77" w:rsidP="00CD2255">
      <w:pPr>
        <w:pStyle w:val="SubProblem"/>
        <w:tabs>
          <w:tab w:val="left" w:pos="5760"/>
          <w:tab w:val="left" w:pos="6210"/>
        </w:tabs>
      </w:pPr>
    </w:p>
    <w:p w14:paraId="1D045383" w14:textId="4A0486DB" w:rsidR="00D11A77" w:rsidRDefault="00D11A77" w:rsidP="00CD2255">
      <w:pPr>
        <w:pStyle w:val="SubProblem"/>
        <w:tabs>
          <w:tab w:val="left" w:pos="5760"/>
          <w:tab w:val="left" w:pos="6210"/>
        </w:tabs>
      </w:pPr>
    </w:p>
    <w:p w14:paraId="2AB6573A" w14:textId="303D137A" w:rsidR="00D11A77" w:rsidRDefault="00D11A77" w:rsidP="00CD2255">
      <w:pPr>
        <w:pStyle w:val="SubProblem"/>
        <w:tabs>
          <w:tab w:val="left" w:pos="5760"/>
          <w:tab w:val="left" w:pos="6210"/>
        </w:tabs>
      </w:pPr>
    </w:p>
    <w:p w14:paraId="32210D22" w14:textId="390194B6" w:rsidR="00D11A77" w:rsidRDefault="00D11A77" w:rsidP="00CD2255">
      <w:pPr>
        <w:pStyle w:val="SubProblem"/>
        <w:tabs>
          <w:tab w:val="left" w:pos="5760"/>
          <w:tab w:val="left" w:pos="6210"/>
        </w:tabs>
      </w:pPr>
    </w:p>
    <w:p w14:paraId="0CB2EF46" w14:textId="77777777" w:rsidR="00D11A77" w:rsidRDefault="00D11A77" w:rsidP="00CD2255">
      <w:pPr>
        <w:pStyle w:val="SubProblem"/>
        <w:tabs>
          <w:tab w:val="left" w:pos="5760"/>
          <w:tab w:val="left" w:pos="6210"/>
        </w:tabs>
      </w:pPr>
    </w:p>
    <w:p w14:paraId="65C03B02" w14:textId="4F679500" w:rsidR="00CD09F9" w:rsidRDefault="00CD2255" w:rsidP="00CD2255">
      <w:pPr>
        <w:pStyle w:val="SubProblem"/>
        <w:tabs>
          <w:tab w:val="left" w:pos="5760"/>
          <w:tab w:val="left" w:pos="6210"/>
        </w:tabs>
      </w:pPr>
      <w:r>
        <w:t>b)</w:t>
      </w:r>
      <w:r w:rsidR="00CD09F9">
        <w:t xml:space="preserve">   </w:t>
      </w:r>
      <w:proofErr w:type="gramStart"/>
      <w:r>
        <w:t>f(</w:t>
      </w:r>
      <w:proofErr w:type="gramEnd"/>
      <w:r>
        <w:t xml:space="preserve">x) = </w:t>
      </w:r>
      <w:r>
        <w:fldChar w:fldCharType="begin"/>
      </w:r>
      <w:r>
        <w:instrText xml:space="preserve"> eq \f(1,x – 1) </w:instrText>
      </w:r>
      <w:r>
        <w:fldChar w:fldCharType="end"/>
      </w:r>
      <w:r>
        <w:t>;</w:t>
      </w:r>
    </w:p>
    <w:p w14:paraId="60676D3F" w14:textId="07299A19" w:rsidR="00D11A77" w:rsidRDefault="00D11A77" w:rsidP="00D11A77">
      <w:pPr>
        <w:pStyle w:val="SubProblem"/>
        <w:tabs>
          <w:tab w:val="left" w:pos="5760"/>
          <w:tab w:val="left" w:pos="6210"/>
        </w:tabs>
      </w:pPr>
      <w:r>
        <w:t xml:space="preserve">     </w:t>
      </w:r>
      <w:proofErr w:type="gramStart"/>
      <w:r>
        <w:t>g(</w:t>
      </w:r>
      <w:proofErr w:type="gramEnd"/>
      <w:r>
        <w:t xml:space="preserve">x) = </w:t>
      </w:r>
      <w:r>
        <w:fldChar w:fldCharType="begin"/>
      </w:r>
      <w:r>
        <w:instrText xml:space="preserve"> eq \f(1,x) </w:instrText>
      </w:r>
      <w:r>
        <w:fldChar w:fldCharType="end"/>
      </w:r>
      <w:r>
        <w:t xml:space="preserve"> + 1</w:t>
      </w:r>
    </w:p>
    <w:p w14:paraId="53CBFC1D" w14:textId="77777777" w:rsidR="00D11A77" w:rsidRDefault="00D11A77" w:rsidP="00CD2255">
      <w:pPr>
        <w:pStyle w:val="SubProblem"/>
        <w:tabs>
          <w:tab w:val="left" w:pos="5760"/>
          <w:tab w:val="left" w:pos="6210"/>
        </w:tabs>
      </w:pPr>
    </w:p>
    <w:p w14:paraId="48E8DEBA" w14:textId="77777777" w:rsidR="00D11A77" w:rsidRDefault="00D11A77" w:rsidP="00CD2255">
      <w:pPr>
        <w:pStyle w:val="SubProblem"/>
        <w:tabs>
          <w:tab w:val="left" w:pos="5760"/>
          <w:tab w:val="left" w:pos="6210"/>
        </w:tabs>
      </w:pPr>
    </w:p>
    <w:p w14:paraId="5217056F" w14:textId="77777777" w:rsidR="00D11A77" w:rsidRDefault="00D11A77" w:rsidP="00CD2255">
      <w:pPr>
        <w:pStyle w:val="SubProblem"/>
        <w:tabs>
          <w:tab w:val="left" w:pos="5760"/>
          <w:tab w:val="left" w:pos="6210"/>
        </w:tabs>
      </w:pPr>
    </w:p>
    <w:p w14:paraId="0608B280" w14:textId="77777777" w:rsidR="00D11A77" w:rsidRDefault="00D11A77" w:rsidP="00CD2255">
      <w:pPr>
        <w:pStyle w:val="SubProblem"/>
        <w:tabs>
          <w:tab w:val="left" w:pos="5760"/>
          <w:tab w:val="left" w:pos="6210"/>
        </w:tabs>
      </w:pPr>
    </w:p>
    <w:p w14:paraId="10B007A2" w14:textId="583861B1" w:rsidR="00CD2255" w:rsidRDefault="00CD2255" w:rsidP="00CD2255">
      <w:pPr>
        <w:pStyle w:val="SubProblem"/>
        <w:tabs>
          <w:tab w:val="left" w:pos="5760"/>
          <w:tab w:val="left" w:pos="6210"/>
        </w:tabs>
      </w:pPr>
      <w:r>
        <w:t xml:space="preserve">  </w:t>
      </w:r>
      <w:r w:rsidR="00CD09F9">
        <w:t xml:space="preserve">   </w:t>
      </w:r>
    </w:p>
    <w:p w14:paraId="4C218088" w14:textId="57B9BA94" w:rsidR="00CD2255" w:rsidRDefault="00CD2255" w:rsidP="00CD2255">
      <w:pPr>
        <w:pStyle w:val="SubProblem"/>
        <w:tabs>
          <w:tab w:val="left" w:pos="5760"/>
          <w:tab w:val="left" w:pos="6210"/>
        </w:tabs>
      </w:pPr>
    </w:p>
    <w:p w14:paraId="33546D87" w14:textId="476C73AA" w:rsidR="00D11A77" w:rsidRDefault="00D11A77" w:rsidP="00D11A77">
      <w:pPr>
        <w:pStyle w:val="SubProblem"/>
        <w:tabs>
          <w:tab w:val="left" w:pos="5760"/>
          <w:tab w:val="left" w:pos="6210"/>
        </w:tabs>
      </w:pPr>
      <w:r>
        <w:t>c)</w:t>
      </w:r>
      <w:r>
        <w:tab/>
      </w:r>
      <w:proofErr w:type="gramStart"/>
      <w:r>
        <w:t>f(</w:t>
      </w:r>
      <w:proofErr w:type="gramEnd"/>
      <w:r>
        <w:t>x) = 2x + 3;</w:t>
      </w:r>
    </w:p>
    <w:p w14:paraId="48FA906F" w14:textId="77777777" w:rsidR="00D11A77" w:rsidRDefault="00D11A77" w:rsidP="00D11A77">
      <w:pPr>
        <w:pStyle w:val="SubProblem"/>
        <w:tabs>
          <w:tab w:val="left" w:pos="5760"/>
          <w:tab w:val="left" w:pos="6210"/>
        </w:tabs>
      </w:pPr>
      <w:r>
        <w:t xml:space="preserve">       </w:t>
      </w:r>
      <w:proofErr w:type="gramStart"/>
      <w:r>
        <w:t>g(</w:t>
      </w:r>
      <w:proofErr w:type="gramEnd"/>
      <w:r>
        <w:t xml:space="preserve">x) = </w:t>
      </w:r>
      <w:r>
        <w:fldChar w:fldCharType="begin"/>
      </w:r>
      <w:r>
        <w:instrText xml:space="preserve"> eq \f(x – 3,2) </w:instrText>
      </w:r>
      <w:r>
        <w:fldChar w:fldCharType="end"/>
      </w:r>
    </w:p>
    <w:p w14:paraId="67A6C6D3" w14:textId="2B83C6E5" w:rsidR="00CD2255" w:rsidRDefault="00CD2255" w:rsidP="00CD2255">
      <w:pPr>
        <w:pStyle w:val="Problem"/>
        <w:ind w:left="0" w:firstLine="0"/>
      </w:pPr>
    </w:p>
    <w:p w14:paraId="04266945" w14:textId="5018B21F" w:rsidR="00CD2255" w:rsidRDefault="00CD2255" w:rsidP="00CD2255">
      <w:pPr>
        <w:rPr>
          <w:sz w:val="28"/>
          <w:szCs w:val="28"/>
        </w:rPr>
      </w:pPr>
      <w:bookmarkStart w:id="0" w:name="_GoBack"/>
      <w:bookmarkEnd w:id="0"/>
    </w:p>
    <w:sectPr w:rsidR="00CD2255" w:rsidSect="00CD2255">
      <w:type w:val="continuous"/>
      <w:pgSz w:w="12240" w:h="15840" w:code="1"/>
      <w:pgMar w:top="720" w:right="720" w:bottom="720" w:left="720" w:header="720" w:footer="660" w:gutter="0"/>
      <w:pgNumType w:start="1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24C74" w14:textId="77777777" w:rsidR="007E2FC7" w:rsidRDefault="007E2FC7">
      <w:r>
        <w:separator/>
      </w:r>
    </w:p>
    <w:p w14:paraId="3DABFC18" w14:textId="77777777" w:rsidR="007E2FC7" w:rsidRDefault="007E2FC7"/>
  </w:endnote>
  <w:endnote w:type="continuationSeparator" w:id="0">
    <w:p w14:paraId="4C10AF1E" w14:textId="77777777" w:rsidR="007E2FC7" w:rsidRDefault="007E2FC7">
      <w:r>
        <w:continuationSeparator/>
      </w:r>
    </w:p>
    <w:p w14:paraId="371AF721" w14:textId="77777777" w:rsidR="007E2FC7" w:rsidRDefault="007E2F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40CA7" w14:textId="77777777" w:rsidR="007E2FC7" w:rsidRPr="00E16B69" w:rsidRDefault="007E2FC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7AF15" w14:textId="77777777" w:rsidR="007E2FC7" w:rsidRPr="004067DF" w:rsidRDefault="007E2FC7" w:rsidP="00B77D8F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B01E0" w14:textId="77777777" w:rsidR="007E2FC7" w:rsidRDefault="007E2FC7">
      <w:r>
        <w:separator/>
      </w:r>
    </w:p>
    <w:p w14:paraId="6153A48C" w14:textId="77777777" w:rsidR="007E2FC7" w:rsidRDefault="007E2FC7"/>
  </w:footnote>
  <w:footnote w:type="continuationSeparator" w:id="0">
    <w:p w14:paraId="0489771B" w14:textId="77777777" w:rsidR="007E2FC7" w:rsidRDefault="007E2FC7">
      <w:r>
        <w:continuationSeparator/>
      </w:r>
    </w:p>
    <w:p w14:paraId="28AAFC29" w14:textId="77777777" w:rsidR="007E2FC7" w:rsidRDefault="007E2F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6148D"/>
    <w:multiLevelType w:val="hybridMultilevel"/>
    <w:tmpl w:val="0C36D90E"/>
    <w:lvl w:ilvl="0" w:tplc="514E8D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2129E9"/>
    <w:multiLevelType w:val="hybridMultilevel"/>
    <w:tmpl w:val="57828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67785"/>
    <w:multiLevelType w:val="hybridMultilevel"/>
    <w:tmpl w:val="57828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93969"/>
    <w:multiLevelType w:val="hybridMultilevel"/>
    <w:tmpl w:val="45EA7178"/>
    <w:lvl w:ilvl="0" w:tplc="0409000F">
      <w:start w:val="1"/>
      <w:numFmt w:val="decimal"/>
      <w:lvlText w:val="%1."/>
      <w:lvlJc w:val="left"/>
      <w:pPr>
        <w:ind w:left="559" w:hanging="360"/>
      </w:p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4" w15:restartNumberingAfterBreak="0">
    <w:nsid w:val="46DB087A"/>
    <w:multiLevelType w:val="hybridMultilevel"/>
    <w:tmpl w:val="8D347E44"/>
    <w:lvl w:ilvl="0" w:tplc="56DEE45C">
      <w:start w:val="1"/>
      <w:numFmt w:val="lowerLetter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F86DDD"/>
    <w:multiLevelType w:val="hybridMultilevel"/>
    <w:tmpl w:val="59D47FE0"/>
    <w:lvl w:ilvl="0" w:tplc="6848F5E8">
      <w:start w:val="1"/>
      <w:numFmt w:val="decimal"/>
      <w:lvlText w:val="%1."/>
      <w:lvlJc w:val="left"/>
      <w:pPr>
        <w:ind w:left="1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9" w:hanging="360"/>
      </w:pPr>
    </w:lvl>
    <w:lvl w:ilvl="2" w:tplc="0409001B" w:tentative="1">
      <w:start w:val="1"/>
      <w:numFmt w:val="lowerRoman"/>
      <w:lvlText w:val="%3."/>
      <w:lvlJc w:val="right"/>
      <w:pPr>
        <w:ind w:left="1639" w:hanging="180"/>
      </w:pPr>
    </w:lvl>
    <w:lvl w:ilvl="3" w:tplc="0409000F" w:tentative="1">
      <w:start w:val="1"/>
      <w:numFmt w:val="decimal"/>
      <w:lvlText w:val="%4."/>
      <w:lvlJc w:val="left"/>
      <w:pPr>
        <w:ind w:left="2359" w:hanging="360"/>
      </w:pPr>
    </w:lvl>
    <w:lvl w:ilvl="4" w:tplc="04090019" w:tentative="1">
      <w:start w:val="1"/>
      <w:numFmt w:val="lowerLetter"/>
      <w:lvlText w:val="%5."/>
      <w:lvlJc w:val="left"/>
      <w:pPr>
        <w:ind w:left="3079" w:hanging="360"/>
      </w:pPr>
    </w:lvl>
    <w:lvl w:ilvl="5" w:tplc="0409001B" w:tentative="1">
      <w:start w:val="1"/>
      <w:numFmt w:val="lowerRoman"/>
      <w:lvlText w:val="%6."/>
      <w:lvlJc w:val="right"/>
      <w:pPr>
        <w:ind w:left="3799" w:hanging="180"/>
      </w:pPr>
    </w:lvl>
    <w:lvl w:ilvl="6" w:tplc="0409000F" w:tentative="1">
      <w:start w:val="1"/>
      <w:numFmt w:val="decimal"/>
      <w:lvlText w:val="%7."/>
      <w:lvlJc w:val="left"/>
      <w:pPr>
        <w:ind w:left="4519" w:hanging="360"/>
      </w:pPr>
    </w:lvl>
    <w:lvl w:ilvl="7" w:tplc="04090019" w:tentative="1">
      <w:start w:val="1"/>
      <w:numFmt w:val="lowerLetter"/>
      <w:lvlText w:val="%8."/>
      <w:lvlJc w:val="left"/>
      <w:pPr>
        <w:ind w:left="5239" w:hanging="360"/>
      </w:pPr>
    </w:lvl>
    <w:lvl w:ilvl="8" w:tplc="0409001B" w:tentative="1">
      <w:start w:val="1"/>
      <w:numFmt w:val="lowerRoman"/>
      <w:lvlText w:val="%9."/>
      <w:lvlJc w:val="right"/>
      <w:pPr>
        <w:ind w:left="5959" w:hanging="180"/>
      </w:pPr>
    </w:lvl>
  </w:abstractNum>
  <w:abstractNum w:abstractNumId="6" w15:restartNumberingAfterBreak="0">
    <w:nsid w:val="4E12537F"/>
    <w:multiLevelType w:val="hybridMultilevel"/>
    <w:tmpl w:val="9F9CC384"/>
    <w:lvl w:ilvl="0" w:tplc="8F149A9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4FD3C97"/>
    <w:multiLevelType w:val="hybridMultilevel"/>
    <w:tmpl w:val="6D6C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D79C5"/>
    <w:multiLevelType w:val="hybridMultilevel"/>
    <w:tmpl w:val="9F9CC384"/>
    <w:lvl w:ilvl="0" w:tplc="8F149A9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C7E2A3E"/>
    <w:multiLevelType w:val="hybridMultilevel"/>
    <w:tmpl w:val="9F9CC384"/>
    <w:lvl w:ilvl="0" w:tplc="8F149A9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3AA2DB7"/>
    <w:multiLevelType w:val="hybridMultilevel"/>
    <w:tmpl w:val="0170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E67F0"/>
    <w:multiLevelType w:val="hybridMultilevel"/>
    <w:tmpl w:val="0C36D90E"/>
    <w:lvl w:ilvl="0" w:tplc="514E8D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252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80"/>
    <w:rsid w:val="000029A3"/>
    <w:rsid w:val="0000582F"/>
    <w:rsid w:val="000246C6"/>
    <w:rsid w:val="00026C93"/>
    <w:rsid w:val="000724BE"/>
    <w:rsid w:val="00096927"/>
    <w:rsid w:val="000B30EF"/>
    <w:rsid w:val="000C5FA8"/>
    <w:rsid w:val="000D33D6"/>
    <w:rsid w:val="000D47C7"/>
    <w:rsid w:val="000F389D"/>
    <w:rsid w:val="00101F1E"/>
    <w:rsid w:val="00103B50"/>
    <w:rsid w:val="0010566E"/>
    <w:rsid w:val="0011273A"/>
    <w:rsid w:val="001167D5"/>
    <w:rsid w:val="00135FDA"/>
    <w:rsid w:val="001369F8"/>
    <w:rsid w:val="00136C07"/>
    <w:rsid w:val="001E2D40"/>
    <w:rsid w:val="001E466B"/>
    <w:rsid w:val="001F7E0F"/>
    <w:rsid w:val="0020448B"/>
    <w:rsid w:val="00206B8F"/>
    <w:rsid w:val="0022661A"/>
    <w:rsid w:val="00236737"/>
    <w:rsid w:val="00237F95"/>
    <w:rsid w:val="0024494F"/>
    <w:rsid w:val="00265467"/>
    <w:rsid w:val="00272E78"/>
    <w:rsid w:val="002748C2"/>
    <w:rsid w:val="0028608A"/>
    <w:rsid w:val="002A0F9F"/>
    <w:rsid w:val="002A24E1"/>
    <w:rsid w:val="002B6A9C"/>
    <w:rsid w:val="002B7038"/>
    <w:rsid w:val="002B7D44"/>
    <w:rsid w:val="002E0C44"/>
    <w:rsid w:val="002E1EF4"/>
    <w:rsid w:val="00307F11"/>
    <w:rsid w:val="003269B9"/>
    <w:rsid w:val="00330C95"/>
    <w:rsid w:val="003330DF"/>
    <w:rsid w:val="00344665"/>
    <w:rsid w:val="00347C00"/>
    <w:rsid w:val="00351087"/>
    <w:rsid w:val="00355965"/>
    <w:rsid w:val="003642F8"/>
    <w:rsid w:val="00364D8E"/>
    <w:rsid w:val="00392DB9"/>
    <w:rsid w:val="00395478"/>
    <w:rsid w:val="003A132B"/>
    <w:rsid w:val="003C7D6D"/>
    <w:rsid w:val="003D184F"/>
    <w:rsid w:val="003E0319"/>
    <w:rsid w:val="003E55F1"/>
    <w:rsid w:val="003E58E1"/>
    <w:rsid w:val="003E6622"/>
    <w:rsid w:val="003F54F1"/>
    <w:rsid w:val="004045D5"/>
    <w:rsid w:val="0041438A"/>
    <w:rsid w:val="00416AFD"/>
    <w:rsid w:val="00435014"/>
    <w:rsid w:val="00435A37"/>
    <w:rsid w:val="004517CD"/>
    <w:rsid w:val="00462C65"/>
    <w:rsid w:val="0046413E"/>
    <w:rsid w:val="0046526A"/>
    <w:rsid w:val="00471EE5"/>
    <w:rsid w:val="00475754"/>
    <w:rsid w:val="004905D6"/>
    <w:rsid w:val="00493F29"/>
    <w:rsid w:val="004E3F2B"/>
    <w:rsid w:val="004F691A"/>
    <w:rsid w:val="00504500"/>
    <w:rsid w:val="00520354"/>
    <w:rsid w:val="005273FE"/>
    <w:rsid w:val="00533102"/>
    <w:rsid w:val="00533529"/>
    <w:rsid w:val="0054564A"/>
    <w:rsid w:val="0054656D"/>
    <w:rsid w:val="0056749F"/>
    <w:rsid w:val="005821FA"/>
    <w:rsid w:val="0058524E"/>
    <w:rsid w:val="005B160B"/>
    <w:rsid w:val="005B2959"/>
    <w:rsid w:val="005B382A"/>
    <w:rsid w:val="005E5326"/>
    <w:rsid w:val="005F1415"/>
    <w:rsid w:val="005F4CF6"/>
    <w:rsid w:val="00631EBF"/>
    <w:rsid w:val="006341B2"/>
    <w:rsid w:val="00642759"/>
    <w:rsid w:val="006A39D4"/>
    <w:rsid w:val="006B3F7B"/>
    <w:rsid w:val="006C0265"/>
    <w:rsid w:val="006C6CAA"/>
    <w:rsid w:val="006D272F"/>
    <w:rsid w:val="006E470D"/>
    <w:rsid w:val="006E7CD9"/>
    <w:rsid w:val="006F5DBD"/>
    <w:rsid w:val="006F7BBB"/>
    <w:rsid w:val="0071300D"/>
    <w:rsid w:val="00721A5C"/>
    <w:rsid w:val="00740C9B"/>
    <w:rsid w:val="00750F77"/>
    <w:rsid w:val="00770DD1"/>
    <w:rsid w:val="007970EB"/>
    <w:rsid w:val="007B45D7"/>
    <w:rsid w:val="007B499D"/>
    <w:rsid w:val="007C6A7C"/>
    <w:rsid w:val="007D5240"/>
    <w:rsid w:val="007E2FC7"/>
    <w:rsid w:val="0080688F"/>
    <w:rsid w:val="00810827"/>
    <w:rsid w:val="008201C4"/>
    <w:rsid w:val="00820702"/>
    <w:rsid w:val="00843AAF"/>
    <w:rsid w:val="00846468"/>
    <w:rsid w:val="00867D9B"/>
    <w:rsid w:val="00881A6E"/>
    <w:rsid w:val="00891911"/>
    <w:rsid w:val="00893443"/>
    <w:rsid w:val="008A57D3"/>
    <w:rsid w:val="008A6027"/>
    <w:rsid w:val="008C3C14"/>
    <w:rsid w:val="008D109A"/>
    <w:rsid w:val="008E2A7C"/>
    <w:rsid w:val="008E54E3"/>
    <w:rsid w:val="008E7DFB"/>
    <w:rsid w:val="00905EF8"/>
    <w:rsid w:val="00931133"/>
    <w:rsid w:val="00960066"/>
    <w:rsid w:val="009617EF"/>
    <w:rsid w:val="00967313"/>
    <w:rsid w:val="00996E1E"/>
    <w:rsid w:val="00A0468E"/>
    <w:rsid w:val="00A13E6D"/>
    <w:rsid w:val="00A17D8B"/>
    <w:rsid w:val="00A210CF"/>
    <w:rsid w:val="00A242C9"/>
    <w:rsid w:val="00A25805"/>
    <w:rsid w:val="00A41348"/>
    <w:rsid w:val="00A72990"/>
    <w:rsid w:val="00A72D87"/>
    <w:rsid w:val="00A74E61"/>
    <w:rsid w:val="00A9568F"/>
    <w:rsid w:val="00AA0A80"/>
    <w:rsid w:val="00AC1219"/>
    <w:rsid w:val="00AD39F6"/>
    <w:rsid w:val="00AD4621"/>
    <w:rsid w:val="00AF6A93"/>
    <w:rsid w:val="00B01887"/>
    <w:rsid w:val="00B068A9"/>
    <w:rsid w:val="00B14F43"/>
    <w:rsid w:val="00B47F01"/>
    <w:rsid w:val="00B51809"/>
    <w:rsid w:val="00B53741"/>
    <w:rsid w:val="00B7637E"/>
    <w:rsid w:val="00B77D8F"/>
    <w:rsid w:val="00B96D83"/>
    <w:rsid w:val="00BA64A9"/>
    <w:rsid w:val="00BB7417"/>
    <w:rsid w:val="00BC3DFA"/>
    <w:rsid w:val="00BC6822"/>
    <w:rsid w:val="00BD1F5F"/>
    <w:rsid w:val="00BF71DA"/>
    <w:rsid w:val="00C24AED"/>
    <w:rsid w:val="00C62938"/>
    <w:rsid w:val="00C65429"/>
    <w:rsid w:val="00C677A0"/>
    <w:rsid w:val="00C9265C"/>
    <w:rsid w:val="00C966E4"/>
    <w:rsid w:val="00CB2FD9"/>
    <w:rsid w:val="00CB340C"/>
    <w:rsid w:val="00CD09F9"/>
    <w:rsid w:val="00CD2255"/>
    <w:rsid w:val="00CD2370"/>
    <w:rsid w:val="00CE1643"/>
    <w:rsid w:val="00CE76D8"/>
    <w:rsid w:val="00CF4FEE"/>
    <w:rsid w:val="00CF6A97"/>
    <w:rsid w:val="00D11366"/>
    <w:rsid w:val="00D11A77"/>
    <w:rsid w:val="00D154A5"/>
    <w:rsid w:val="00D209F4"/>
    <w:rsid w:val="00D2501B"/>
    <w:rsid w:val="00D438EE"/>
    <w:rsid w:val="00D447B0"/>
    <w:rsid w:val="00D50A3A"/>
    <w:rsid w:val="00D56968"/>
    <w:rsid w:val="00D640F0"/>
    <w:rsid w:val="00D83825"/>
    <w:rsid w:val="00DB0AD5"/>
    <w:rsid w:val="00DB6444"/>
    <w:rsid w:val="00DC2BD9"/>
    <w:rsid w:val="00DD0433"/>
    <w:rsid w:val="00DD0CF9"/>
    <w:rsid w:val="00DE3325"/>
    <w:rsid w:val="00DF0027"/>
    <w:rsid w:val="00DF23A9"/>
    <w:rsid w:val="00DF3891"/>
    <w:rsid w:val="00E01B0C"/>
    <w:rsid w:val="00E05018"/>
    <w:rsid w:val="00E154B0"/>
    <w:rsid w:val="00E16B69"/>
    <w:rsid w:val="00E227D6"/>
    <w:rsid w:val="00E522FD"/>
    <w:rsid w:val="00E53937"/>
    <w:rsid w:val="00E636A4"/>
    <w:rsid w:val="00E90B87"/>
    <w:rsid w:val="00E93318"/>
    <w:rsid w:val="00EA09F2"/>
    <w:rsid w:val="00EC39FF"/>
    <w:rsid w:val="00ED4382"/>
    <w:rsid w:val="00EE3DAC"/>
    <w:rsid w:val="00EE4FC4"/>
    <w:rsid w:val="00EF7F14"/>
    <w:rsid w:val="00F014DD"/>
    <w:rsid w:val="00F04EDB"/>
    <w:rsid w:val="00F05FCB"/>
    <w:rsid w:val="00F2700B"/>
    <w:rsid w:val="00F4686A"/>
    <w:rsid w:val="00F50574"/>
    <w:rsid w:val="00F52F97"/>
    <w:rsid w:val="00F7342F"/>
    <w:rsid w:val="00F773B0"/>
    <w:rsid w:val="00FA344C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0A662380"/>
  <w15:docId w15:val="{2CEEE2ED-A06F-4C9D-B1A7-D5271E1F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4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Text"/>
    <w:rsid w:val="00B51809"/>
    <w:pPr>
      <w:widowControl w:val="0"/>
      <w:spacing w:after="200" w:line="280" w:lineRule="atLeast"/>
    </w:pPr>
    <w:rPr>
      <w:sz w:val="22"/>
      <w:szCs w:val="24"/>
    </w:rPr>
  </w:style>
  <w:style w:type="paragraph" w:styleId="Footer">
    <w:name w:val="footer"/>
    <w:basedOn w:val="Normal"/>
    <w:rsid w:val="0024494F"/>
    <w:pPr>
      <w:widowControl w:val="0"/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24494F"/>
    <w:rPr>
      <w:rFonts w:ascii="Arial Black" w:hAnsi="Arial Black"/>
      <w:sz w:val="22"/>
    </w:rPr>
  </w:style>
  <w:style w:type="character" w:customStyle="1" w:styleId="Copyright">
    <w:name w:val="Copyright"/>
    <w:basedOn w:val="DefaultParagraphFont"/>
    <w:rsid w:val="0024494F"/>
    <w:rPr>
      <w:rFonts w:ascii="Arial" w:hAnsi="Arial"/>
      <w:sz w:val="16"/>
    </w:rPr>
  </w:style>
  <w:style w:type="paragraph" w:customStyle="1" w:styleId="DirectionLine">
    <w:name w:val="DirectionLine"/>
    <w:next w:val="BaseText"/>
    <w:rsid w:val="0024494F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styleId="Header">
    <w:name w:val="header"/>
    <w:basedOn w:val="Normal"/>
    <w:link w:val="HeaderChar"/>
    <w:semiHidden/>
    <w:rsid w:val="0024494F"/>
    <w:pPr>
      <w:widowControl w:val="0"/>
      <w:tabs>
        <w:tab w:val="center" w:pos="4320"/>
        <w:tab w:val="right" w:pos="8640"/>
      </w:tabs>
      <w:spacing w:line="220" w:lineRule="atLeast"/>
    </w:pPr>
  </w:style>
  <w:style w:type="character" w:customStyle="1" w:styleId="HeaderChar">
    <w:name w:val="Header Char"/>
    <w:basedOn w:val="DefaultParagraphFont"/>
    <w:link w:val="Header"/>
    <w:semiHidden/>
    <w:rsid w:val="0024494F"/>
    <w:rPr>
      <w:sz w:val="24"/>
      <w:szCs w:val="24"/>
    </w:rPr>
  </w:style>
  <w:style w:type="character" w:customStyle="1" w:styleId="InlineHead">
    <w:name w:val="InlineHead"/>
    <w:basedOn w:val="DefaultParagraphFont"/>
    <w:uiPriority w:val="1"/>
    <w:qFormat/>
    <w:rsid w:val="0024494F"/>
    <w:rPr>
      <w:rFonts w:ascii="Arial" w:hAnsi="Arial"/>
      <w:b/>
      <w:sz w:val="20"/>
    </w:rPr>
  </w:style>
  <w:style w:type="paragraph" w:customStyle="1" w:styleId="NumList1">
    <w:name w:val="NumList1"/>
    <w:basedOn w:val="BaseText"/>
    <w:rsid w:val="0024494F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24494F"/>
    <w:pPr>
      <w:tabs>
        <w:tab w:val="decimal" w:pos="4800"/>
        <w:tab w:val="left" w:pos="4999"/>
      </w:tabs>
    </w:pPr>
  </w:style>
  <w:style w:type="paragraph" w:customStyle="1" w:styleId="NumList3">
    <w:name w:val="NumList3"/>
    <w:basedOn w:val="NumList1"/>
    <w:rsid w:val="0024494F"/>
    <w:pPr>
      <w:tabs>
        <w:tab w:val="decimal" w:pos="3259"/>
        <w:tab w:val="left" w:pos="3461"/>
        <w:tab w:val="decimal" w:pos="6161"/>
        <w:tab w:val="left" w:pos="6360"/>
      </w:tabs>
    </w:pPr>
  </w:style>
  <w:style w:type="paragraph" w:customStyle="1" w:styleId="NumList4">
    <w:name w:val="NumList4"/>
    <w:basedOn w:val="NumList2"/>
    <w:rsid w:val="0024494F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NotetakingwithVocabTitle">
    <w:name w:val="Notetaking with Vocab Title"/>
    <w:next w:val="Normal"/>
    <w:link w:val="NotetakingwithVocabTitleChar"/>
    <w:rsid w:val="0024494F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character" w:customStyle="1" w:styleId="NotetakingwithVocabTitleChar">
    <w:name w:val="Notetaking with Vocab Title Char"/>
    <w:basedOn w:val="DefaultParagraphFont"/>
    <w:link w:val="NotetakingwithVocabTitle"/>
    <w:rsid w:val="0024494F"/>
    <w:rPr>
      <w:rFonts w:ascii="Arial" w:hAnsi="Arial"/>
      <w:b/>
      <w:sz w:val="32"/>
      <w:szCs w:val="32"/>
    </w:rPr>
  </w:style>
  <w:style w:type="character" w:customStyle="1" w:styleId="ForUseWith">
    <w:name w:val="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SectionNumber">
    <w:name w:val="SectionNumber"/>
    <w:basedOn w:val="Normal"/>
    <w:rsid w:val="0024494F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paragraph" w:customStyle="1" w:styleId="SubList1">
    <w:name w:val="SubList1"/>
    <w:basedOn w:val="BaseText"/>
    <w:rsid w:val="0024494F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24494F"/>
    <w:pPr>
      <w:tabs>
        <w:tab w:val="decimal" w:pos="5119"/>
        <w:tab w:val="left" w:pos="5321"/>
      </w:tabs>
    </w:pPr>
  </w:style>
  <w:style w:type="paragraph" w:customStyle="1" w:styleId="SubList3">
    <w:name w:val="SubList3"/>
    <w:basedOn w:val="SubList1"/>
    <w:rsid w:val="0024494F"/>
    <w:pPr>
      <w:tabs>
        <w:tab w:val="decimal" w:pos="3571"/>
        <w:tab w:val="left" w:pos="3773"/>
        <w:tab w:val="decimal" w:pos="6480"/>
        <w:tab w:val="left" w:pos="6682"/>
      </w:tabs>
    </w:pPr>
  </w:style>
  <w:style w:type="paragraph" w:customStyle="1" w:styleId="SubList4">
    <w:name w:val="SubList4"/>
    <w:basedOn w:val="SubList2"/>
    <w:rsid w:val="0024494F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TitleNumber">
    <w:name w:val="TitleNumber"/>
    <w:basedOn w:val="Normal"/>
    <w:rsid w:val="0024494F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table" w:styleId="TableGrid">
    <w:name w:val="Table Grid"/>
    <w:basedOn w:val="TableNormal"/>
    <w:rsid w:val="0024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Head"/>
    <w:basedOn w:val="Normal"/>
    <w:rsid w:val="0024494F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NameDate">
    <w:name w:val="NameDate"/>
    <w:next w:val="Normal"/>
    <w:rsid w:val="0024494F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4494F"/>
    <w:pPr>
      <w:framePr w:wrap="around"/>
      <w:jc w:val="left"/>
    </w:pPr>
  </w:style>
  <w:style w:type="paragraph" w:customStyle="1" w:styleId="TableText">
    <w:name w:val="TableText"/>
    <w:basedOn w:val="Normal"/>
    <w:rsid w:val="0024494F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paragraph" w:customStyle="1" w:styleId="TableTextLeft">
    <w:name w:val="TableTextLeft"/>
    <w:basedOn w:val="TableText"/>
    <w:rsid w:val="0024494F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D447B0"/>
    <w:rPr>
      <w:rFonts w:ascii="Arial" w:hAnsi="Arial"/>
      <w:b/>
      <w:sz w:val="20"/>
    </w:rPr>
  </w:style>
  <w:style w:type="paragraph" w:customStyle="1" w:styleId="CoreConcepts">
    <w:name w:val="Core Concepts"/>
    <w:next w:val="Normal"/>
    <w:rsid w:val="004F691A"/>
    <w:pPr>
      <w:spacing w:before="160" w:after="160" w:line="320" w:lineRule="atLeast"/>
    </w:pPr>
    <w:rPr>
      <w:rFonts w:ascii="Comic Sans MS" w:hAnsi="Comic Sans MS"/>
      <w:b/>
      <w:sz w:val="28"/>
      <w:szCs w:val="24"/>
    </w:rPr>
  </w:style>
  <w:style w:type="paragraph" w:customStyle="1" w:styleId="ArialBold12pt">
    <w:name w:val="Arial Bold 12 pt"/>
    <w:basedOn w:val="DirectionLine"/>
    <w:qFormat/>
    <w:rsid w:val="004F691A"/>
    <w:rPr>
      <w:sz w:val="24"/>
    </w:rPr>
  </w:style>
  <w:style w:type="paragraph" w:customStyle="1" w:styleId="ExtraPracticeHead">
    <w:name w:val="Extra Practice Head"/>
    <w:basedOn w:val="DirectionLine"/>
    <w:qFormat/>
    <w:rsid w:val="007970EB"/>
    <w:rPr>
      <w:sz w:val="28"/>
    </w:rPr>
  </w:style>
  <w:style w:type="paragraph" w:customStyle="1" w:styleId="TitleNumberSmall">
    <w:name w:val="TitleNumberSmall"/>
    <w:basedOn w:val="Normal"/>
    <w:rsid w:val="005B160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</w:rPr>
  </w:style>
  <w:style w:type="paragraph" w:customStyle="1" w:styleId="TitleSmall">
    <w:name w:val="TitleSmall"/>
    <w:basedOn w:val="Normal"/>
    <w:rsid w:val="005B160B"/>
    <w:pPr>
      <w:widowControl w:val="0"/>
      <w:tabs>
        <w:tab w:val="left" w:pos="120"/>
      </w:tabs>
      <w:spacing w:line="320" w:lineRule="atLeast"/>
    </w:pPr>
    <w:rPr>
      <w:rFonts w:ascii="Arial" w:hAnsi="Arial"/>
      <w:b/>
      <w:szCs w:val="32"/>
    </w:rPr>
  </w:style>
  <w:style w:type="character" w:customStyle="1" w:styleId="Continued">
    <w:name w:val="Continued"/>
    <w:basedOn w:val="DefaultParagraphFont"/>
    <w:rsid w:val="005B160B"/>
    <w:rPr>
      <w:rFonts w:ascii="Arial" w:hAnsi="Arial" w:cs="Arial" w:hint="default"/>
      <w:b/>
      <w:bCs w:val="0"/>
      <w:color w:val="auto"/>
      <w:sz w:val="20"/>
      <w:szCs w:val="20"/>
    </w:rPr>
  </w:style>
  <w:style w:type="paragraph" w:styleId="NoSpacing">
    <w:name w:val="No Spacing"/>
    <w:uiPriority w:val="1"/>
    <w:qFormat/>
    <w:rsid w:val="006B3F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2370"/>
    <w:rPr>
      <w:color w:val="808080"/>
    </w:rPr>
  </w:style>
  <w:style w:type="paragraph" w:styleId="ListParagraph">
    <w:name w:val="List Paragraph"/>
    <w:basedOn w:val="Normal"/>
    <w:uiPriority w:val="34"/>
    <w:qFormat/>
    <w:rsid w:val="00770DD1"/>
    <w:pPr>
      <w:ind w:left="720"/>
      <w:contextualSpacing/>
    </w:pPr>
  </w:style>
  <w:style w:type="paragraph" w:customStyle="1" w:styleId="Problem">
    <w:name w:val="Problem"/>
    <w:basedOn w:val="Normal"/>
    <w:rsid w:val="00CD2255"/>
    <w:pPr>
      <w:spacing w:line="240" w:lineRule="atLeast"/>
      <w:ind w:left="720" w:hanging="720"/>
    </w:pPr>
    <w:rPr>
      <w:rFonts w:ascii="Arial" w:hAnsi="Arial"/>
      <w:szCs w:val="20"/>
    </w:rPr>
  </w:style>
  <w:style w:type="paragraph" w:customStyle="1" w:styleId="SubProblem">
    <w:name w:val="SubProblem"/>
    <w:basedOn w:val="Problem"/>
    <w:rsid w:val="00CD2255"/>
    <w:pPr>
      <w:ind w:left="1152" w:hanging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y\Desktop\Desktop\Larson%20HS%20Student%20Journal\Algebra%202\Chapter%206\HSMath_NoteTakingVocab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F10E-D416-49AE-81DE-964DF9A2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HSMath_NoteTakingVocabTemplate</Template>
  <TotalTime>0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Harpreet Singh</dc:creator>
  <cp:lastModifiedBy>Hronek, Gregory L</cp:lastModifiedBy>
  <cp:revision>2</cp:revision>
  <cp:lastPrinted>2019-01-21T03:23:00Z</cp:lastPrinted>
  <dcterms:created xsi:type="dcterms:W3CDTF">2020-01-18T00:49:00Z</dcterms:created>
  <dcterms:modified xsi:type="dcterms:W3CDTF">2020-01-18T00:49:00Z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