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8551C" w14:textId="59B2C517" w:rsidR="00AD4621" w:rsidRDefault="00AD4621" w:rsidP="00AD4621">
      <w:pPr>
        <w:tabs>
          <w:tab w:val="left" w:pos="90"/>
        </w:tabs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2CP Lesson: </w:t>
      </w:r>
      <w:r>
        <w:rPr>
          <w:rFonts w:ascii="Arial" w:hAnsi="Arial" w:cs="Arial"/>
          <w:b/>
          <w:bCs/>
          <w:i/>
          <w:iCs/>
          <w:sz w:val="31"/>
          <w:szCs w:val="31"/>
        </w:rPr>
        <w:t>Composition</w:t>
      </w:r>
      <w:r w:rsidRPr="006B25CD">
        <w:rPr>
          <w:rFonts w:ascii="Arial" w:hAnsi="Arial" w:cs="Arial"/>
          <w:b/>
          <w:bCs/>
          <w:i/>
          <w:iCs/>
          <w:sz w:val="31"/>
          <w:szCs w:val="31"/>
        </w:rPr>
        <w:t xml:space="preserve"> o</w:t>
      </w:r>
      <w:r>
        <w:rPr>
          <w:rFonts w:ascii="Arial" w:hAnsi="Arial" w:cs="Arial"/>
          <w:b/>
          <w:bCs/>
          <w:i/>
          <w:iCs/>
          <w:sz w:val="31"/>
          <w:szCs w:val="31"/>
        </w:rPr>
        <w:t>f</w:t>
      </w:r>
      <w:r w:rsidRPr="006B25CD">
        <w:rPr>
          <w:rFonts w:ascii="Arial" w:hAnsi="Arial" w:cs="Arial"/>
          <w:b/>
          <w:bCs/>
          <w:i/>
          <w:iCs/>
          <w:sz w:val="31"/>
          <w:szCs w:val="31"/>
        </w:rPr>
        <w:t xml:space="preserve"> Functions</w:t>
      </w:r>
    </w:p>
    <w:p w14:paraId="1145CDFE" w14:textId="77777777" w:rsidR="00AD4621" w:rsidRPr="006B25CD" w:rsidRDefault="00AD4621" w:rsidP="00AD4621">
      <w:pPr>
        <w:tabs>
          <w:tab w:val="left" w:pos="90"/>
        </w:tabs>
        <w:rPr>
          <w:rFonts w:ascii="Arial" w:hAnsi="Arial" w:cs="Arial"/>
          <w:b/>
          <w:bCs/>
          <w:i/>
          <w:iCs/>
          <w:sz w:val="31"/>
          <w:szCs w:val="31"/>
        </w:rPr>
      </w:pPr>
    </w:p>
    <w:p w14:paraId="3DFC534E" w14:textId="7EF87324" w:rsidR="00AD4621" w:rsidRDefault="00AD4621" w:rsidP="00AD4621">
      <w:pPr>
        <w:autoSpaceDE w:val="0"/>
        <w:autoSpaceDN w:val="0"/>
        <w:adjustRightInd w:val="0"/>
      </w:pPr>
      <w:r>
        <w:rPr>
          <w:b/>
          <w:bCs/>
        </w:rPr>
        <w:t xml:space="preserve">Perform </w:t>
      </w:r>
      <w:r w:rsidRPr="006B25CD">
        <w:rPr>
          <w:b/>
          <w:bCs/>
        </w:rPr>
        <w:t>Composition</w:t>
      </w:r>
      <w:r>
        <w:rPr>
          <w:b/>
          <w:bCs/>
        </w:rPr>
        <w:t>s</w:t>
      </w:r>
      <w:r w:rsidRPr="006B25CD">
        <w:rPr>
          <w:b/>
          <w:bCs/>
        </w:rPr>
        <w:t xml:space="preserve"> of Functions </w:t>
      </w:r>
      <w:r w:rsidRPr="006B25CD">
        <w:t xml:space="preserve">Suppose </w:t>
      </w:r>
      <w:r w:rsidRPr="006B25CD">
        <w:rPr>
          <w:i/>
          <w:iCs/>
        </w:rPr>
        <w:t xml:space="preserve">f </w:t>
      </w:r>
      <w:r w:rsidRPr="006B25CD">
        <w:t xml:space="preserve">and </w:t>
      </w:r>
      <w:r w:rsidRPr="006B25CD">
        <w:rPr>
          <w:i/>
          <w:iCs/>
        </w:rPr>
        <w:t xml:space="preserve">g </w:t>
      </w:r>
      <w:r w:rsidRPr="006B25CD">
        <w:t xml:space="preserve">are functions such that the range of </w:t>
      </w:r>
      <w:r w:rsidRPr="006B25CD">
        <w:rPr>
          <w:i/>
          <w:iCs/>
        </w:rPr>
        <w:t xml:space="preserve">g </w:t>
      </w:r>
      <w:r w:rsidRPr="006B25CD">
        <w:t>is</w:t>
      </w:r>
      <w:r>
        <w:t xml:space="preserve"> </w:t>
      </w:r>
      <w:r w:rsidRPr="006B25CD">
        <w:t xml:space="preserve">a subset of the domain of </w:t>
      </w:r>
      <w:r w:rsidRPr="006B25CD">
        <w:rPr>
          <w:i/>
          <w:iCs/>
        </w:rPr>
        <w:t>f</w:t>
      </w:r>
      <w:r w:rsidRPr="006B25CD">
        <w:t xml:space="preserve">. Then the composite function </w:t>
      </w:r>
      <w:r w:rsidRPr="006B25CD">
        <w:rPr>
          <w:i/>
          <w:iCs/>
        </w:rPr>
        <w:t xml:space="preserve">f </w:t>
      </w:r>
      <w:r w:rsidRPr="006B25CD">
        <w:rPr>
          <w:rFonts w:eastAsia="UniMath-Regular"/>
        </w:rPr>
        <w:t xml:space="preserve">◦ </w:t>
      </w:r>
      <w:r w:rsidRPr="006B25CD">
        <w:rPr>
          <w:i/>
          <w:iCs/>
        </w:rPr>
        <w:t xml:space="preserve">g </w:t>
      </w:r>
      <w:r w:rsidRPr="006B25CD">
        <w:t>can be described by the</w:t>
      </w:r>
      <w:r>
        <w:t xml:space="preserve"> </w:t>
      </w:r>
      <w:r w:rsidRPr="006B25CD">
        <w:t>equation [</w:t>
      </w:r>
      <w:r w:rsidRPr="006B25CD">
        <w:rPr>
          <w:i/>
          <w:iCs/>
        </w:rPr>
        <w:t xml:space="preserve">f </w:t>
      </w:r>
      <w:r w:rsidRPr="006B25CD">
        <w:rPr>
          <w:rFonts w:eastAsia="UniMath-Regular"/>
        </w:rPr>
        <w:t xml:space="preserve">° </w:t>
      </w:r>
      <w:r w:rsidRPr="006B25CD">
        <w:rPr>
          <w:i/>
          <w:iCs/>
        </w:rPr>
        <w:t>g</w:t>
      </w:r>
      <w:proofErr w:type="gramStart"/>
      <w:r w:rsidRPr="006B25CD">
        <w:t>](</w:t>
      </w:r>
      <w:proofErr w:type="gramEnd"/>
      <w:r w:rsidRPr="006B25CD">
        <w:rPr>
          <w:i/>
          <w:iCs/>
        </w:rPr>
        <w:t>x</w:t>
      </w:r>
      <w:r w:rsidRPr="006B25CD">
        <w:t xml:space="preserve">) = </w:t>
      </w:r>
      <w:r w:rsidRPr="006B25CD">
        <w:rPr>
          <w:i/>
          <w:iCs/>
        </w:rPr>
        <w:t>f</w:t>
      </w:r>
      <w:r w:rsidRPr="006B25CD">
        <w:t>[</w:t>
      </w:r>
      <w:r w:rsidRPr="006B25CD">
        <w:rPr>
          <w:i/>
          <w:iCs/>
        </w:rPr>
        <w:t>g</w:t>
      </w:r>
      <w:r w:rsidRPr="006B25CD">
        <w:t>(</w:t>
      </w:r>
      <w:r w:rsidRPr="006B25CD">
        <w:rPr>
          <w:i/>
          <w:iCs/>
        </w:rPr>
        <w:t>x</w:t>
      </w:r>
      <w:r w:rsidRPr="006B25CD">
        <w:t>)].</w:t>
      </w:r>
    </w:p>
    <w:p w14:paraId="14149C7F" w14:textId="77777777" w:rsidR="00AD4621" w:rsidRPr="006B25CD" w:rsidRDefault="00AD4621" w:rsidP="00AD4621">
      <w:pPr>
        <w:autoSpaceDE w:val="0"/>
        <w:autoSpaceDN w:val="0"/>
        <w:adjustRightInd w:val="0"/>
      </w:pPr>
    </w:p>
    <w:p w14:paraId="75C480B6" w14:textId="67933222" w:rsidR="00AD4621" w:rsidRDefault="00AD4621" w:rsidP="00AD4621">
      <w:pPr>
        <w:autoSpaceDE w:val="0"/>
        <w:autoSpaceDN w:val="0"/>
        <w:adjustRightInd w:val="0"/>
        <w:spacing w:before="120" w:after="120"/>
        <w:rPr>
          <w:b/>
          <w:bCs/>
        </w:rPr>
      </w:pPr>
      <w:r w:rsidRPr="006B25CD">
        <w:rPr>
          <w:b/>
        </w:rPr>
        <w:t>Example 1:</w:t>
      </w:r>
      <w:r w:rsidRPr="006B25CD">
        <w:t xml:space="preserve"> </w:t>
      </w:r>
      <w:r w:rsidRPr="006B25CD">
        <w:rPr>
          <w:b/>
          <w:bCs/>
        </w:rPr>
        <w:t xml:space="preserve">For </w:t>
      </w:r>
      <w:r w:rsidRPr="006B25CD">
        <w:rPr>
          <w:b/>
          <w:bCs/>
          <w:i/>
          <w:iCs/>
        </w:rPr>
        <w:t xml:space="preserve">f </w:t>
      </w:r>
      <w:r w:rsidRPr="006B25CD">
        <w:rPr>
          <w:rFonts w:eastAsia="UniMath-Bold"/>
          <w:b/>
          <w:bCs/>
        </w:rPr>
        <w:t xml:space="preserve">= </w:t>
      </w:r>
      <w:r w:rsidRPr="006B25CD">
        <w:rPr>
          <w:b/>
          <w:bCs/>
        </w:rPr>
        <w:t xml:space="preserve">{(1, 2), (3, 3), (2, 4), (4, 1)} and </w:t>
      </w:r>
      <w:r w:rsidRPr="006B25CD">
        <w:rPr>
          <w:b/>
          <w:bCs/>
          <w:i/>
          <w:iCs/>
        </w:rPr>
        <w:t xml:space="preserve">g </w:t>
      </w:r>
      <w:r w:rsidRPr="006B25CD">
        <w:rPr>
          <w:rFonts w:eastAsia="UniMath-Bold"/>
          <w:b/>
          <w:bCs/>
        </w:rPr>
        <w:t xml:space="preserve">= </w:t>
      </w:r>
      <w:r w:rsidRPr="006B25CD">
        <w:rPr>
          <w:b/>
          <w:bCs/>
        </w:rPr>
        <w:t>{(1, 3), (3, 4), (2, 2), (4, 1)},</w:t>
      </w:r>
      <w:r>
        <w:rPr>
          <w:b/>
          <w:bCs/>
        </w:rPr>
        <w:t xml:space="preserve"> </w:t>
      </w:r>
      <w:r w:rsidRPr="006B25CD">
        <w:rPr>
          <w:b/>
          <w:bCs/>
        </w:rPr>
        <w:t xml:space="preserve">find </w:t>
      </w:r>
      <w:r w:rsidRPr="006B25CD">
        <w:rPr>
          <w:b/>
          <w:bCs/>
          <w:i/>
          <w:iCs/>
        </w:rPr>
        <w:t xml:space="preserve">f </w:t>
      </w:r>
      <w:r w:rsidRPr="006B25CD">
        <w:rPr>
          <w:rFonts w:eastAsia="UniMath-Bold"/>
          <w:b/>
          <w:bCs/>
        </w:rPr>
        <w:t xml:space="preserve">◦ </w:t>
      </w:r>
      <w:r w:rsidRPr="006B25CD">
        <w:rPr>
          <w:b/>
          <w:bCs/>
          <w:i/>
          <w:iCs/>
        </w:rPr>
        <w:t xml:space="preserve">g </w:t>
      </w:r>
      <w:r w:rsidRPr="006B25CD">
        <w:rPr>
          <w:b/>
          <w:bCs/>
        </w:rPr>
        <w:t xml:space="preserve">and </w:t>
      </w:r>
      <w:r w:rsidRPr="006B25CD">
        <w:rPr>
          <w:b/>
          <w:bCs/>
          <w:i/>
          <w:iCs/>
        </w:rPr>
        <w:t xml:space="preserve">g </w:t>
      </w:r>
      <w:r w:rsidRPr="006B25CD">
        <w:rPr>
          <w:rFonts w:eastAsia="UniMath-Bold"/>
          <w:b/>
          <w:bCs/>
        </w:rPr>
        <w:t xml:space="preserve">◦ </w:t>
      </w:r>
      <w:r w:rsidRPr="006B25CD">
        <w:rPr>
          <w:b/>
          <w:bCs/>
          <w:i/>
          <w:iCs/>
        </w:rPr>
        <w:t xml:space="preserve">f </w:t>
      </w:r>
      <w:r w:rsidRPr="006B25CD">
        <w:rPr>
          <w:b/>
          <w:bCs/>
        </w:rPr>
        <w:t>if they exist.</w:t>
      </w:r>
    </w:p>
    <w:p w14:paraId="0E8AB863" w14:textId="5342357B" w:rsidR="00AD4621" w:rsidRPr="006B25CD" w:rsidRDefault="00AD4621" w:rsidP="00AD4621">
      <w:pPr>
        <w:autoSpaceDE w:val="0"/>
        <w:autoSpaceDN w:val="0"/>
        <w:adjustRightInd w:val="0"/>
        <w:spacing w:before="240" w:after="240"/>
      </w:pPr>
      <w:r w:rsidRPr="006B25CD">
        <w:rPr>
          <w:i/>
          <w:iCs/>
        </w:rPr>
        <w:t>f</w:t>
      </w:r>
      <w:r w:rsidRPr="006B25CD">
        <w:t>[</w:t>
      </w:r>
      <w:r w:rsidRPr="006B25CD">
        <w:rPr>
          <w:i/>
          <w:iCs/>
        </w:rPr>
        <w:t>g</w:t>
      </w:r>
      <w:r w:rsidRPr="006B25CD">
        <w:t xml:space="preserve">(1)] </w:t>
      </w:r>
      <w:r w:rsidRPr="006B25CD">
        <w:rPr>
          <w:rFonts w:eastAsia="UniMath-Regular"/>
        </w:rPr>
        <w:t xml:space="preserve">= </w:t>
      </w:r>
      <w:r w:rsidRPr="006B25CD">
        <w:rPr>
          <w:i/>
          <w:iCs/>
        </w:rPr>
        <w:t>f</w:t>
      </w:r>
      <w:r w:rsidRPr="006B25CD">
        <w:t xml:space="preserve">(3) </w:t>
      </w:r>
      <w:r w:rsidRPr="006B25CD">
        <w:rPr>
          <w:rFonts w:eastAsia="UniMath-Regular"/>
        </w:rPr>
        <w:t xml:space="preserve">= </w:t>
      </w:r>
      <w:r w:rsidRPr="006B25CD">
        <w:t xml:space="preserve">3 </w:t>
      </w:r>
      <w:r>
        <w:tab/>
      </w:r>
      <w:r>
        <w:tab/>
      </w:r>
      <w:r w:rsidRPr="006B25CD">
        <w:rPr>
          <w:i/>
          <w:iCs/>
        </w:rPr>
        <w:t>f</w:t>
      </w:r>
      <w:r w:rsidRPr="006B25CD">
        <w:t>[</w:t>
      </w:r>
      <w:r w:rsidRPr="006B25CD">
        <w:rPr>
          <w:i/>
          <w:iCs/>
        </w:rPr>
        <w:t>g</w:t>
      </w:r>
      <w:r w:rsidRPr="006B25CD">
        <w:t xml:space="preserve">(2)] </w:t>
      </w:r>
      <w:r w:rsidRPr="006B25CD">
        <w:rPr>
          <w:rFonts w:eastAsia="UniMath-Regular"/>
        </w:rPr>
        <w:t xml:space="preserve">= </w:t>
      </w:r>
      <w:r w:rsidRPr="006B25CD">
        <w:rPr>
          <w:i/>
          <w:iCs/>
        </w:rPr>
        <w:t>f</w:t>
      </w:r>
      <w:r w:rsidRPr="006B25CD">
        <w:t xml:space="preserve">(2) </w:t>
      </w:r>
      <w:r w:rsidRPr="006B25CD">
        <w:rPr>
          <w:rFonts w:eastAsia="UniMath-Regular"/>
        </w:rPr>
        <w:t xml:space="preserve">= </w:t>
      </w:r>
      <w:r w:rsidRPr="006B25CD">
        <w:t xml:space="preserve">4 </w:t>
      </w:r>
      <w:r>
        <w:tab/>
      </w:r>
      <w:r>
        <w:tab/>
      </w:r>
      <w:r w:rsidRPr="006B25CD">
        <w:rPr>
          <w:i/>
          <w:iCs/>
        </w:rPr>
        <w:t>f</w:t>
      </w:r>
      <w:r w:rsidRPr="006B25CD">
        <w:t>[</w:t>
      </w:r>
      <w:r w:rsidRPr="006B25CD">
        <w:rPr>
          <w:i/>
          <w:iCs/>
        </w:rPr>
        <w:t>g</w:t>
      </w:r>
      <w:r w:rsidRPr="006B25CD">
        <w:t xml:space="preserve">(3)] </w:t>
      </w:r>
      <w:r w:rsidRPr="006B25CD">
        <w:rPr>
          <w:rFonts w:eastAsia="UniMath-Regular"/>
        </w:rPr>
        <w:t xml:space="preserve">= </w:t>
      </w:r>
      <w:r w:rsidRPr="006B25CD">
        <w:rPr>
          <w:i/>
          <w:iCs/>
        </w:rPr>
        <w:t>f</w:t>
      </w:r>
      <w:r w:rsidRPr="006B25CD">
        <w:t xml:space="preserve">(4) </w:t>
      </w:r>
      <w:r w:rsidRPr="006B25CD">
        <w:rPr>
          <w:rFonts w:eastAsia="UniMath-Regular"/>
        </w:rPr>
        <w:t xml:space="preserve">= </w:t>
      </w:r>
      <w:r w:rsidRPr="006B25CD">
        <w:t xml:space="preserve">1 </w:t>
      </w:r>
      <w:r>
        <w:tab/>
      </w:r>
      <w:r>
        <w:tab/>
      </w:r>
      <w:r w:rsidRPr="006B25CD">
        <w:rPr>
          <w:i/>
          <w:iCs/>
        </w:rPr>
        <w:t>f</w:t>
      </w:r>
      <w:r w:rsidRPr="006B25CD">
        <w:t>[</w:t>
      </w:r>
      <w:r w:rsidRPr="006B25CD">
        <w:rPr>
          <w:i/>
          <w:iCs/>
        </w:rPr>
        <w:t>g</w:t>
      </w:r>
      <w:r w:rsidRPr="006B25CD">
        <w:t xml:space="preserve">(4)] </w:t>
      </w:r>
      <w:r w:rsidRPr="006B25CD">
        <w:rPr>
          <w:rFonts w:eastAsia="UniMath-Regular"/>
        </w:rPr>
        <w:t xml:space="preserve">= </w:t>
      </w:r>
      <w:r w:rsidRPr="006B25CD">
        <w:rPr>
          <w:i/>
          <w:iCs/>
        </w:rPr>
        <w:t>f</w:t>
      </w:r>
      <w:r w:rsidRPr="006B25CD">
        <w:t xml:space="preserve">(1) </w:t>
      </w:r>
      <w:r w:rsidRPr="006B25CD">
        <w:rPr>
          <w:rFonts w:eastAsia="UniMath-Regular"/>
        </w:rPr>
        <w:t xml:space="preserve">= </w:t>
      </w:r>
      <w:r w:rsidRPr="006B25CD">
        <w:t>2,</w:t>
      </w:r>
    </w:p>
    <w:p w14:paraId="7AD06196" w14:textId="229DEE65" w:rsidR="00AD4621" w:rsidRPr="006B25CD" w:rsidRDefault="00AD4621" w:rsidP="00AD4621">
      <w:pPr>
        <w:autoSpaceDE w:val="0"/>
        <w:autoSpaceDN w:val="0"/>
        <w:adjustRightInd w:val="0"/>
        <w:spacing w:before="240" w:after="240"/>
      </w:pPr>
      <w:r w:rsidRPr="006B25CD">
        <w:t xml:space="preserve">So </w:t>
      </w:r>
      <w:r w:rsidRPr="006B25CD">
        <w:rPr>
          <w:i/>
          <w:iCs/>
        </w:rPr>
        <w:t xml:space="preserve">f </w:t>
      </w:r>
      <w:r w:rsidRPr="006B25CD">
        <w:rPr>
          <w:rFonts w:eastAsia="UniMath-Regular"/>
        </w:rPr>
        <w:t xml:space="preserve">◦ </w:t>
      </w:r>
      <w:r w:rsidRPr="006B25CD">
        <w:rPr>
          <w:i/>
          <w:iCs/>
        </w:rPr>
        <w:t xml:space="preserve">g </w:t>
      </w:r>
      <w:r w:rsidRPr="006B25CD">
        <w:rPr>
          <w:rFonts w:eastAsia="UniMath-Regular"/>
        </w:rPr>
        <w:t xml:space="preserve">= </w:t>
      </w:r>
      <w:r w:rsidRPr="006B25CD">
        <w:t>{(1, 3), (2, 4), (3, 1), (4, 2)}</w:t>
      </w:r>
    </w:p>
    <w:p w14:paraId="273CBD77" w14:textId="77777777" w:rsidR="00AD4621" w:rsidRPr="006B25CD" w:rsidRDefault="00AD4621" w:rsidP="00AD4621">
      <w:pPr>
        <w:autoSpaceDE w:val="0"/>
        <w:autoSpaceDN w:val="0"/>
        <w:adjustRightInd w:val="0"/>
        <w:spacing w:before="240" w:after="240"/>
      </w:pPr>
      <w:r w:rsidRPr="006B25CD">
        <w:rPr>
          <w:i/>
          <w:iCs/>
        </w:rPr>
        <w:t>g</w:t>
      </w:r>
      <w:r w:rsidRPr="006B25CD">
        <w:t>[</w:t>
      </w:r>
      <w:r w:rsidRPr="006B25CD">
        <w:rPr>
          <w:i/>
          <w:iCs/>
        </w:rPr>
        <w:t>f</w:t>
      </w:r>
      <w:r w:rsidRPr="006B25CD">
        <w:t xml:space="preserve">(1)] </w:t>
      </w:r>
      <w:r w:rsidRPr="006B25CD">
        <w:rPr>
          <w:rFonts w:eastAsia="UniMath-Regular"/>
        </w:rPr>
        <w:t xml:space="preserve">= </w:t>
      </w:r>
      <w:r w:rsidRPr="006B25CD">
        <w:rPr>
          <w:i/>
          <w:iCs/>
        </w:rPr>
        <w:t>g</w:t>
      </w:r>
      <w:r w:rsidRPr="006B25CD">
        <w:t xml:space="preserve">(2) </w:t>
      </w:r>
      <w:r w:rsidRPr="006B25CD">
        <w:rPr>
          <w:rFonts w:eastAsia="UniMath-Regular"/>
        </w:rPr>
        <w:t xml:space="preserve">= </w:t>
      </w:r>
      <w:r w:rsidRPr="006B25CD">
        <w:t xml:space="preserve">2 </w:t>
      </w:r>
      <w:r>
        <w:tab/>
      </w:r>
      <w:r>
        <w:tab/>
      </w:r>
      <w:r w:rsidRPr="006B25CD">
        <w:rPr>
          <w:i/>
          <w:iCs/>
        </w:rPr>
        <w:t>g</w:t>
      </w:r>
      <w:r w:rsidRPr="006B25CD">
        <w:t>[</w:t>
      </w:r>
      <w:r w:rsidRPr="006B25CD">
        <w:rPr>
          <w:i/>
          <w:iCs/>
        </w:rPr>
        <w:t>f</w:t>
      </w:r>
      <w:r w:rsidRPr="006B25CD">
        <w:t xml:space="preserve">(2)] </w:t>
      </w:r>
      <w:r w:rsidRPr="006B25CD">
        <w:rPr>
          <w:rFonts w:eastAsia="UniMath-Regular"/>
        </w:rPr>
        <w:t xml:space="preserve">= </w:t>
      </w:r>
      <w:r w:rsidRPr="006B25CD">
        <w:rPr>
          <w:i/>
          <w:iCs/>
        </w:rPr>
        <w:t>g</w:t>
      </w:r>
      <w:r w:rsidRPr="006B25CD">
        <w:t xml:space="preserve">(4) </w:t>
      </w:r>
      <w:r w:rsidRPr="006B25CD">
        <w:rPr>
          <w:rFonts w:eastAsia="UniMath-Regular"/>
        </w:rPr>
        <w:t xml:space="preserve">= </w:t>
      </w:r>
      <w:r w:rsidRPr="006B25CD">
        <w:t xml:space="preserve">1 </w:t>
      </w:r>
      <w:r>
        <w:tab/>
      </w:r>
      <w:r>
        <w:tab/>
      </w:r>
      <w:r w:rsidRPr="006B25CD">
        <w:rPr>
          <w:i/>
          <w:iCs/>
        </w:rPr>
        <w:t>g</w:t>
      </w:r>
      <w:r w:rsidRPr="006B25CD">
        <w:t>[</w:t>
      </w:r>
      <w:r w:rsidRPr="006B25CD">
        <w:rPr>
          <w:i/>
          <w:iCs/>
        </w:rPr>
        <w:t>f</w:t>
      </w:r>
      <w:r w:rsidRPr="006B25CD">
        <w:t xml:space="preserve">(3)] </w:t>
      </w:r>
      <w:r w:rsidRPr="006B25CD">
        <w:rPr>
          <w:rFonts w:eastAsia="UniMath-Regular"/>
        </w:rPr>
        <w:t xml:space="preserve">= </w:t>
      </w:r>
      <w:r w:rsidRPr="006B25CD">
        <w:rPr>
          <w:i/>
          <w:iCs/>
        </w:rPr>
        <w:t>g</w:t>
      </w:r>
      <w:r w:rsidRPr="006B25CD">
        <w:t xml:space="preserve">(3) </w:t>
      </w:r>
      <w:r w:rsidRPr="006B25CD">
        <w:rPr>
          <w:rFonts w:eastAsia="UniMath-Regular"/>
        </w:rPr>
        <w:t xml:space="preserve">= </w:t>
      </w:r>
      <w:r w:rsidRPr="006B25CD">
        <w:t xml:space="preserve">4 </w:t>
      </w:r>
      <w:r>
        <w:tab/>
      </w:r>
      <w:r>
        <w:tab/>
      </w:r>
      <w:r w:rsidRPr="006B25CD">
        <w:rPr>
          <w:i/>
          <w:iCs/>
        </w:rPr>
        <w:t>g</w:t>
      </w:r>
      <w:r w:rsidRPr="006B25CD">
        <w:t>[</w:t>
      </w:r>
      <w:r w:rsidRPr="006B25CD">
        <w:rPr>
          <w:i/>
          <w:iCs/>
        </w:rPr>
        <w:t>f</w:t>
      </w:r>
      <w:r w:rsidRPr="006B25CD">
        <w:t xml:space="preserve">(4)] </w:t>
      </w:r>
      <w:r w:rsidRPr="006B25CD">
        <w:rPr>
          <w:rFonts w:eastAsia="UniMath-Regular"/>
        </w:rPr>
        <w:t xml:space="preserve">= </w:t>
      </w:r>
      <w:r w:rsidRPr="006B25CD">
        <w:rPr>
          <w:i/>
          <w:iCs/>
        </w:rPr>
        <w:t>g</w:t>
      </w:r>
      <w:r w:rsidRPr="006B25CD">
        <w:t xml:space="preserve">(1) </w:t>
      </w:r>
      <w:r w:rsidRPr="006B25CD">
        <w:rPr>
          <w:rFonts w:eastAsia="UniMath-Regular"/>
        </w:rPr>
        <w:t xml:space="preserve">= </w:t>
      </w:r>
      <w:r w:rsidRPr="006B25CD">
        <w:t>3,</w:t>
      </w:r>
    </w:p>
    <w:p w14:paraId="603D4F60" w14:textId="77777777" w:rsidR="00AD4621" w:rsidRDefault="00AD4621" w:rsidP="00AD4621">
      <w:pPr>
        <w:tabs>
          <w:tab w:val="left" w:pos="90"/>
        </w:tabs>
        <w:spacing w:before="240" w:after="240"/>
      </w:pPr>
      <w:r w:rsidRPr="006B25CD">
        <w:t xml:space="preserve">So </w:t>
      </w:r>
      <w:r w:rsidRPr="006B25CD">
        <w:rPr>
          <w:i/>
          <w:iCs/>
        </w:rPr>
        <w:t xml:space="preserve">g </w:t>
      </w:r>
      <w:r w:rsidRPr="006B25CD">
        <w:rPr>
          <w:rFonts w:eastAsia="UniMath-Regular"/>
        </w:rPr>
        <w:t xml:space="preserve">◦ </w:t>
      </w:r>
      <w:r w:rsidRPr="006B25CD">
        <w:rPr>
          <w:i/>
          <w:iCs/>
        </w:rPr>
        <w:t xml:space="preserve">f </w:t>
      </w:r>
      <w:r w:rsidRPr="006B25CD">
        <w:rPr>
          <w:rFonts w:eastAsia="UniMath-Regular"/>
        </w:rPr>
        <w:t xml:space="preserve">= </w:t>
      </w:r>
      <w:r w:rsidRPr="006B25CD">
        <w:t>{(1, 2), (2, 1), (3, 4), (4, 3)}</w:t>
      </w:r>
    </w:p>
    <w:p w14:paraId="2B1B0B37" w14:textId="77777777" w:rsidR="00AD4621" w:rsidRDefault="00AD4621" w:rsidP="00AD4621">
      <w:pPr>
        <w:tabs>
          <w:tab w:val="left" w:pos="90"/>
        </w:tabs>
      </w:pPr>
    </w:p>
    <w:p w14:paraId="478A01B1" w14:textId="77777777" w:rsidR="00AD4621" w:rsidRPr="006B25CD" w:rsidRDefault="00AD4621" w:rsidP="00AD4621">
      <w:pPr>
        <w:autoSpaceDE w:val="0"/>
        <w:autoSpaceDN w:val="0"/>
        <w:adjustRightInd w:val="0"/>
        <w:spacing w:after="120"/>
        <w:rPr>
          <w:b/>
          <w:bCs/>
        </w:rPr>
      </w:pPr>
      <w:r w:rsidRPr="006B25CD">
        <w:rPr>
          <w:b/>
        </w:rPr>
        <w:t>Example</w:t>
      </w:r>
      <w:r>
        <w:rPr>
          <w:b/>
        </w:rPr>
        <w:t xml:space="preserve"> </w:t>
      </w:r>
      <w:r w:rsidRPr="006B25CD">
        <w:rPr>
          <w:b/>
        </w:rPr>
        <w:t xml:space="preserve">2: </w:t>
      </w:r>
      <w:r w:rsidRPr="006B25CD">
        <w:rPr>
          <w:b/>
          <w:bCs/>
        </w:rPr>
        <w:t>Find [</w:t>
      </w:r>
      <w:r w:rsidRPr="006B25CD">
        <w:rPr>
          <w:b/>
          <w:bCs/>
          <w:i/>
          <w:iCs/>
        </w:rPr>
        <w:t xml:space="preserve">g </w:t>
      </w:r>
      <w:r w:rsidRPr="006B25CD">
        <w:rPr>
          <w:rFonts w:eastAsia="UniMath-Bold"/>
          <w:b/>
          <w:bCs/>
        </w:rPr>
        <w:t xml:space="preserve">◦ </w:t>
      </w:r>
      <w:r w:rsidRPr="006B25CD">
        <w:rPr>
          <w:b/>
          <w:bCs/>
          <w:i/>
          <w:iCs/>
        </w:rPr>
        <w:t>h</w:t>
      </w:r>
      <w:proofErr w:type="gramStart"/>
      <w:r w:rsidRPr="006B25CD">
        <w:rPr>
          <w:b/>
          <w:bCs/>
        </w:rPr>
        <w:t>](</w:t>
      </w:r>
      <w:proofErr w:type="gramEnd"/>
      <w:r w:rsidRPr="006B25CD">
        <w:rPr>
          <w:b/>
          <w:bCs/>
          <w:i/>
          <w:iCs/>
        </w:rPr>
        <w:t>x</w:t>
      </w:r>
      <w:r w:rsidRPr="006B25CD">
        <w:rPr>
          <w:b/>
          <w:bCs/>
        </w:rPr>
        <w:t>) and [</w:t>
      </w:r>
      <w:r w:rsidRPr="006B25CD">
        <w:rPr>
          <w:b/>
          <w:bCs/>
          <w:i/>
          <w:iCs/>
        </w:rPr>
        <w:t xml:space="preserve">h </w:t>
      </w:r>
      <w:r w:rsidRPr="006B25CD">
        <w:rPr>
          <w:rFonts w:eastAsia="UniMath-Bold"/>
          <w:b/>
          <w:bCs/>
        </w:rPr>
        <w:t xml:space="preserve">◦ </w:t>
      </w:r>
      <w:r w:rsidRPr="006B25CD">
        <w:rPr>
          <w:b/>
          <w:bCs/>
          <w:i/>
          <w:iCs/>
        </w:rPr>
        <w:t>g</w:t>
      </w:r>
      <w:r w:rsidRPr="006B25CD">
        <w:rPr>
          <w:b/>
          <w:bCs/>
        </w:rPr>
        <w:t>](</w:t>
      </w:r>
      <w:r w:rsidRPr="006B25CD">
        <w:rPr>
          <w:b/>
          <w:bCs/>
          <w:i/>
          <w:iCs/>
        </w:rPr>
        <w:t>x</w:t>
      </w:r>
      <w:r w:rsidRPr="006B25CD">
        <w:rPr>
          <w:b/>
          <w:bCs/>
        </w:rPr>
        <w:t xml:space="preserve">) for </w:t>
      </w:r>
      <w:r w:rsidRPr="006B25CD">
        <w:rPr>
          <w:b/>
          <w:bCs/>
          <w:i/>
          <w:iCs/>
        </w:rPr>
        <w:t>g</w:t>
      </w:r>
      <w:r w:rsidRPr="006B25CD">
        <w:rPr>
          <w:b/>
          <w:bCs/>
        </w:rPr>
        <w:t>(</w:t>
      </w:r>
      <w:r w:rsidRPr="006B25CD">
        <w:rPr>
          <w:b/>
          <w:bCs/>
          <w:i/>
          <w:iCs/>
        </w:rPr>
        <w:t>x</w:t>
      </w:r>
      <w:r w:rsidRPr="006B25CD">
        <w:rPr>
          <w:b/>
          <w:bCs/>
        </w:rPr>
        <w:t xml:space="preserve">) </w:t>
      </w:r>
      <w:r w:rsidRPr="006B25CD">
        <w:rPr>
          <w:rFonts w:eastAsia="UniMath-Bold"/>
          <w:b/>
          <w:bCs/>
        </w:rPr>
        <w:t xml:space="preserve">= </w:t>
      </w:r>
      <w:r w:rsidRPr="006B25CD">
        <w:rPr>
          <w:b/>
          <w:bCs/>
        </w:rPr>
        <w:t>3</w:t>
      </w:r>
      <w:r w:rsidRPr="006B25CD">
        <w:rPr>
          <w:b/>
          <w:bCs/>
          <w:i/>
          <w:iCs/>
        </w:rPr>
        <w:t xml:space="preserve">x </w:t>
      </w:r>
      <w:r>
        <w:rPr>
          <w:rFonts w:eastAsia="UniMath-Bold"/>
          <w:b/>
          <w:bCs/>
        </w:rPr>
        <w:t>–</w:t>
      </w:r>
      <w:r w:rsidRPr="006B25CD">
        <w:rPr>
          <w:rFonts w:eastAsia="UniMath-Bold"/>
          <w:b/>
          <w:bCs/>
        </w:rPr>
        <w:t xml:space="preserve"> </w:t>
      </w:r>
      <w:r w:rsidRPr="006B25CD">
        <w:rPr>
          <w:b/>
          <w:bCs/>
        </w:rPr>
        <w:t xml:space="preserve">4 and </w:t>
      </w:r>
      <w:r w:rsidRPr="006B25CD">
        <w:rPr>
          <w:b/>
          <w:bCs/>
          <w:i/>
          <w:iCs/>
        </w:rPr>
        <w:t>h</w:t>
      </w:r>
      <w:r w:rsidRPr="006B25CD">
        <w:rPr>
          <w:b/>
          <w:bCs/>
        </w:rPr>
        <w:t>(</w:t>
      </w:r>
      <w:r w:rsidRPr="006B25CD">
        <w:rPr>
          <w:b/>
          <w:bCs/>
          <w:i/>
          <w:iCs/>
        </w:rPr>
        <w:t>x</w:t>
      </w:r>
      <w:r w:rsidRPr="006B25CD">
        <w:rPr>
          <w:b/>
          <w:bCs/>
        </w:rPr>
        <w:t xml:space="preserve">) </w:t>
      </w:r>
      <w:r w:rsidRPr="006B25CD">
        <w:rPr>
          <w:rFonts w:eastAsia="UniMath-Bold"/>
          <w:b/>
          <w:bCs/>
        </w:rPr>
        <w:t xml:space="preserve">=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6B25CD">
        <w:rPr>
          <w:b/>
          <w:bCs/>
        </w:rPr>
        <w:t xml:space="preserve"> </w:t>
      </w:r>
      <w:r>
        <w:rPr>
          <w:rFonts w:eastAsia="UniMath-Bold"/>
          <w:b/>
          <w:bCs/>
        </w:rPr>
        <w:t>–</w:t>
      </w:r>
      <w:r w:rsidRPr="006B25CD">
        <w:rPr>
          <w:rFonts w:eastAsia="UniMath-Bold"/>
          <w:b/>
          <w:bCs/>
        </w:rPr>
        <w:t xml:space="preserve"> </w:t>
      </w:r>
      <w:r w:rsidRPr="006B25CD">
        <w:rPr>
          <w:b/>
          <w:bCs/>
        </w:rPr>
        <w:t>1.</w:t>
      </w:r>
    </w:p>
    <w:p w14:paraId="146FAC6F" w14:textId="77777777" w:rsidR="00AD4621" w:rsidRPr="006B25CD" w:rsidRDefault="00AD4621" w:rsidP="00AD4621">
      <w:pPr>
        <w:autoSpaceDE w:val="0"/>
        <w:autoSpaceDN w:val="0"/>
        <w:adjustRightInd w:val="0"/>
        <w:spacing w:before="120" w:after="120"/>
      </w:pPr>
      <w:r w:rsidRPr="006B25CD">
        <w:t>[</w:t>
      </w:r>
      <w:proofErr w:type="gramStart"/>
      <w:r w:rsidRPr="006B25CD">
        <w:rPr>
          <w:i/>
          <w:iCs/>
        </w:rPr>
        <w:t>g</w:t>
      </w:r>
      <w:proofErr w:type="gramEnd"/>
      <w:r w:rsidRPr="006B25CD">
        <w:rPr>
          <w:i/>
          <w:iCs/>
        </w:rPr>
        <w:t xml:space="preserve"> </w:t>
      </w:r>
      <w:r w:rsidRPr="006B25CD">
        <w:rPr>
          <w:rFonts w:eastAsia="UniMath-Regular"/>
        </w:rPr>
        <w:t xml:space="preserve">◦ </w:t>
      </w:r>
      <w:r w:rsidRPr="006B25CD">
        <w:rPr>
          <w:i/>
          <w:iCs/>
        </w:rPr>
        <w:t>h</w:t>
      </w:r>
      <w:r w:rsidRPr="006B25CD">
        <w:t>](</w:t>
      </w:r>
      <w:r w:rsidRPr="006B25CD">
        <w:rPr>
          <w:i/>
          <w:iCs/>
        </w:rPr>
        <w:t>x</w:t>
      </w:r>
      <w:r w:rsidRPr="006B25CD">
        <w:t xml:space="preserve">) </w:t>
      </w:r>
      <w:r w:rsidRPr="006B25CD">
        <w:rPr>
          <w:rFonts w:eastAsia="UniMath-Regular"/>
        </w:rPr>
        <w:t xml:space="preserve">= </w:t>
      </w:r>
      <w:proofErr w:type="gramStart"/>
      <w:r w:rsidRPr="006B25CD">
        <w:rPr>
          <w:i/>
          <w:iCs/>
        </w:rPr>
        <w:t>g</w:t>
      </w:r>
      <w:r w:rsidRPr="006B25CD">
        <w:t>[</w:t>
      </w:r>
      <w:proofErr w:type="gramEnd"/>
      <w:r w:rsidRPr="006B25CD">
        <w:rPr>
          <w:i/>
          <w:iCs/>
        </w:rPr>
        <w:t>h</w:t>
      </w:r>
      <w:r w:rsidRPr="006B25CD">
        <w:t>(</w:t>
      </w:r>
      <w:r w:rsidRPr="006B25CD">
        <w:rPr>
          <w:i/>
          <w:iCs/>
        </w:rPr>
        <w:t>x</w:t>
      </w:r>
      <w:r w:rsidRPr="006B25CD">
        <w:t xml:space="preserve">)] </w:t>
      </w:r>
      <w:r>
        <w:tab/>
      </w:r>
      <w:r>
        <w:tab/>
      </w:r>
      <w:r>
        <w:tab/>
      </w:r>
      <w:r>
        <w:tab/>
      </w:r>
      <w:r w:rsidRPr="006B25CD">
        <w:t>[</w:t>
      </w:r>
      <w:r w:rsidRPr="006B25CD">
        <w:rPr>
          <w:i/>
          <w:iCs/>
        </w:rPr>
        <w:t xml:space="preserve">h </w:t>
      </w:r>
      <w:r w:rsidRPr="006B25CD">
        <w:rPr>
          <w:rFonts w:eastAsia="UniMath-Regular"/>
        </w:rPr>
        <w:t xml:space="preserve">◦ </w:t>
      </w:r>
      <w:r w:rsidRPr="006B25CD">
        <w:rPr>
          <w:i/>
          <w:iCs/>
        </w:rPr>
        <w:t>g</w:t>
      </w:r>
      <w:r w:rsidRPr="006B25CD">
        <w:t>](</w:t>
      </w:r>
      <w:r w:rsidRPr="006B25CD">
        <w:rPr>
          <w:i/>
          <w:iCs/>
        </w:rPr>
        <w:t>x</w:t>
      </w:r>
      <w:r w:rsidRPr="006B25CD">
        <w:t xml:space="preserve">) </w:t>
      </w:r>
      <w:r w:rsidRPr="006B25CD">
        <w:rPr>
          <w:rFonts w:eastAsia="UniMath-Regular"/>
        </w:rPr>
        <w:t xml:space="preserve">= </w:t>
      </w:r>
      <w:r w:rsidRPr="006B25CD">
        <w:rPr>
          <w:i/>
          <w:iCs/>
        </w:rPr>
        <w:t>h</w:t>
      </w:r>
      <w:r w:rsidRPr="006B25CD">
        <w:t>[</w:t>
      </w:r>
      <w:r w:rsidRPr="006B25CD">
        <w:rPr>
          <w:i/>
          <w:iCs/>
        </w:rPr>
        <w:t>g</w:t>
      </w:r>
      <w:r w:rsidRPr="006B25CD">
        <w:t>(</w:t>
      </w:r>
      <w:r w:rsidRPr="006B25CD">
        <w:rPr>
          <w:i/>
          <w:iCs/>
        </w:rPr>
        <w:t>x</w:t>
      </w:r>
      <w:r w:rsidRPr="006B25CD">
        <w:t>)]</w:t>
      </w:r>
    </w:p>
    <w:p w14:paraId="1B36DC98" w14:textId="77777777" w:rsidR="00AD4621" w:rsidRPr="006B25CD" w:rsidRDefault="00AD4621" w:rsidP="00AD4621">
      <w:pPr>
        <w:tabs>
          <w:tab w:val="left" w:pos="5130"/>
        </w:tabs>
        <w:autoSpaceDE w:val="0"/>
        <w:autoSpaceDN w:val="0"/>
        <w:adjustRightInd w:val="0"/>
        <w:spacing w:before="120" w:after="120"/>
        <w:ind w:firstLine="810"/>
      </w:pPr>
      <w:r>
        <w:rPr>
          <w:rFonts w:eastAsia="UniMath-Regular"/>
        </w:rPr>
        <w:t xml:space="preserve"> </w:t>
      </w:r>
      <w:r w:rsidRPr="006B25CD">
        <w:rPr>
          <w:rFonts w:eastAsia="UniMath-Regular"/>
        </w:rPr>
        <w:t xml:space="preserve">= </w:t>
      </w:r>
      <w:proofErr w:type="gramStart"/>
      <w:r w:rsidRPr="006B25CD">
        <w:rPr>
          <w:i/>
          <w:iCs/>
        </w:rPr>
        <w:t>g</w:t>
      </w:r>
      <w:r w:rsidRPr="006B25CD">
        <w:t>(</w:t>
      </w:r>
      <w:proofErr w:type="gramEnd"/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B25CD">
        <w:t xml:space="preserve"> </w:t>
      </w:r>
      <w:r>
        <w:rPr>
          <w:rFonts w:eastAsia="UniMath-Regular"/>
        </w:rPr>
        <w:t xml:space="preserve">– </w:t>
      </w:r>
      <w:r w:rsidRPr="006B25CD">
        <w:t xml:space="preserve">1) </w:t>
      </w:r>
      <w:r>
        <w:tab/>
        <w:t xml:space="preserve"> </w:t>
      </w:r>
      <w:r w:rsidRPr="006B25CD">
        <w:rPr>
          <w:rFonts w:eastAsia="UniMath-Regular"/>
        </w:rPr>
        <w:t xml:space="preserve">= </w:t>
      </w:r>
      <w:r w:rsidRPr="006B25CD">
        <w:rPr>
          <w:i/>
          <w:iCs/>
        </w:rPr>
        <w:t>h</w:t>
      </w:r>
      <w:r w:rsidRPr="006B25CD">
        <w:t>(3</w:t>
      </w:r>
      <w:r w:rsidRPr="006B25CD">
        <w:rPr>
          <w:i/>
          <w:iCs/>
        </w:rPr>
        <w:t xml:space="preserve">x </w:t>
      </w:r>
      <w:r>
        <w:rPr>
          <w:rFonts w:eastAsia="UniMath-Regular"/>
        </w:rPr>
        <w:t>–</w:t>
      </w:r>
      <w:r w:rsidRPr="006B25CD">
        <w:rPr>
          <w:rFonts w:eastAsia="UniMath-Regular"/>
        </w:rPr>
        <w:t xml:space="preserve"> </w:t>
      </w:r>
      <w:r w:rsidRPr="006B25CD">
        <w:t>4)</w:t>
      </w:r>
    </w:p>
    <w:p w14:paraId="22B96486" w14:textId="77777777" w:rsidR="00AD4621" w:rsidRPr="006B25CD" w:rsidRDefault="00AD4621" w:rsidP="00AD4621">
      <w:pPr>
        <w:tabs>
          <w:tab w:val="left" w:pos="5130"/>
        </w:tabs>
        <w:autoSpaceDE w:val="0"/>
        <w:autoSpaceDN w:val="0"/>
        <w:adjustRightInd w:val="0"/>
        <w:spacing w:before="120" w:after="120"/>
        <w:ind w:firstLine="810"/>
      </w:pPr>
      <w:r>
        <w:rPr>
          <w:rFonts w:eastAsia="UniMath-Regular"/>
        </w:rPr>
        <w:t xml:space="preserve"> </w:t>
      </w:r>
      <w:r w:rsidRPr="006B25CD">
        <w:rPr>
          <w:rFonts w:eastAsia="UniMath-Regular"/>
        </w:rPr>
        <w:t xml:space="preserve">= </w:t>
      </w:r>
      <w:r w:rsidRPr="006B25CD">
        <w:t>3(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B25CD">
        <w:t xml:space="preserve"> </w:t>
      </w:r>
      <w:r>
        <w:rPr>
          <w:rFonts w:eastAsia="UniMath-Regular"/>
        </w:rPr>
        <w:t>–</w:t>
      </w:r>
      <w:r w:rsidRPr="006B25CD">
        <w:rPr>
          <w:rFonts w:eastAsia="UniMath-Regular"/>
        </w:rPr>
        <w:t xml:space="preserve"> </w:t>
      </w:r>
      <w:r w:rsidRPr="006B25CD">
        <w:t xml:space="preserve">1) </w:t>
      </w:r>
      <w:r>
        <w:rPr>
          <w:rFonts w:eastAsia="UniMath-Regular"/>
        </w:rPr>
        <w:t>–</w:t>
      </w:r>
      <w:r w:rsidRPr="006B25CD">
        <w:rPr>
          <w:rFonts w:eastAsia="UniMath-Regular"/>
        </w:rPr>
        <w:t xml:space="preserve"> </w:t>
      </w:r>
      <w:r w:rsidRPr="006B25CD">
        <w:t xml:space="preserve">4 </w:t>
      </w:r>
      <w:r>
        <w:tab/>
        <w:t xml:space="preserve"> </w:t>
      </w:r>
      <w:r w:rsidRPr="006B25CD">
        <w:rPr>
          <w:rFonts w:eastAsia="UniMath-Regular"/>
        </w:rPr>
        <w:t xml:space="preserve">= </w:t>
      </w:r>
      <m:oMath>
        <m:sSup>
          <m:sSupPr>
            <m:ctrlPr>
              <w:rPr>
                <w:rFonts w:ascii="Cambria Math" w:eastAsia="UniMath-Regular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(3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4)</m:t>
            </m:r>
          </m:e>
          <m:sup>
            <m:r>
              <m:rPr>
                <m:sty m:val="p"/>
              </m:rPr>
              <w:rPr>
                <w:rFonts w:ascii="Cambria Math" w:eastAsia="UniMath-Regular" w:hAnsi="Cambria Math"/>
              </w:rPr>
              <m:t>2</m:t>
            </m:r>
          </m:sup>
        </m:sSup>
      </m:oMath>
      <w:r w:rsidRPr="006B25CD">
        <w:t xml:space="preserve"> </w:t>
      </w:r>
      <w:r>
        <w:rPr>
          <w:rFonts w:eastAsia="UniMath-Regular"/>
        </w:rPr>
        <w:t>–</w:t>
      </w:r>
      <w:r w:rsidRPr="006B25CD">
        <w:rPr>
          <w:rFonts w:eastAsia="UniMath-Regular"/>
        </w:rPr>
        <w:t xml:space="preserve"> </w:t>
      </w:r>
      <w:r w:rsidRPr="006B25CD">
        <w:t>1</w:t>
      </w:r>
    </w:p>
    <w:p w14:paraId="3D523016" w14:textId="77777777" w:rsidR="00AD4621" w:rsidRPr="006B25CD" w:rsidRDefault="00AD4621" w:rsidP="00AD4621">
      <w:pPr>
        <w:tabs>
          <w:tab w:val="left" w:pos="5130"/>
        </w:tabs>
        <w:autoSpaceDE w:val="0"/>
        <w:autoSpaceDN w:val="0"/>
        <w:adjustRightInd w:val="0"/>
        <w:spacing w:before="120" w:after="120"/>
        <w:ind w:firstLine="810"/>
      </w:pPr>
      <w:r>
        <w:rPr>
          <w:rFonts w:eastAsia="UniMath-Regular"/>
        </w:rPr>
        <w:t xml:space="preserve"> </w:t>
      </w:r>
      <w:r w:rsidRPr="006B25CD">
        <w:rPr>
          <w:rFonts w:eastAsia="UniMath-Regular"/>
        </w:rPr>
        <w:t xml:space="preserve">= </w:t>
      </w:r>
      <w:r w:rsidRPr="006B25CD">
        <w:t>3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B25CD">
        <w:t xml:space="preserve"> </w:t>
      </w:r>
      <w:r>
        <w:rPr>
          <w:rFonts w:eastAsia="UniMath-Regular"/>
        </w:rPr>
        <w:t>–</w:t>
      </w:r>
      <w:r w:rsidRPr="006B25CD">
        <w:rPr>
          <w:rFonts w:eastAsia="UniMath-Regular"/>
        </w:rPr>
        <w:t xml:space="preserve"> </w:t>
      </w:r>
      <w:r w:rsidRPr="006B25CD">
        <w:t xml:space="preserve">7 </w:t>
      </w:r>
      <w:r>
        <w:tab/>
        <w:t xml:space="preserve"> </w:t>
      </w:r>
      <w:r w:rsidRPr="006B25CD">
        <w:rPr>
          <w:rFonts w:eastAsia="UniMath-Regular"/>
        </w:rPr>
        <w:t xml:space="preserve">= </w:t>
      </w:r>
      <w:r w:rsidRPr="006B25CD">
        <w:t>9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B25CD">
        <w:t xml:space="preserve"> </w:t>
      </w:r>
      <w:r>
        <w:rPr>
          <w:rFonts w:eastAsia="UniMath-Regular"/>
        </w:rPr>
        <w:t>–</w:t>
      </w:r>
      <w:r w:rsidRPr="006B25CD">
        <w:rPr>
          <w:rFonts w:eastAsia="UniMath-Regular"/>
        </w:rPr>
        <w:t xml:space="preserve"> </w:t>
      </w:r>
      <w:r w:rsidRPr="006B25CD">
        <w:t>24</w:t>
      </w:r>
      <w:r w:rsidRPr="006B25CD">
        <w:rPr>
          <w:i/>
          <w:iCs/>
        </w:rPr>
        <w:t xml:space="preserve">x </w:t>
      </w:r>
      <w:r w:rsidRPr="006B25CD">
        <w:rPr>
          <w:rFonts w:eastAsia="UniMath-Regular"/>
        </w:rPr>
        <w:t xml:space="preserve">+ </w:t>
      </w:r>
      <w:r w:rsidRPr="006B25CD">
        <w:t xml:space="preserve">16 </w:t>
      </w:r>
      <w:r>
        <w:rPr>
          <w:rFonts w:eastAsia="UniMath-Regular"/>
        </w:rPr>
        <w:t>–</w:t>
      </w:r>
      <w:r w:rsidRPr="006B25CD">
        <w:rPr>
          <w:rFonts w:eastAsia="UniMath-Regular"/>
        </w:rPr>
        <w:t xml:space="preserve"> </w:t>
      </w:r>
      <w:r w:rsidRPr="006B25CD">
        <w:t>1</w:t>
      </w:r>
    </w:p>
    <w:p w14:paraId="150B99CE" w14:textId="77777777" w:rsidR="00AD4621" w:rsidRPr="006B25CD" w:rsidRDefault="00AD4621" w:rsidP="00AD4621">
      <w:pPr>
        <w:autoSpaceDE w:val="0"/>
        <w:autoSpaceDN w:val="0"/>
        <w:adjustRightInd w:val="0"/>
        <w:spacing w:before="120" w:after="120"/>
        <w:ind w:left="4230" w:firstLine="900"/>
      </w:pPr>
      <w:r>
        <w:rPr>
          <w:rFonts w:eastAsia="UniMath-Regular"/>
        </w:rPr>
        <w:t xml:space="preserve"> </w:t>
      </w:r>
      <w:r w:rsidRPr="006B25CD">
        <w:rPr>
          <w:rFonts w:eastAsia="UniMath-Regular"/>
        </w:rPr>
        <w:t xml:space="preserve">= </w:t>
      </w:r>
      <w:r w:rsidRPr="006B25CD">
        <w:t>9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B25CD">
        <w:t xml:space="preserve"> </w:t>
      </w:r>
      <w:r>
        <w:rPr>
          <w:rFonts w:eastAsia="UniMath-Regular"/>
        </w:rPr>
        <w:t>–</w:t>
      </w:r>
      <w:r w:rsidRPr="006B25CD">
        <w:rPr>
          <w:rFonts w:eastAsia="UniMath-Regular"/>
        </w:rPr>
        <w:t xml:space="preserve"> </w:t>
      </w:r>
      <w:r w:rsidRPr="006B25CD">
        <w:t>24</w:t>
      </w:r>
      <w:r w:rsidRPr="006B25CD">
        <w:rPr>
          <w:i/>
          <w:iCs/>
        </w:rPr>
        <w:t xml:space="preserve">x </w:t>
      </w:r>
      <w:r w:rsidRPr="006B25CD">
        <w:rPr>
          <w:rFonts w:eastAsia="UniMath-Regular"/>
        </w:rPr>
        <w:t xml:space="preserve">+ </w:t>
      </w:r>
      <w:r w:rsidRPr="006B25CD">
        <w:t>15</w:t>
      </w:r>
    </w:p>
    <w:p w14:paraId="79183731" w14:textId="77777777" w:rsidR="00AD4621" w:rsidRDefault="00AD4621" w:rsidP="00AD4621">
      <w:pPr>
        <w:autoSpaceDE w:val="0"/>
        <w:autoSpaceDN w:val="0"/>
        <w:adjustRightInd w:val="0"/>
        <w:rPr>
          <w:b/>
          <w:bCs/>
        </w:rPr>
      </w:pPr>
    </w:p>
    <w:p w14:paraId="310A5E52" w14:textId="77777777" w:rsidR="00AD4621" w:rsidRPr="006B25CD" w:rsidRDefault="00AD4621" w:rsidP="00AD4621">
      <w:pPr>
        <w:autoSpaceDE w:val="0"/>
        <w:autoSpaceDN w:val="0"/>
        <w:adjustRightInd w:val="0"/>
        <w:spacing w:after="120"/>
        <w:rPr>
          <w:b/>
          <w:bCs/>
        </w:rPr>
      </w:pPr>
      <w:r w:rsidRPr="006B25CD">
        <w:rPr>
          <w:b/>
          <w:bCs/>
        </w:rPr>
        <w:t>Exercises</w:t>
      </w:r>
    </w:p>
    <w:p w14:paraId="75D12BA7" w14:textId="77777777" w:rsidR="00AD4621" w:rsidRPr="006B25CD" w:rsidRDefault="00AD4621" w:rsidP="00AD4621">
      <w:pPr>
        <w:autoSpaceDE w:val="0"/>
        <w:autoSpaceDN w:val="0"/>
        <w:adjustRightInd w:val="0"/>
        <w:spacing w:before="120" w:after="120"/>
        <w:rPr>
          <w:b/>
          <w:bCs/>
        </w:rPr>
      </w:pPr>
      <w:r w:rsidRPr="006B25CD">
        <w:rPr>
          <w:b/>
          <w:bCs/>
        </w:rPr>
        <w:t xml:space="preserve">For each pair of functions, find </w:t>
      </w:r>
      <w:r w:rsidRPr="006B25CD">
        <w:rPr>
          <w:b/>
          <w:bCs/>
          <w:i/>
          <w:iCs/>
        </w:rPr>
        <w:t xml:space="preserve">f </w:t>
      </w:r>
      <w:r w:rsidRPr="006B25CD">
        <w:rPr>
          <w:rFonts w:eastAsia="UniMath-Bold"/>
          <w:b/>
          <w:bCs/>
        </w:rPr>
        <w:t xml:space="preserve">◦ </w:t>
      </w:r>
      <w:r w:rsidRPr="006B25CD">
        <w:rPr>
          <w:b/>
          <w:bCs/>
          <w:i/>
          <w:iCs/>
        </w:rPr>
        <w:t xml:space="preserve">g </w:t>
      </w:r>
      <w:r w:rsidRPr="006B25CD">
        <w:rPr>
          <w:b/>
          <w:bCs/>
        </w:rPr>
        <w:t xml:space="preserve">and </w:t>
      </w:r>
      <w:r w:rsidRPr="006B25CD">
        <w:rPr>
          <w:b/>
          <w:bCs/>
          <w:i/>
          <w:iCs/>
        </w:rPr>
        <w:t xml:space="preserve">g </w:t>
      </w:r>
      <w:r w:rsidRPr="006B25CD">
        <w:rPr>
          <w:rFonts w:eastAsia="UniMath-Bold"/>
          <w:b/>
          <w:bCs/>
        </w:rPr>
        <w:t xml:space="preserve">◦ </w:t>
      </w:r>
      <w:r>
        <w:rPr>
          <w:b/>
          <w:bCs/>
          <w:i/>
          <w:iCs/>
        </w:rPr>
        <w:t>f</w:t>
      </w:r>
      <w:r w:rsidRPr="006B25CD">
        <w:rPr>
          <w:b/>
          <w:bCs/>
          <w:i/>
          <w:iCs/>
        </w:rPr>
        <w:t xml:space="preserve">, </w:t>
      </w:r>
      <w:r w:rsidRPr="006B25CD">
        <w:rPr>
          <w:b/>
          <w:bCs/>
        </w:rPr>
        <w:t>if they exist.</w:t>
      </w:r>
    </w:p>
    <w:p w14:paraId="7484AAE3" w14:textId="77777777" w:rsidR="00AD4621" w:rsidRPr="006B25CD" w:rsidRDefault="00AD4621" w:rsidP="00AD4621">
      <w:pPr>
        <w:tabs>
          <w:tab w:val="left" w:pos="90"/>
        </w:tabs>
        <w:autoSpaceDE w:val="0"/>
        <w:autoSpaceDN w:val="0"/>
        <w:adjustRightInd w:val="0"/>
        <w:spacing w:before="120" w:after="120"/>
      </w:pPr>
      <w:r>
        <w:rPr>
          <w:b/>
          <w:bCs/>
        </w:rPr>
        <w:tab/>
      </w:r>
      <w:r w:rsidRPr="006B25CD">
        <w:rPr>
          <w:b/>
          <w:bCs/>
        </w:rPr>
        <w:t xml:space="preserve">1. </w:t>
      </w:r>
      <w:proofErr w:type="gramStart"/>
      <w:r w:rsidRPr="006B25CD">
        <w:rPr>
          <w:i/>
          <w:iCs/>
        </w:rPr>
        <w:t>f</w:t>
      </w:r>
      <w:proofErr w:type="gramEnd"/>
      <w:r w:rsidRPr="006B25CD">
        <w:rPr>
          <w:i/>
          <w:iCs/>
        </w:rPr>
        <w:t xml:space="preserve"> </w:t>
      </w:r>
      <w:r w:rsidRPr="006B25CD">
        <w:rPr>
          <w:rFonts w:eastAsia="UniMath-Regular"/>
        </w:rPr>
        <w:t xml:space="preserve">= </w:t>
      </w:r>
      <w:r w:rsidRPr="006B25CD">
        <w:t>{(</w:t>
      </w:r>
      <w:r>
        <w:rPr>
          <w:rFonts w:eastAsia="UniMath-Regular"/>
        </w:rPr>
        <w:t>–</w:t>
      </w:r>
      <w:r w:rsidRPr="006B25CD">
        <w:t xml:space="preserve">1, 2), (5, 6), (0, 9)}, </w:t>
      </w:r>
      <w:r>
        <w:tab/>
      </w:r>
      <w:r>
        <w:tab/>
      </w:r>
      <w:r>
        <w:tab/>
      </w:r>
      <w:r>
        <w:tab/>
      </w:r>
      <w:r w:rsidRPr="006B25CD">
        <w:rPr>
          <w:b/>
          <w:bCs/>
        </w:rPr>
        <w:t xml:space="preserve">2. </w:t>
      </w:r>
      <w:r w:rsidRPr="006B25CD">
        <w:rPr>
          <w:i/>
          <w:iCs/>
        </w:rPr>
        <w:t xml:space="preserve">f </w:t>
      </w:r>
      <w:r w:rsidRPr="006B25CD">
        <w:rPr>
          <w:rFonts w:eastAsia="UniMath-Regular"/>
        </w:rPr>
        <w:t xml:space="preserve">= </w:t>
      </w:r>
      <w:r w:rsidRPr="006B25CD">
        <w:t xml:space="preserve">{(5, </w:t>
      </w:r>
      <w:r>
        <w:rPr>
          <w:rFonts w:eastAsia="UniMath-Regular"/>
        </w:rPr>
        <w:t>–</w:t>
      </w:r>
      <w:r w:rsidRPr="006B25CD">
        <w:t>2), (9, 8), (</w:t>
      </w:r>
      <w:r>
        <w:rPr>
          <w:rFonts w:eastAsia="UniMath-Regular"/>
        </w:rPr>
        <w:t>–</w:t>
      </w:r>
      <w:r w:rsidRPr="006B25CD">
        <w:t>4, 3), (0, 4)},</w:t>
      </w:r>
    </w:p>
    <w:p w14:paraId="209CC52C" w14:textId="77777777" w:rsidR="00AD4621" w:rsidRPr="006B25CD" w:rsidRDefault="00AD4621" w:rsidP="00AD4621">
      <w:pPr>
        <w:tabs>
          <w:tab w:val="left" w:pos="270"/>
          <w:tab w:val="left" w:pos="5220"/>
        </w:tabs>
        <w:autoSpaceDE w:val="0"/>
        <w:autoSpaceDN w:val="0"/>
        <w:adjustRightInd w:val="0"/>
        <w:spacing w:before="120" w:after="120"/>
      </w:pPr>
      <w:r>
        <w:rPr>
          <w:i/>
          <w:iCs/>
        </w:rPr>
        <w:tab/>
      </w:r>
      <w:r w:rsidRPr="006B25CD">
        <w:rPr>
          <w:i/>
          <w:iCs/>
        </w:rPr>
        <w:t xml:space="preserve">g </w:t>
      </w:r>
      <w:r w:rsidRPr="006B25CD">
        <w:rPr>
          <w:rFonts w:eastAsia="UniMath-Regular"/>
        </w:rPr>
        <w:t xml:space="preserve">= </w:t>
      </w:r>
      <w:r w:rsidRPr="006B25CD">
        <w:t xml:space="preserve">{(6, 0), (2, </w:t>
      </w:r>
      <w:r>
        <w:rPr>
          <w:rFonts w:eastAsia="UniMath-Regular"/>
        </w:rPr>
        <w:t>–</w:t>
      </w:r>
      <w:r w:rsidRPr="006B25CD">
        <w:t xml:space="preserve">1), (9, 5)} </w:t>
      </w:r>
      <w:r>
        <w:tab/>
      </w:r>
      <w:r w:rsidRPr="006B25CD">
        <w:rPr>
          <w:i/>
          <w:iCs/>
        </w:rPr>
        <w:t xml:space="preserve">g </w:t>
      </w:r>
      <w:r w:rsidRPr="006B25CD">
        <w:rPr>
          <w:rFonts w:eastAsia="UniMath-Regular"/>
        </w:rPr>
        <w:t xml:space="preserve">= </w:t>
      </w:r>
      <w:r w:rsidRPr="006B25CD">
        <w:t>{(3, 7), (</w:t>
      </w:r>
      <w:r>
        <w:rPr>
          <w:rFonts w:eastAsia="UniMath-Regular"/>
        </w:rPr>
        <w:t>–</w:t>
      </w:r>
      <w:r w:rsidRPr="006B25CD">
        <w:t xml:space="preserve">2, 6), (4, </w:t>
      </w:r>
      <w:r>
        <w:rPr>
          <w:rFonts w:eastAsia="UniMath-Regular"/>
        </w:rPr>
        <w:t>–</w:t>
      </w:r>
      <w:r w:rsidRPr="006B25CD">
        <w:t>2), (8, 10)}</w:t>
      </w:r>
    </w:p>
    <w:p w14:paraId="3944E275" w14:textId="77777777" w:rsidR="00AD4621" w:rsidRDefault="00AD4621" w:rsidP="00AD4621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14:paraId="22B06232" w14:textId="77777777" w:rsidR="00AD4621" w:rsidRDefault="00AD4621" w:rsidP="00AD4621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14:paraId="63B3DAC6" w14:textId="77777777" w:rsidR="00AD4621" w:rsidRDefault="00AD4621" w:rsidP="00AD4621">
      <w:pPr>
        <w:autoSpaceDE w:val="0"/>
        <w:autoSpaceDN w:val="0"/>
        <w:adjustRightInd w:val="0"/>
        <w:spacing w:before="120" w:after="120"/>
        <w:rPr>
          <w:b/>
          <w:bCs/>
        </w:rPr>
      </w:pPr>
    </w:p>
    <w:p w14:paraId="05DCCA21" w14:textId="77777777" w:rsidR="00AD4621" w:rsidRPr="006B25CD" w:rsidRDefault="00AD4621" w:rsidP="00AD4621">
      <w:pPr>
        <w:autoSpaceDE w:val="0"/>
        <w:autoSpaceDN w:val="0"/>
        <w:adjustRightInd w:val="0"/>
        <w:spacing w:before="120" w:after="120"/>
        <w:rPr>
          <w:b/>
          <w:bCs/>
        </w:rPr>
      </w:pPr>
      <w:r w:rsidRPr="006B25CD">
        <w:rPr>
          <w:b/>
          <w:bCs/>
        </w:rPr>
        <w:t>Find [</w:t>
      </w:r>
      <w:r w:rsidRPr="006B25CD">
        <w:rPr>
          <w:b/>
          <w:bCs/>
          <w:i/>
          <w:iCs/>
        </w:rPr>
        <w:t xml:space="preserve">f </w:t>
      </w:r>
      <w:r w:rsidRPr="006B25CD">
        <w:rPr>
          <w:rFonts w:eastAsia="UniMath-Bold"/>
          <w:b/>
          <w:bCs/>
        </w:rPr>
        <w:t xml:space="preserve">◦ </w:t>
      </w:r>
      <w:r w:rsidRPr="006B25CD">
        <w:rPr>
          <w:b/>
          <w:bCs/>
          <w:i/>
          <w:iCs/>
        </w:rPr>
        <w:t>g</w:t>
      </w:r>
      <w:proofErr w:type="gramStart"/>
      <w:r w:rsidRPr="006B25CD">
        <w:rPr>
          <w:b/>
          <w:bCs/>
        </w:rPr>
        <w:t>](</w:t>
      </w:r>
      <w:proofErr w:type="gramEnd"/>
      <w:r w:rsidRPr="006B25CD">
        <w:rPr>
          <w:b/>
          <w:bCs/>
          <w:i/>
          <w:iCs/>
        </w:rPr>
        <w:t>x</w:t>
      </w:r>
      <w:r w:rsidRPr="006B25CD">
        <w:rPr>
          <w:b/>
          <w:bCs/>
        </w:rPr>
        <w:t>) and [</w:t>
      </w:r>
      <w:r w:rsidRPr="006B25CD">
        <w:rPr>
          <w:b/>
          <w:bCs/>
          <w:i/>
          <w:iCs/>
        </w:rPr>
        <w:t xml:space="preserve">g </w:t>
      </w:r>
      <w:r w:rsidRPr="006B25CD">
        <w:rPr>
          <w:rFonts w:eastAsia="UniMath-Bold"/>
          <w:b/>
          <w:bCs/>
        </w:rPr>
        <w:t xml:space="preserve">◦ </w:t>
      </w:r>
      <w:r w:rsidRPr="006B25CD">
        <w:rPr>
          <w:b/>
          <w:bCs/>
          <w:i/>
          <w:iCs/>
        </w:rPr>
        <w:t>f</w:t>
      </w:r>
      <w:r w:rsidRPr="006B25CD">
        <w:rPr>
          <w:b/>
          <w:bCs/>
        </w:rPr>
        <w:t>](</w:t>
      </w:r>
      <w:r w:rsidRPr="006B25CD">
        <w:rPr>
          <w:b/>
          <w:bCs/>
          <w:i/>
          <w:iCs/>
        </w:rPr>
        <w:t>x</w:t>
      </w:r>
      <w:r w:rsidRPr="006B25CD">
        <w:rPr>
          <w:b/>
          <w:bCs/>
        </w:rPr>
        <w:t>), if they exist.</w:t>
      </w:r>
    </w:p>
    <w:p w14:paraId="0243128F" w14:textId="77777777" w:rsidR="00AD4621" w:rsidRDefault="00AD4621" w:rsidP="00AD4621">
      <w:pPr>
        <w:tabs>
          <w:tab w:val="left" w:pos="90"/>
        </w:tabs>
        <w:autoSpaceDE w:val="0"/>
        <w:autoSpaceDN w:val="0"/>
        <w:adjustRightInd w:val="0"/>
        <w:spacing w:before="120" w:after="120"/>
      </w:pPr>
      <w:r>
        <w:rPr>
          <w:b/>
          <w:bCs/>
        </w:rPr>
        <w:tab/>
      </w:r>
      <w:r w:rsidRPr="006B25CD">
        <w:rPr>
          <w:b/>
          <w:bCs/>
        </w:rPr>
        <w:t xml:space="preserve">3. </w:t>
      </w:r>
      <w:proofErr w:type="gramStart"/>
      <w:r w:rsidRPr="006B25CD">
        <w:rPr>
          <w:i/>
          <w:iCs/>
        </w:rPr>
        <w:t>f</w:t>
      </w:r>
      <w:r w:rsidRPr="006B25CD">
        <w:t>(</w:t>
      </w:r>
      <w:proofErr w:type="gramEnd"/>
      <w:r w:rsidRPr="006B25CD">
        <w:rPr>
          <w:i/>
          <w:iCs/>
        </w:rPr>
        <w:t>x</w:t>
      </w:r>
      <w:r w:rsidRPr="006B25CD">
        <w:t xml:space="preserve">) </w:t>
      </w:r>
      <w:r w:rsidRPr="006B25CD">
        <w:rPr>
          <w:rFonts w:eastAsia="UniMath-Regular"/>
        </w:rPr>
        <w:t xml:space="preserve">= </w:t>
      </w:r>
      <w:r w:rsidRPr="006B25CD">
        <w:t>2</w:t>
      </w:r>
      <w:r w:rsidRPr="006B25CD">
        <w:rPr>
          <w:i/>
          <w:iCs/>
        </w:rPr>
        <w:t xml:space="preserve">x </w:t>
      </w:r>
      <w:r w:rsidRPr="006B25CD">
        <w:rPr>
          <w:rFonts w:eastAsia="UniMath-Regular"/>
        </w:rPr>
        <w:t xml:space="preserve">+ </w:t>
      </w:r>
      <w:r w:rsidRPr="006B25CD">
        <w:t xml:space="preserve">7; </w:t>
      </w:r>
      <w:r w:rsidRPr="006B25CD">
        <w:rPr>
          <w:i/>
          <w:iCs/>
        </w:rPr>
        <w:t>g</w:t>
      </w:r>
      <w:r w:rsidRPr="006B25CD">
        <w:t>(</w:t>
      </w:r>
      <w:r w:rsidRPr="006B25CD">
        <w:rPr>
          <w:i/>
          <w:iCs/>
        </w:rPr>
        <w:t>x</w:t>
      </w:r>
      <w:r w:rsidRPr="006B25CD">
        <w:t xml:space="preserve">) </w:t>
      </w:r>
      <w:r w:rsidRPr="006B25CD">
        <w:rPr>
          <w:rFonts w:eastAsia="UniMath-Regular"/>
        </w:rPr>
        <w:t xml:space="preserve">= </w:t>
      </w:r>
      <w:r>
        <w:rPr>
          <w:rFonts w:eastAsia="UniMath-Regular"/>
        </w:rPr>
        <w:t>–</w:t>
      </w:r>
      <w:r w:rsidRPr="006B25CD">
        <w:t>5</w:t>
      </w:r>
      <w:r w:rsidRPr="006B25CD">
        <w:rPr>
          <w:i/>
          <w:iCs/>
        </w:rPr>
        <w:t xml:space="preserve">x </w:t>
      </w:r>
      <w:r>
        <w:rPr>
          <w:rFonts w:eastAsia="UniMath-Regular"/>
        </w:rPr>
        <w:t>–</w:t>
      </w:r>
      <w:r w:rsidRPr="006B25CD">
        <w:rPr>
          <w:rFonts w:eastAsia="UniMath-Regular"/>
        </w:rPr>
        <w:t xml:space="preserve"> </w:t>
      </w:r>
      <w:r w:rsidRPr="006B25CD">
        <w:t xml:space="preserve">1 </w:t>
      </w:r>
      <w:r>
        <w:tab/>
      </w:r>
      <w:r>
        <w:tab/>
      </w:r>
      <w:r>
        <w:tab/>
      </w:r>
      <w:r>
        <w:tab/>
      </w:r>
      <w:r w:rsidRPr="006B25CD">
        <w:rPr>
          <w:b/>
          <w:bCs/>
        </w:rPr>
        <w:t xml:space="preserve">4. </w:t>
      </w:r>
      <w:proofErr w:type="gramStart"/>
      <w:r w:rsidRPr="006B25CD">
        <w:rPr>
          <w:i/>
          <w:iCs/>
        </w:rPr>
        <w:t>f</w:t>
      </w:r>
      <w:r w:rsidRPr="006B25CD">
        <w:t>(</w:t>
      </w:r>
      <w:proofErr w:type="gramEnd"/>
      <w:r w:rsidRPr="006B25CD">
        <w:rPr>
          <w:i/>
          <w:iCs/>
        </w:rPr>
        <w:t>x</w:t>
      </w:r>
      <w:r w:rsidRPr="006B25CD">
        <w:t xml:space="preserve">) </w:t>
      </w:r>
      <w:r w:rsidRPr="006B25CD">
        <w:rPr>
          <w:rFonts w:eastAsia="UniMath-Regular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6B25CD">
        <w:t xml:space="preserve"> </w:t>
      </w:r>
      <w:r>
        <w:rPr>
          <w:rFonts w:eastAsia="UniMath-Regular"/>
        </w:rPr>
        <w:t>–</w:t>
      </w:r>
      <w:r w:rsidRPr="006B25CD">
        <w:rPr>
          <w:rFonts w:eastAsia="UniMath-Regular"/>
        </w:rPr>
        <w:t xml:space="preserve"> </w:t>
      </w:r>
      <w:r w:rsidRPr="006B25CD">
        <w:t xml:space="preserve">1; </w:t>
      </w:r>
      <w:r w:rsidRPr="006B25CD">
        <w:rPr>
          <w:i/>
          <w:iCs/>
        </w:rPr>
        <w:t>g</w:t>
      </w:r>
      <w:r w:rsidRPr="006B25CD">
        <w:t>(</w:t>
      </w:r>
      <w:r w:rsidRPr="006B25CD">
        <w:rPr>
          <w:i/>
          <w:iCs/>
        </w:rPr>
        <w:t>x</w:t>
      </w:r>
      <w:r w:rsidRPr="006B25CD">
        <w:t xml:space="preserve">) </w:t>
      </w:r>
      <w:r w:rsidRPr="006B25CD">
        <w:rPr>
          <w:rFonts w:eastAsia="UniMath-Regular"/>
        </w:rPr>
        <w:t xml:space="preserve">= </w:t>
      </w:r>
      <w:r>
        <w:rPr>
          <w:rFonts w:eastAsia="UniMath-Regular"/>
        </w:rPr>
        <w:t>–</w:t>
      </w:r>
      <w:r w:rsidRPr="006B25CD">
        <w:t>4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1256ECC3" w14:textId="77777777" w:rsidR="00AD4621" w:rsidRDefault="00AD4621" w:rsidP="00AD4621">
      <w:pPr>
        <w:autoSpaceDE w:val="0"/>
        <w:autoSpaceDN w:val="0"/>
        <w:adjustRightInd w:val="0"/>
        <w:rPr>
          <w:b/>
          <w:bCs/>
        </w:rPr>
      </w:pPr>
    </w:p>
    <w:p w14:paraId="2BC5B7FA" w14:textId="77777777" w:rsidR="00AD4621" w:rsidRDefault="00AD4621" w:rsidP="00AD4621">
      <w:pPr>
        <w:autoSpaceDE w:val="0"/>
        <w:autoSpaceDN w:val="0"/>
        <w:adjustRightInd w:val="0"/>
        <w:rPr>
          <w:b/>
          <w:bCs/>
        </w:rPr>
      </w:pPr>
    </w:p>
    <w:p w14:paraId="130ACC05" w14:textId="77777777" w:rsidR="00D50A3A" w:rsidRDefault="00D50A3A" w:rsidP="00AD4621">
      <w:pPr>
        <w:autoSpaceDE w:val="0"/>
        <w:autoSpaceDN w:val="0"/>
        <w:adjustRightInd w:val="0"/>
        <w:rPr>
          <w:b/>
          <w:bCs/>
        </w:rPr>
      </w:pPr>
    </w:p>
    <w:p w14:paraId="20419B0F" w14:textId="77777777" w:rsidR="00D50A3A" w:rsidRDefault="00D50A3A" w:rsidP="00AD4621">
      <w:pPr>
        <w:autoSpaceDE w:val="0"/>
        <w:autoSpaceDN w:val="0"/>
        <w:adjustRightInd w:val="0"/>
        <w:rPr>
          <w:b/>
          <w:bCs/>
        </w:rPr>
      </w:pPr>
    </w:p>
    <w:p w14:paraId="0FE64D9E" w14:textId="77777777" w:rsidR="00D50A3A" w:rsidRDefault="00D50A3A" w:rsidP="00AD4621">
      <w:pPr>
        <w:autoSpaceDE w:val="0"/>
        <w:autoSpaceDN w:val="0"/>
        <w:adjustRightInd w:val="0"/>
        <w:rPr>
          <w:b/>
          <w:bCs/>
        </w:rPr>
      </w:pPr>
    </w:p>
    <w:p w14:paraId="113C5E99" w14:textId="77777777" w:rsidR="00D50A3A" w:rsidRDefault="00D50A3A" w:rsidP="00AD4621">
      <w:pPr>
        <w:autoSpaceDE w:val="0"/>
        <w:autoSpaceDN w:val="0"/>
        <w:adjustRightInd w:val="0"/>
        <w:rPr>
          <w:b/>
          <w:bCs/>
        </w:rPr>
      </w:pPr>
    </w:p>
    <w:p w14:paraId="5405CFE6" w14:textId="77777777" w:rsidR="00D50A3A" w:rsidRDefault="00D50A3A" w:rsidP="00AD4621">
      <w:pPr>
        <w:autoSpaceDE w:val="0"/>
        <w:autoSpaceDN w:val="0"/>
        <w:adjustRightInd w:val="0"/>
        <w:rPr>
          <w:b/>
          <w:bCs/>
        </w:rPr>
      </w:pPr>
    </w:p>
    <w:p w14:paraId="7E058CDB" w14:textId="35F4F584" w:rsidR="00D50A3A" w:rsidRDefault="00D50A3A" w:rsidP="00AD4621">
      <w:pPr>
        <w:autoSpaceDE w:val="0"/>
        <w:autoSpaceDN w:val="0"/>
        <w:adjustRightInd w:val="0"/>
        <w:rPr>
          <w:b/>
          <w:bCs/>
        </w:rPr>
      </w:pPr>
    </w:p>
    <w:p w14:paraId="117B89EB" w14:textId="77777777" w:rsidR="00CC7093" w:rsidRDefault="00CC7093" w:rsidP="00AD4621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14:paraId="35F9B9C0" w14:textId="77777777" w:rsidR="00D50A3A" w:rsidRDefault="00D50A3A" w:rsidP="00AD4621">
      <w:pPr>
        <w:autoSpaceDE w:val="0"/>
        <w:autoSpaceDN w:val="0"/>
        <w:adjustRightInd w:val="0"/>
        <w:rPr>
          <w:b/>
          <w:bCs/>
        </w:rPr>
      </w:pPr>
    </w:p>
    <w:p w14:paraId="5B2FC211" w14:textId="77777777" w:rsidR="00AD4621" w:rsidRDefault="00AD4621" w:rsidP="00AD4621">
      <w:pPr>
        <w:autoSpaceDE w:val="0"/>
        <w:autoSpaceDN w:val="0"/>
        <w:adjustRightInd w:val="0"/>
      </w:pPr>
      <w:r>
        <w:rPr>
          <w:b/>
          <w:bCs/>
        </w:rPr>
        <w:t xml:space="preserve">Apply </w:t>
      </w:r>
      <w:r w:rsidRPr="006B25CD">
        <w:rPr>
          <w:b/>
          <w:bCs/>
        </w:rPr>
        <w:t>Composition</w:t>
      </w:r>
      <w:r>
        <w:rPr>
          <w:b/>
          <w:bCs/>
        </w:rPr>
        <w:t>s</w:t>
      </w:r>
      <w:r w:rsidRPr="006B25CD">
        <w:rPr>
          <w:b/>
          <w:bCs/>
        </w:rPr>
        <w:t xml:space="preserve"> of Functions </w:t>
      </w:r>
      <w:r>
        <w:t>Composition of functions can be used in real-world situations when functions are applied in sequence.</w:t>
      </w:r>
    </w:p>
    <w:p w14:paraId="5234F49F" w14:textId="77777777" w:rsidR="00AD4621" w:rsidRPr="006B25CD" w:rsidRDefault="00AD4621" w:rsidP="00AD4621">
      <w:pPr>
        <w:autoSpaceDE w:val="0"/>
        <w:autoSpaceDN w:val="0"/>
        <w:adjustRightInd w:val="0"/>
      </w:pPr>
    </w:p>
    <w:p w14:paraId="5499478F" w14:textId="77777777" w:rsidR="00AD4621" w:rsidRDefault="00AD4621" w:rsidP="00AD4621">
      <w:pPr>
        <w:autoSpaceDE w:val="0"/>
        <w:autoSpaceDN w:val="0"/>
        <w:adjustRightInd w:val="0"/>
        <w:spacing w:before="120" w:after="120"/>
        <w:rPr>
          <w:b/>
          <w:bCs/>
        </w:rPr>
      </w:pPr>
      <w:bookmarkStart w:id="1" w:name="_Hlk534560175"/>
      <w:r>
        <w:rPr>
          <w:b/>
        </w:rPr>
        <w:t>Example</w:t>
      </w:r>
      <w:r w:rsidRPr="006B25CD">
        <w:rPr>
          <w:b/>
        </w:rPr>
        <w:t>:</w:t>
      </w:r>
      <w:r w:rsidRPr="006B25CD">
        <w:t xml:space="preserve"> </w:t>
      </w:r>
      <w:r>
        <w:rPr>
          <w:b/>
          <w:bCs/>
        </w:rPr>
        <w:t>An appliance store is discounting all new dishwashers by 10%. At the same time, the manufacturer is offering a $100 rebate on all new dishwashers. Danielle is buying a dishwasher that is priced at $850. Will the final price be lower if the discount is applied before the rebate or if the rebate is applied before the discount?</w:t>
      </w:r>
    </w:p>
    <w:p w14:paraId="175B23F3" w14:textId="77777777" w:rsidR="00AD4621" w:rsidRDefault="00AD4621" w:rsidP="00AD4621">
      <w:pPr>
        <w:tabs>
          <w:tab w:val="left" w:pos="90"/>
        </w:tabs>
        <w:spacing w:before="240"/>
        <w:rPr>
          <w:iCs/>
        </w:rPr>
      </w:pPr>
      <w:r>
        <w:rPr>
          <w:iCs/>
        </w:rPr>
        <w:t>First, define variables and functions.</w:t>
      </w:r>
    </w:p>
    <w:p w14:paraId="1E7EE371" w14:textId="77777777" w:rsidR="00AD4621" w:rsidRDefault="00AD4621" w:rsidP="00AD4621">
      <w:pPr>
        <w:tabs>
          <w:tab w:val="left" w:pos="90"/>
        </w:tabs>
        <w:rPr>
          <w:iCs/>
        </w:rPr>
      </w:pPr>
      <w:r>
        <w:rPr>
          <w:iCs/>
        </w:rPr>
        <w:t xml:space="preserve">Let </w:t>
      </w:r>
      <w:r>
        <w:rPr>
          <w:i/>
          <w:iCs/>
        </w:rPr>
        <w:t>x</w:t>
      </w:r>
      <w:r>
        <w:rPr>
          <w:iCs/>
        </w:rPr>
        <w:t xml:space="preserve"> represent the original price of a new dishwasher.</w:t>
      </w:r>
    </w:p>
    <w:p w14:paraId="04E82871" w14:textId="77777777" w:rsidR="00AD4621" w:rsidRDefault="00AD4621" w:rsidP="00AD4621">
      <w:pPr>
        <w:tabs>
          <w:tab w:val="left" w:pos="90"/>
        </w:tabs>
        <w:rPr>
          <w:iCs/>
        </w:rPr>
      </w:pPr>
      <w:r>
        <w:rPr>
          <w:iCs/>
        </w:rPr>
        <w:t xml:space="preserve">Let </w:t>
      </w:r>
      <w:r>
        <w:rPr>
          <w:i/>
          <w:iCs/>
        </w:rPr>
        <w:t>f</w:t>
      </w:r>
      <w:r>
        <w:rPr>
          <w:iCs/>
        </w:rPr>
        <w:t>(</w:t>
      </w:r>
      <w:r>
        <w:rPr>
          <w:i/>
          <w:iCs/>
        </w:rPr>
        <w:t>x</w:t>
      </w:r>
      <w:r>
        <w:rPr>
          <w:iCs/>
        </w:rPr>
        <w:t>) represent the price of a dishwasher after the discount.</w:t>
      </w:r>
    </w:p>
    <w:p w14:paraId="596427FA" w14:textId="77777777" w:rsidR="00AD4621" w:rsidRDefault="00AD4621" w:rsidP="00AD4621">
      <w:pPr>
        <w:tabs>
          <w:tab w:val="left" w:pos="90"/>
        </w:tabs>
        <w:rPr>
          <w:iCs/>
        </w:rPr>
      </w:pPr>
      <w:r>
        <w:rPr>
          <w:iCs/>
        </w:rPr>
        <w:t xml:space="preserve">Let </w:t>
      </w:r>
      <w:r>
        <w:rPr>
          <w:i/>
          <w:iCs/>
        </w:rPr>
        <w:t>g</w:t>
      </w:r>
      <w:r>
        <w:rPr>
          <w:iCs/>
        </w:rPr>
        <w:t>(</w:t>
      </w:r>
      <w:r>
        <w:rPr>
          <w:i/>
          <w:iCs/>
        </w:rPr>
        <w:t>x</w:t>
      </w:r>
      <w:r>
        <w:rPr>
          <w:iCs/>
        </w:rPr>
        <w:t>) represent the price of the dishwasher after the rebate.</w:t>
      </w:r>
    </w:p>
    <w:p w14:paraId="725E931C" w14:textId="77777777" w:rsidR="00AD4621" w:rsidRDefault="00AD4621" w:rsidP="00AD4621">
      <w:pPr>
        <w:tabs>
          <w:tab w:val="left" w:pos="90"/>
        </w:tabs>
        <w:rPr>
          <w:iCs/>
        </w:rPr>
      </w:pPr>
    </w:p>
    <w:p w14:paraId="313E8B97" w14:textId="77777777" w:rsidR="00AD4621" w:rsidRDefault="00AD4621" w:rsidP="00AD4621">
      <w:pPr>
        <w:tabs>
          <w:tab w:val="left" w:pos="90"/>
        </w:tabs>
        <w:rPr>
          <w:iCs/>
        </w:rPr>
      </w:pPr>
      <w:r>
        <w:rPr>
          <w:iCs/>
        </w:rPr>
        <w:t xml:space="preserve">Then write equations for </w:t>
      </w:r>
      <w:r>
        <w:rPr>
          <w:i/>
          <w:iCs/>
        </w:rPr>
        <w:t>f</w:t>
      </w:r>
      <w:r>
        <w:rPr>
          <w:iCs/>
        </w:rPr>
        <w:t>(</w:t>
      </w:r>
      <w:r>
        <w:rPr>
          <w:i/>
          <w:iCs/>
        </w:rPr>
        <w:t>x</w:t>
      </w:r>
      <w:r>
        <w:rPr>
          <w:iCs/>
        </w:rPr>
        <w:t xml:space="preserve">) and </w:t>
      </w:r>
      <w:r>
        <w:rPr>
          <w:i/>
          <w:iCs/>
        </w:rPr>
        <w:t>g</w:t>
      </w:r>
      <w:r>
        <w:rPr>
          <w:iCs/>
        </w:rPr>
        <w:t>(</w:t>
      </w:r>
      <w:r>
        <w:rPr>
          <w:i/>
          <w:iCs/>
        </w:rPr>
        <w:t>x</w:t>
      </w:r>
      <w:r>
        <w:rPr>
          <w:iCs/>
        </w:rPr>
        <w:t>).</w:t>
      </w:r>
    </w:p>
    <w:p w14:paraId="2DC5FF0F" w14:textId="42CC2416" w:rsidR="00AD4621" w:rsidRDefault="00AD4621" w:rsidP="00AD4621">
      <w:pPr>
        <w:tabs>
          <w:tab w:val="left" w:pos="90"/>
        </w:tabs>
        <w:rPr>
          <w:iCs/>
        </w:rPr>
      </w:pPr>
    </w:p>
    <w:p w14:paraId="2C912F0B" w14:textId="58C684AC" w:rsidR="00C966E4" w:rsidRDefault="00C966E4" w:rsidP="00AD4621">
      <w:pPr>
        <w:tabs>
          <w:tab w:val="left" w:pos="90"/>
        </w:tabs>
        <w:rPr>
          <w:iCs/>
        </w:rPr>
      </w:pPr>
    </w:p>
    <w:p w14:paraId="52DCA5DB" w14:textId="77777777" w:rsidR="00C966E4" w:rsidRDefault="00C966E4" w:rsidP="00AD4621">
      <w:pPr>
        <w:tabs>
          <w:tab w:val="left" w:pos="90"/>
        </w:tabs>
        <w:rPr>
          <w:iCs/>
        </w:rPr>
      </w:pPr>
    </w:p>
    <w:p w14:paraId="22DA26A2" w14:textId="53D01375" w:rsidR="00AD4621" w:rsidRDefault="00AD4621" w:rsidP="00C966E4">
      <w:pPr>
        <w:tabs>
          <w:tab w:val="left" w:pos="90"/>
        </w:tabs>
        <w:rPr>
          <w:iCs/>
        </w:rPr>
      </w:pPr>
      <w:r>
        <w:rPr>
          <w:iCs/>
        </w:rPr>
        <w:t xml:space="preserve">If the discount is applied before the rebate, then the final price of the new dishwasher is represented by </w:t>
      </w:r>
    </w:p>
    <w:p w14:paraId="708748BE" w14:textId="10FE87AE" w:rsidR="00C966E4" w:rsidRDefault="00C966E4" w:rsidP="00C966E4">
      <w:pPr>
        <w:tabs>
          <w:tab w:val="left" w:pos="90"/>
        </w:tabs>
      </w:pPr>
    </w:p>
    <w:p w14:paraId="0FA7CBFF" w14:textId="77777777" w:rsidR="00C966E4" w:rsidRDefault="00C966E4" w:rsidP="00C966E4">
      <w:pPr>
        <w:tabs>
          <w:tab w:val="left" w:pos="90"/>
        </w:tabs>
      </w:pPr>
    </w:p>
    <w:p w14:paraId="2608E4BA" w14:textId="77777777" w:rsidR="00AD4621" w:rsidRDefault="00AD4621" w:rsidP="00AD4621">
      <w:pPr>
        <w:tabs>
          <w:tab w:val="left" w:pos="90"/>
        </w:tabs>
      </w:pPr>
    </w:p>
    <w:p w14:paraId="40CF52FD" w14:textId="2BCFB05F" w:rsidR="00AD4621" w:rsidRDefault="00AD4621" w:rsidP="00C966E4">
      <w:pPr>
        <w:tabs>
          <w:tab w:val="left" w:pos="90"/>
        </w:tabs>
        <w:rPr>
          <w:iCs/>
        </w:rPr>
      </w:pPr>
      <w:r>
        <w:rPr>
          <w:iCs/>
        </w:rPr>
        <w:t xml:space="preserve">If the rebate is applied before the discount, then the final price of the new dishwasher is represented by </w:t>
      </w:r>
    </w:p>
    <w:p w14:paraId="59AE04A0" w14:textId="03F45F58" w:rsidR="00C966E4" w:rsidRDefault="00C966E4" w:rsidP="00C966E4">
      <w:pPr>
        <w:tabs>
          <w:tab w:val="left" w:pos="90"/>
        </w:tabs>
      </w:pPr>
    </w:p>
    <w:p w14:paraId="50FA780D" w14:textId="33DC76B2" w:rsidR="00C966E4" w:rsidRDefault="00C966E4" w:rsidP="00C966E4">
      <w:pPr>
        <w:tabs>
          <w:tab w:val="left" w:pos="90"/>
        </w:tabs>
      </w:pPr>
    </w:p>
    <w:p w14:paraId="2BC25AB0" w14:textId="77777777" w:rsidR="00C966E4" w:rsidRDefault="00C966E4" w:rsidP="00C966E4">
      <w:pPr>
        <w:tabs>
          <w:tab w:val="left" w:pos="90"/>
        </w:tabs>
      </w:pPr>
    </w:p>
    <w:p w14:paraId="6CAF8A26" w14:textId="77777777" w:rsidR="00AD4621" w:rsidRDefault="00AD4621" w:rsidP="00AD4621">
      <w:pPr>
        <w:tabs>
          <w:tab w:val="left" w:pos="90"/>
        </w:tabs>
      </w:pPr>
    </w:p>
    <w:p w14:paraId="2553D6A2" w14:textId="0E3532A5" w:rsidR="00AD4621" w:rsidRDefault="00AD4621" w:rsidP="00AD4621">
      <w:pPr>
        <w:tabs>
          <w:tab w:val="left" w:pos="90"/>
        </w:tabs>
      </w:pPr>
      <w:r>
        <w:rPr>
          <w:iCs/>
        </w:rPr>
        <w:t>[</w:t>
      </w:r>
      <w:proofErr w:type="gramStart"/>
      <w:r w:rsidRPr="00AA6CCE">
        <w:rPr>
          <w:i/>
          <w:iCs/>
        </w:rPr>
        <w:t>g</w:t>
      </w:r>
      <w:proofErr w:type="gramEnd"/>
      <w:r w:rsidRPr="00AA6CCE">
        <w:rPr>
          <w:bCs/>
          <w:i/>
          <w:iCs/>
        </w:rPr>
        <w:t xml:space="preserve"> </w:t>
      </w:r>
      <w:r w:rsidRPr="00AA6CCE">
        <w:rPr>
          <w:rFonts w:eastAsia="UniMath-Bold"/>
          <w:bCs/>
        </w:rPr>
        <w:t xml:space="preserve">◦ </w:t>
      </w:r>
      <w:r w:rsidRPr="00AA6CCE">
        <w:rPr>
          <w:i/>
          <w:iCs/>
        </w:rPr>
        <w:t>f</w:t>
      </w:r>
      <w:r>
        <w:rPr>
          <w:iCs/>
        </w:rPr>
        <w:t xml:space="preserve">](850) = </w:t>
      </w:r>
      <w:r w:rsidR="00C966E4">
        <w:t>_____</w:t>
      </w:r>
      <w:r>
        <w:t xml:space="preserve"> and </w:t>
      </w:r>
      <w:r>
        <w:rPr>
          <w:iCs/>
        </w:rPr>
        <w:t>[</w:t>
      </w:r>
      <w:r>
        <w:rPr>
          <w:i/>
          <w:iCs/>
        </w:rPr>
        <w:t>f</w:t>
      </w:r>
      <w:r w:rsidRPr="00AA6CCE">
        <w:rPr>
          <w:bCs/>
          <w:i/>
          <w:iCs/>
        </w:rPr>
        <w:t xml:space="preserve"> </w:t>
      </w:r>
      <w:r w:rsidRPr="00AA6CCE">
        <w:rPr>
          <w:rFonts w:eastAsia="UniMath-Bold"/>
          <w:bCs/>
        </w:rPr>
        <w:t xml:space="preserve">◦ </w:t>
      </w:r>
      <w:r>
        <w:rPr>
          <w:i/>
          <w:iCs/>
        </w:rPr>
        <w:t>g</w:t>
      </w:r>
      <w:proofErr w:type="gramStart"/>
      <w:r>
        <w:rPr>
          <w:iCs/>
        </w:rPr>
        <w:t>](</w:t>
      </w:r>
      <w:proofErr w:type="gramEnd"/>
      <w:r>
        <w:rPr>
          <w:iCs/>
        </w:rPr>
        <w:t xml:space="preserve">850) = </w:t>
      </w:r>
      <w:r w:rsidR="00C966E4">
        <w:t>______</w:t>
      </w:r>
      <w:r>
        <w:t xml:space="preserve">. So, </w:t>
      </w:r>
    </w:p>
    <w:p w14:paraId="29E4A056" w14:textId="0C8416F8" w:rsidR="00C966E4" w:rsidRDefault="00C966E4" w:rsidP="00AD4621">
      <w:pPr>
        <w:tabs>
          <w:tab w:val="left" w:pos="90"/>
        </w:tabs>
      </w:pPr>
    </w:p>
    <w:p w14:paraId="4271D0EE" w14:textId="77777777" w:rsidR="00C966E4" w:rsidRDefault="00C966E4" w:rsidP="00AD4621">
      <w:pPr>
        <w:tabs>
          <w:tab w:val="left" w:pos="90"/>
        </w:tabs>
      </w:pPr>
    </w:p>
    <w:bookmarkEnd w:id="1"/>
    <w:p w14:paraId="1C5DBE06" w14:textId="77777777" w:rsidR="00AD4621" w:rsidRDefault="00AD4621" w:rsidP="00AD4621">
      <w:pPr>
        <w:tabs>
          <w:tab w:val="left" w:pos="90"/>
        </w:tabs>
      </w:pPr>
    </w:p>
    <w:p w14:paraId="534FB65C" w14:textId="77777777" w:rsidR="00AD4621" w:rsidRDefault="00AD4621" w:rsidP="00AD4621">
      <w:pPr>
        <w:autoSpaceDE w:val="0"/>
        <w:autoSpaceDN w:val="0"/>
        <w:adjustRightInd w:val="0"/>
        <w:rPr>
          <w:b/>
          <w:bCs/>
        </w:rPr>
      </w:pPr>
    </w:p>
    <w:p w14:paraId="3413BA85" w14:textId="77777777" w:rsidR="00AD4621" w:rsidRPr="006B25CD" w:rsidRDefault="00AD4621" w:rsidP="00AD4621">
      <w:pPr>
        <w:autoSpaceDE w:val="0"/>
        <w:autoSpaceDN w:val="0"/>
        <w:adjustRightInd w:val="0"/>
        <w:spacing w:after="120"/>
        <w:rPr>
          <w:b/>
          <w:bCs/>
        </w:rPr>
      </w:pPr>
      <w:r w:rsidRPr="006B25CD">
        <w:rPr>
          <w:b/>
          <w:bCs/>
        </w:rPr>
        <w:t>Exercises</w:t>
      </w:r>
    </w:p>
    <w:p w14:paraId="73E744A6" w14:textId="77777777" w:rsidR="00AD4621" w:rsidRPr="006B25CD" w:rsidRDefault="00AD4621" w:rsidP="00AD4621">
      <w:pPr>
        <w:tabs>
          <w:tab w:val="left" w:pos="90"/>
        </w:tabs>
        <w:autoSpaceDE w:val="0"/>
        <w:autoSpaceDN w:val="0"/>
        <w:adjustRightInd w:val="0"/>
        <w:spacing w:before="120" w:after="120"/>
        <w:ind w:left="288" w:hanging="288"/>
        <w:rPr>
          <w:b/>
        </w:rPr>
      </w:pPr>
      <w:r>
        <w:rPr>
          <w:b/>
          <w:bCs/>
        </w:rPr>
        <w:tab/>
      </w:r>
      <w:r w:rsidRPr="006B25CD">
        <w:rPr>
          <w:b/>
          <w:bCs/>
        </w:rPr>
        <w:t xml:space="preserve">1. </w:t>
      </w:r>
      <w:r>
        <w:rPr>
          <w:bCs/>
        </w:rPr>
        <w:t xml:space="preserve">Javier wants to purchase a new television. </w:t>
      </w:r>
      <w:r>
        <w:t>Electronics Plus offers both an in-store $50 rebate and a 20% discount on a television that normally sells for $1200. Which provides the better price: taking the discount before the rebate or taking the discount after the rebate?</w:t>
      </w:r>
    </w:p>
    <w:p w14:paraId="0A418753" w14:textId="77777777" w:rsidR="00AD4621" w:rsidRDefault="00AD4621" w:rsidP="00AD4621">
      <w:pPr>
        <w:tabs>
          <w:tab w:val="left" w:pos="90"/>
        </w:tabs>
        <w:spacing w:before="120" w:after="120"/>
        <w:rPr>
          <w:b/>
        </w:rPr>
      </w:pPr>
    </w:p>
    <w:p w14:paraId="0D6F07EC" w14:textId="77777777" w:rsidR="00026C93" w:rsidRDefault="00026C93" w:rsidP="00AD4621">
      <w:pPr>
        <w:tabs>
          <w:tab w:val="left" w:pos="90"/>
        </w:tabs>
        <w:spacing w:before="120" w:after="120"/>
        <w:rPr>
          <w:b/>
        </w:rPr>
      </w:pPr>
    </w:p>
    <w:p w14:paraId="778F9C48" w14:textId="77777777" w:rsidR="00026C93" w:rsidRDefault="00026C93" w:rsidP="00AD4621">
      <w:pPr>
        <w:tabs>
          <w:tab w:val="left" w:pos="90"/>
        </w:tabs>
        <w:spacing w:before="120" w:after="120"/>
        <w:rPr>
          <w:b/>
        </w:rPr>
      </w:pPr>
    </w:p>
    <w:p w14:paraId="5B6B7529" w14:textId="77777777" w:rsidR="00026C93" w:rsidRDefault="00026C93" w:rsidP="00AD4621">
      <w:pPr>
        <w:tabs>
          <w:tab w:val="left" w:pos="90"/>
        </w:tabs>
        <w:spacing w:before="120" w:after="120"/>
        <w:rPr>
          <w:b/>
        </w:rPr>
      </w:pPr>
    </w:p>
    <w:p w14:paraId="0EF127BD" w14:textId="77777777" w:rsidR="00AD4621" w:rsidRPr="006B25CD" w:rsidRDefault="00AD4621" w:rsidP="00AD4621">
      <w:pPr>
        <w:tabs>
          <w:tab w:val="left" w:pos="90"/>
        </w:tabs>
        <w:autoSpaceDE w:val="0"/>
        <w:autoSpaceDN w:val="0"/>
        <w:adjustRightInd w:val="0"/>
        <w:spacing w:before="120" w:after="120"/>
        <w:ind w:left="288" w:hanging="288"/>
        <w:rPr>
          <w:b/>
        </w:rPr>
      </w:pPr>
      <w:r>
        <w:rPr>
          <w:b/>
          <w:bCs/>
        </w:rPr>
        <w:tab/>
        <w:t>2</w:t>
      </w:r>
      <w:r w:rsidRPr="006B25CD">
        <w:rPr>
          <w:b/>
          <w:bCs/>
        </w:rPr>
        <w:t xml:space="preserve">. </w:t>
      </w:r>
      <w:r>
        <w:rPr>
          <w:bCs/>
        </w:rPr>
        <w:t xml:space="preserve">Corey wants to purchase a new elliptical. </w:t>
      </w:r>
      <w:r>
        <w:t>A fitness store offers both an in-store $75 rebate and a 5% discount on an elliptical that normally sells for $2500. Which provides the better price: taking the discount before the rebate or taking the discount after the rebate?</w:t>
      </w:r>
    </w:p>
    <w:p w14:paraId="548E340F" w14:textId="77777777" w:rsidR="00AD4621" w:rsidRDefault="00AD4621" w:rsidP="00AD4621">
      <w:pPr>
        <w:tabs>
          <w:tab w:val="left" w:pos="90"/>
        </w:tabs>
        <w:spacing w:before="120" w:after="120"/>
        <w:rPr>
          <w:b/>
        </w:rPr>
      </w:pPr>
    </w:p>
    <w:p w14:paraId="15348ECE" w14:textId="77777777" w:rsidR="007E2FC7" w:rsidRDefault="007E2FC7" w:rsidP="00AD4621">
      <w:pPr>
        <w:tabs>
          <w:tab w:val="left" w:pos="90"/>
        </w:tabs>
        <w:spacing w:before="120" w:after="120"/>
        <w:rPr>
          <w:b/>
        </w:rPr>
      </w:pPr>
    </w:p>
    <w:p w14:paraId="1C5735CD" w14:textId="77777777" w:rsidR="007E2FC7" w:rsidRDefault="007E2FC7" w:rsidP="00AD4621">
      <w:pPr>
        <w:tabs>
          <w:tab w:val="left" w:pos="90"/>
        </w:tabs>
        <w:spacing w:before="120" w:after="120"/>
        <w:rPr>
          <w:b/>
        </w:rPr>
      </w:pPr>
    </w:p>
    <w:p w14:paraId="326DCE1B" w14:textId="77777777" w:rsidR="00026C93" w:rsidRPr="006B25CD" w:rsidRDefault="00026C93" w:rsidP="00AD4621">
      <w:pPr>
        <w:tabs>
          <w:tab w:val="left" w:pos="90"/>
        </w:tabs>
        <w:spacing w:before="120" w:after="120"/>
        <w:rPr>
          <w:b/>
        </w:rPr>
      </w:pPr>
    </w:p>
    <w:sectPr w:rsidR="00026C93" w:rsidRPr="006B25CD" w:rsidSect="00CD2255">
      <w:type w:val="continuous"/>
      <w:pgSz w:w="12240" w:h="15840" w:code="1"/>
      <w:pgMar w:top="720" w:right="720" w:bottom="720" w:left="720" w:header="720" w:footer="660" w:gutter="0"/>
      <w:pgNumType w:start="1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24C74" w14:textId="77777777" w:rsidR="007E2FC7" w:rsidRDefault="007E2FC7">
      <w:r>
        <w:separator/>
      </w:r>
    </w:p>
    <w:p w14:paraId="3DABFC18" w14:textId="77777777" w:rsidR="007E2FC7" w:rsidRDefault="007E2FC7"/>
  </w:endnote>
  <w:endnote w:type="continuationSeparator" w:id="0">
    <w:p w14:paraId="4C10AF1E" w14:textId="77777777" w:rsidR="007E2FC7" w:rsidRDefault="007E2FC7">
      <w:r>
        <w:continuationSeparator/>
      </w:r>
    </w:p>
    <w:p w14:paraId="371AF721" w14:textId="77777777" w:rsidR="007E2FC7" w:rsidRDefault="007E2F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UniMath-Bold">
    <w:altName w:val="ＭＳ 明朝"/>
    <w:panose1 w:val="00000000000000000000"/>
    <w:charset w:val="80"/>
    <w:family w:val="auto"/>
    <w:notTrueType/>
    <w:pitch w:val="default"/>
    <w:sig w:usb0="00000083" w:usb1="09070000" w:usb2="00000010" w:usb3="00000000" w:csb0="000A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B01E0" w14:textId="77777777" w:rsidR="007E2FC7" w:rsidRDefault="007E2FC7">
      <w:r>
        <w:separator/>
      </w:r>
    </w:p>
    <w:p w14:paraId="6153A48C" w14:textId="77777777" w:rsidR="007E2FC7" w:rsidRDefault="007E2FC7"/>
  </w:footnote>
  <w:footnote w:type="continuationSeparator" w:id="0">
    <w:p w14:paraId="0489771B" w14:textId="77777777" w:rsidR="007E2FC7" w:rsidRDefault="007E2FC7">
      <w:r>
        <w:continuationSeparator/>
      </w:r>
    </w:p>
    <w:p w14:paraId="28AAFC29" w14:textId="77777777" w:rsidR="007E2FC7" w:rsidRDefault="007E2F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6148D"/>
    <w:multiLevelType w:val="hybridMultilevel"/>
    <w:tmpl w:val="0C36D90E"/>
    <w:lvl w:ilvl="0" w:tplc="514E8D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2129E9"/>
    <w:multiLevelType w:val="hybridMultilevel"/>
    <w:tmpl w:val="57828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67785"/>
    <w:multiLevelType w:val="hybridMultilevel"/>
    <w:tmpl w:val="57828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93969"/>
    <w:multiLevelType w:val="hybridMultilevel"/>
    <w:tmpl w:val="45EA7178"/>
    <w:lvl w:ilvl="0" w:tplc="0409000F">
      <w:start w:val="1"/>
      <w:numFmt w:val="decimal"/>
      <w:lvlText w:val="%1."/>
      <w:lvlJc w:val="left"/>
      <w:pPr>
        <w:ind w:left="559" w:hanging="360"/>
      </w:p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4" w15:restartNumberingAfterBreak="0">
    <w:nsid w:val="46DB087A"/>
    <w:multiLevelType w:val="hybridMultilevel"/>
    <w:tmpl w:val="8D347E44"/>
    <w:lvl w:ilvl="0" w:tplc="56DEE45C">
      <w:start w:val="1"/>
      <w:numFmt w:val="lowerLetter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F86DDD"/>
    <w:multiLevelType w:val="hybridMultilevel"/>
    <w:tmpl w:val="59D47FE0"/>
    <w:lvl w:ilvl="0" w:tplc="6848F5E8">
      <w:start w:val="1"/>
      <w:numFmt w:val="decimal"/>
      <w:lvlText w:val="%1."/>
      <w:lvlJc w:val="left"/>
      <w:pPr>
        <w:ind w:left="1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9" w:hanging="360"/>
      </w:pPr>
    </w:lvl>
    <w:lvl w:ilvl="2" w:tplc="0409001B" w:tentative="1">
      <w:start w:val="1"/>
      <w:numFmt w:val="lowerRoman"/>
      <w:lvlText w:val="%3."/>
      <w:lvlJc w:val="right"/>
      <w:pPr>
        <w:ind w:left="1639" w:hanging="180"/>
      </w:pPr>
    </w:lvl>
    <w:lvl w:ilvl="3" w:tplc="0409000F" w:tentative="1">
      <w:start w:val="1"/>
      <w:numFmt w:val="decimal"/>
      <w:lvlText w:val="%4."/>
      <w:lvlJc w:val="left"/>
      <w:pPr>
        <w:ind w:left="2359" w:hanging="360"/>
      </w:pPr>
    </w:lvl>
    <w:lvl w:ilvl="4" w:tplc="04090019" w:tentative="1">
      <w:start w:val="1"/>
      <w:numFmt w:val="lowerLetter"/>
      <w:lvlText w:val="%5."/>
      <w:lvlJc w:val="left"/>
      <w:pPr>
        <w:ind w:left="3079" w:hanging="360"/>
      </w:pPr>
    </w:lvl>
    <w:lvl w:ilvl="5" w:tplc="0409001B" w:tentative="1">
      <w:start w:val="1"/>
      <w:numFmt w:val="lowerRoman"/>
      <w:lvlText w:val="%6."/>
      <w:lvlJc w:val="right"/>
      <w:pPr>
        <w:ind w:left="3799" w:hanging="180"/>
      </w:pPr>
    </w:lvl>
    <w:lvl w:ilvl="6" w:tplc="0409000F" w:tentative="1">
      <w:start w:val="1"/>
      <w:numFmt w:val="decimal"/>
      <w:lvlText w:val="%7."/>
      <w:lvlJc w:val="left"/>
      <w:pPr>
        <w:ind w:left="4519" w:hanging="360"/>
      </w:pPr>
    </w:lvl>
    <w:lvl w:ilvl="7" w:tplc="04090019" w:tentative="1">
      <w:start w:val="1"/>
      <w:numFmt w:val="lowerLetter"/>
      <w:lvlText w:val="%8."/>
      <w:lvlJc w:val="left"/>
      <w:pPr>
        <w:ind w:left="5239" w:hanging="360"/>
      </w:pPr>
    </w:lvl>
    <w:lvl w:ilvl="8" w:tplc="0409001B" w:tentative="1">
      <w:start w:val="1"/>
      <w:numFmt w:val="lowerRoman"/>
      <w:lvlText w:val="%9."/>
      <w:lvlJc w:val="right"/>
      <w:pPr>
        <w:ind w:left="5959" w:hanging="180"/>
      </w:pPr>
    </w:lvl>
  </w:abstractNum>
  <w:abstractNum w:abstractNumId="6" w15:restartNumberingAfterBreak="0">
    <w:nsid w:val="4E12537F"/>
    <w:multiLevelType w:val="hybridMultilevel"/>
    <w:tmpl w:val="9F9CC384"/>
    <w:lvl w:ilvl="0" w:tplc="8F149A9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4FD3C97"/>
    <w:multiLevelType w:val="hybridMultilevel"/>
    <w:tmpl w:val="6D6C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D79C5"/>
    <w:multiLevelType w:val="hybridMultilevel"/>
    <w:tmpl w:val="9F9CC384"/>
    <w:lvl w:ilvl="0" w:tplc="8F149A9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C7E2A3E"/>
    <w:multiLevelType w:val="hybridMultilevel"/>
    <w:tmpl w:val="9F9CC384"/>
    <w:lvl w:ilvl="0" w:tplc="8F149A9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3AA2DB7"/>
    <w:multiLevelType w:val="hybridMultilevel"/>
    <w:tmpl w:val="0170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E67F0"/>
    <w:multiLevelType w:val="hybridMultilevel"/>
    <w:tmpl w:val="0C36D90E"/>
    <w:lvl w:ilvl="0" w:tplc="514E8D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252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80"/>
    <w:rsid w:val="000029A3"/>
    <w:rsid w:val="0000582F"/>
    <w:rsid w:val="000246C6"/>
    <w:rsid w:val="00026C93"/>
    <w:rsid w:val="000724BE"/>
    <w:rsid w:val="00096927"/>
    <w:rsid w:val="000B30EF"/>
    <w:rsid w:val="000C5FA8"/>
    <w:rsid w:val="000D47C7"/>
    <w:rsid w:val="000F389D"/>
    <w:rsid w:val="00101F1E"/>
    <w:rsid w:val="00103B50"/>
    <w:rsid w:val="0010566E"/>
    <w:rsid w:val="0011273A"/>
    <w:rsid w:val="001167D5"/>
    <w:rsid w:val="00135FDA"/>
    <w:rsid w:val="001369F8"/>
    <w:rsid w:val="00136C07"/>
    <w:rsid w:val="001E2D40"/>
    <w:rsid w:val="001E466B"/>
    <w:rsid w:val="001F7E0F"/>
    <w:rsid w:val="0020448B"/>
    <w:rsid w:val="00206B8F"/>
    <w:rsid w:val="0022661A"/>
    <w:rsid w:val="00236737"/>
    <w:rsid w:val="00237F95"/>
    <w:rsid w:val="0024494F"/>
    <w:rsid w:val="00265467"/>
    <w:rsid w:val="00272E78"/>
    <w:rsid w:val="002748C2"/>
    <w:rsid w:val="0028608A"/>
    <w:rsid w:val="002A0F9F"/>
    <w:rsid w:val="002A24E1"/>
    <w:rsid w:val="002B6A9C"/>
    <w:rsid w:val="002B7038"/>
    <w:rsid w:val="002B7D44"/>
    <w:rsid w:val="002E0C44"/>
    <w:rsid w:val="002E1EF4"/>
    <w:rsid w:val="00307F11"/>
    <w:rsid w:val="003269B9"/>
    <w:rsid w:val="00330C95"/>
    <w:rsid w:val="003330DF"/>
    <w:rsid w:val="00344665"/>
    <w:rsid w:val="00347C00"/>
    <w:rsid w:val="00351087"/>
    <w:rsid w:val="00355965"/>
    <w:rsid w:val="003642F8"/>
    <w:rsid w:val="00364D8E"/>
    <w:rsid w:val="00392DB9"/>
    <w:rsid w:val="00395478"/>
    <w:rsid w:val="003A132B"/>
    <w:rsid w:val="003B6EC5"/>
    <w:rsid w:val="003C7D6D"/>
    <w:rsid w:val="003D184F"/>
    <w:rsid w:val="003E0319"/>
    <w:rsid w:val="003E55F1"/>
    <w:rsid w:val="003E58E1"/>
    <w:rsid w:val="003E6622"/>
    <w:rsid w:val="003F54F1"/>
    <w:rsid w:val="004045D5"/>
    <w:rsid w:val="0041438A"/>
    <w:rsid w:val="00416AFD"/>
    <w:rsid w:val="00435014"/>
    <w:rsid w:val="00435A37"/>
    <w:rsid w:val="004517CD"/>
    <w:rsid w:val="00462C65"/>
    <w:rsid w:val="0046413E"/>
    <w:rsid w:val="0046526A"/>
    <w:rsid w:val="00471EE5"/>
    <w:rsid w:val="00475754"/>
    <w:rsid w:val="004905D6"/>
    <w:rsid w:val="00493F29"/>
    <w:rsid w:val="004E3F2B"/>
    <w:rsid w:val="004F691A"/>
    <w:rsid w:val="00504500"/>
    <w:rsid w:val="00520354"/>
    <w:rsid w:val="005273FE"/>
    <w:rsid w:val="00533102"/>
    <w:rsid w:val="00533529"/>
    <w:rsid w:val="00543422"/>
    <w:rsid w:val="0054564A"/>
    <w:rsid w:val="0054656D"/>
    <w:rsid w:val="0056749F"/>
    <w:rsid w:val="005821FA"/>
    <w:rsid w:val="0058524E"/>
    <w:rsid w:val="005B160B"/>
    <w:rsid w:val="005B2959"/>
    <w:rsid w:val="005B382A"/>
    <w:rsid w:val="005E5326"/>
    <w:rsid w:val="005F1415"/>
    <w:rsid w:val="005F4CF6"/>
    <w:rsid w:val="00631EBF"/>
    <w:rsid w:val="006341B2"/>
    <w:rsid w:val="00642759"/>
    <w:rsid w:val="006A39D4"/>
    <w:rsid w:val="006B3F7B"/>
    <w:rsid w:val="006C0265"/>
    <w:rsid w:val="006C6CAA"/>
    <w:rsid w:val="006D272F"/>
    <w:rsid w:val="006E470D"/>
    <w:rsid w:val="006E7CD9"/>
    <w:rsid w:val="006F5DBD"/>
    <w:rsid w:val="006F7BBB"/>
    <w:rsid w:val="0071300D"/>
    <w:rsid w:val="00721A5C"/>
    <w:rsid w:val="00740C9B"/>
    <w:rsid w:val="00750F77"/>
    <w:rsid w:val="00770DD1"/>
    <w:rsid w:val="007970EB"/>
    <w:rsid w:val="007B45D7"/>
    <w:rsid w:val="007B499D"/>
    <w:rsid w:val="007C6A7C"/>
    <w:rsid w:val="007D5240"/>
    <w:rsid w:val="007E2FC7"/>
    <w:rsid w:val="0080688F"/>
    <w:rsid w:val="00810827"/>
    <w:rsid w:val="008201C4"/>
    <w:rsid w:val="00820702"/>
    <w:rsid w:val="00843AAF"/>
    <w:rsid w:val="00846468"/>
    <w:rsid w:val="00867D9B"/>
    <w:rsid w:val="00881A6E"/>
    <w:rsid w:val="00891911"/>
    <w:rsid w:val="00893443"/>
    <w:rsid w:val="008A57D3"/>
    <w:rsid w:val="008A6027"/>
    <w:rsid w:val="008C3C14"/>
    <w:rsid w:val="008D109A"/>
    <w:rsid w:val="008E2A7C"/>
    <w:rsid w:val="008E54E3"/>
    <w:rsid w:val="008E7DFB"/>
    <w:rsid w:val="00905EF8"/>
    <w:rsid w:val="00931133"/>
    <w:rsid w:val="00960066"/>
    <w:rsid w:val="009617EF"/>
    <w:rsid w:val="00967313"/>
    <w:rsid w:val="00981573"/>
    <w:rsid w:val="00996E1E"/>
    <w:rsid w:val="00A0468E"/>
    <w:rsid w:val="00A13E6D"/>
    <w:rsid w:val="00A17D8B"/>
    <w:rsid w:val="00A210CF"/>
    <w:rsid w:val="00A242C9"/>
    <w:rsid w:val="00A25805"/>
    <w:rsid w:val="00A41348"/>
    <w:rsid w:val="00A72990"/>
    <w:rsid w:val="00A72D87"/>
    <w:rsid w:val="00A74E61"/>
    <w:rsid w:val="00A9568F"/>
    <w:rsid w:val="00AA0A80"/>
    <w:rsid w:val="00AA2BA0"/>
    <w:rsid w:val="00AC1219"/>
    <w:rsid w:val="00AD39F6"/>
    <w:rsid w:val="00AD4621"/>
    <w:rsid w:val="00AF6A93"/>
    <w:rsid w:val="00B01887"/>
    <w:rsid w:val="00B068A9"/>
    <w:rsid w:val="00B14F43"/>
    <w:rsid w:val="00B47F01"/>
    <w:rsid w:val="00B51809"/>
    <w:rsid w:val="00B53741"/>
    <w:rsid w:val="00B7637E"/>
    <w:rsid w:val="00B77D8F"/>
    <w:rsid w:val="00B96D83"/>
    <w:rsid w:val="00BA64A9"/>
    <w:rsid w:val="00BB7417"/>
    <w:rsid w:val="00BC3DFA"/>
    <w:rsid w:val="00BC6822"/>
    <w:rsid w:val="00BD1F5F"/>
    <w:rsid w:val="00BF71DA"/>
    <w:rsid w:val="00C24AED"/>
    <w:rsid w:val="00C62938"/>
    <w:rsid w:val="00C65429"/>
    <w:rsid w:val="00C677A0"/>
    <w:rsid w:val="00C9265C"/>
    <w:rsid w:val="00C966E4"/>
    <w:rsid w:val="00CB2FD9"/>
    <w:rsid w:val="00CB340C"/>
    <w:rsid w:val="00CC7093"/>
    <w:rsid w:val="00CD2255"/>
    <w:rsid w:val="00CD2370"/>
    <w:rsid w:val="00CE1643"/>
    <w:rsid w:val="00CE76D8"/>
    <w:rsid w:val="00CF4FEE"/>
    <w:rsid w:val="00CF6A97"/>
    <w:rsid w:val="00D11366"/>
    <w:rsid w:val="00D154A5"/>
    <w:rsid w:val="00D209F4"/>
    <w:rsid w:val="00D2501B"/>
    <w:rsid w:val="00D438EE"/>
    <w:rsid w:val="00D447B0"/>
    <w:rsid w:val="00D50A3A"/>
    <w:rsid w:val="00D56968"/>
    <w:rsid w:val="00D640F0"/>
    <w:rsid w:val="00D83825"/>
    <w:rsid w:val="00DB0AD5"/>
    <w:rsid w:val="00DB6444"/>
    <w:rsid w:val="00DC2BD9"/>
    <w:rsid w:val="00DD0433"/>
    <w:rsid w:val="00DD0CF9"/>
    <w:rsid w:val="00DE3325"/>
    <w:rsid w:val="00DF0027"/>
    <w:rsid w:val="00DF23A9"/>
    <w:rsid w:val="00DF3891"/>
    <w:rsid w:val="00E01B0C"/>
    <w:rsid w:val="00E05018"/>
    <w:rsid w:val="00E154B0"/>
    <w:rsid w:val="00E16B69"/>
    <w:rsid w:val="00E227D6"/>
    <w:rsid w:val="00E522FD"/>
    <w:rsid w:val="00E53937"/>
    <w:rsid w:val="00E636A4"/>
    <w:rsid w:val="00E90B87"/>
    <w:rsid w:val="00E93318"/>
    <w:rsid w:val="00EA09F2"/>
    <w:rsid w:val="00EC39FF"/>
    <w:rsid w:val="00ED4382"/>
    <w:rsid w:val="00EE3DAC"/>
    <w:rsid w:val="00EE4FC4"/>
    <w:rsid w:val="00EF7F14"/>
    <w:rsid w:val="00F014DD"/>
    <w:rsid w:val="00F04EDB"/>
    <w:rsid w:val="00F05FCB"/>
    <w:rsid w:val="00F2700B"/>
    <w:rsid w:val="00F4686A"/>
    <w:rsid w:val="00F50574"/>
    <w:rsid w:val="00F7342F"/>
    <w:rsid w:val="00F773B0"/>
    <w:rsid w:val="00F80486"/>
    <w:rsid w:val="00FA344C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0A662380"/>
  <w15:docId w15:val="{2CEEE2ED-A06F-4C9D-B1A7-D5271E1F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4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Text"/>
    <w:rsid w:val="00B51809"/>
    <w:pPr>
      <w:widowControl w:val="0"/>
      <w:spacing w:after="200" w:line="280" w:lineRule="atLeast"/>
    </w:pPr>
    <w:rPr>
      <w:sz w:val="22"/>
      <w:szCs w:val="24"/>
    </w:rPr>
  </w:style>
  <w:style w:type="paragraph" w:styleId="Footer">
    <w:name w:val="footer"/>
    <w:basedOn w:val="Normal"/>
    <w:rsid w:val="0024494F"/>
    <w:pPr>
      <w:widowControl w:val="0"/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24494F"/>
    <w:rPr>
      <w:rFonts w:ascii="Arial Black" w:hAnsi="Arial Black"/>
      <w:sz w:val="22"/>
    </w:rPr>
  </w:style>
  <w:style w:type="character" w:customStyle="1" w:styleId="Copyright">
    <w:name w:val="Copyright"/>
    <w:basedOn w:val="DefaultParagraphFont"/>
    <w:rsid w:val="0024494F"/>
    <w:rPr>
      <w:rFonts w:ascii="Arial" w:hAnsi="Arial"/>
      <w:sz w:val="16"/>
    </w:rPr>
  </w:style>
  <w:style w:type="paragraph" w:customStyle="1" w:styleId="DirectionLine">
    <w:name w:val="DirectionLine"/>
    <w:next w:val="BaseText"/>
    <w:rsid w:val="0024494F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styleId="Header">
    <w:name w:val="header"/>
    <w:basedOn w:val="Normal"/>
    <w:link w:val="HeaderChar"/>
    <w:semiHidden/>
    <w:rsid w:val="0024494F"/>
    <w:pPr>
      <w:widowControl w:val="0"/>
      <w:tabs>
        <w:tab w:val="center" w:pos="4320"/>
        <w:tab w:val="right" w:pos="8640"/>
      </w:tabs>
      <w:spacing w:line="220" w:lineRule="atLeast"/>
    </w:pPr>
  </w:style>
  <w:style w:type="character" w:customStyle="1" w:styleId="HeaderChar">
    <w:name w:val="Header Char"/>
    <w:basedOn w:val="DefaultParagraphFont"/>
    <w:link w:val="Header"/>
    <w:semiHidden/>
    <w:rsid w:val="0024494F"/>
    <w:rPr>
      <w:sz w:val="24"/>
      <w:szCs w:val="24"/>
    </w:rPr>
  </w:style>
  <w:style w:type="character" w:customStyle="1" w:styleId="InlineHead">
    <w:name w:val="InlineHead"/>
    <w:basedOn w:val="DefaultParagraphFont"/>
    <w:uiPriority w:val="1"/>
    <w:qFormat/>
    <w:rsid w:val="0024494F"/>
    <w:rPr>
      <w:rFonts w:ascii="Arial" w:hAnsi="Arial"/>
      <w:b/>
      <w:sz w:val="20"/>
    </w:rPr>
  </w:style>
  <w:style w:type="paragraph" w:customStyle="1" w:styleId="NumList1">
    <w:name w:val="NumList1"/>
    <w:basedOn w:val="BaseText"/>
    <w:rsid w:val="0024494F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24494F"/>
    <w:pPr>
      <w:tabs>
        <w:tab w:val="decimal" w:pos="4800"/>
        <w:tab w:val="left" w:pos="4999"/>
      </w:tabs>
    </w:pPr>
  </w:style>
  <w:style w:type="paragraph" w:customStyle="1" w:styleId="NumList3">
    <w:name w:val="NumList3"/>
    <w:basedOn w:val="NumList1"/>
    <w:rsid w:val="0024494F"/>
    <w:pPr>
      <w:tabs>
        <w:tab w:val="decimal" w:pos="3259"/>
        <w:tab w:val="left" w:pos="3461"/>
        <w:tab w:val="decimal" w:pos="6161"/>
        <w:tab w:val="left" w:pos="6360"/>
      </w:tabs>
    </w:pPr>
  </w:style>
  <w:style w:type="paragraph" w:customStyle="1" w:styleId="NumList4">
    <w:name w:val="NumList4"/>
    <w:basedOn w:val="NumList2"/>
    <w:rsid w:val="0024494F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NotetakingwithVocabTitle">
    <w:name w:val="Notetaking with Vocab Title"/>
    <w:next w:val="Normal"/>
    <w:link w:val="NotetakingwithVocabTitleChar"/>
    <w:rsid w:val="0024494F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character" w:customStyle="1" w:styleId="NotetakingwithVocabTitleChar">
    <w:name w:val="Notetaking with Vocab Title Char"/>
    <w:basedOn w:val="DefaultParagraphFont"/>
    <w:link w:val="NotetakingwithVocabTitle"/>
    <w:rsid w:val="0024494F"/>
    <w:rPr>
      <w:rFonts w:ascii="Arial" w:hAnsi="Arial"/>
      <w:b/>
      <w:sz w:val="32"/>
      <w:szCs w:val="32"/>
    </w:rPr>
  </w:style>
  <w:style w:type="character" w:customStyle="1" w:styleId="ForUseWith">
    <w:name w:val="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SectionNumber">
    <w:name w:val="SectionNumber"/>
    <w:basedOn w:val="Normal"/>
    <w:rsid w:val="0024494F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paragraph" w:customStyle="1" w:styleId="SubList1">
    <w:name w:val="SubList1"/>
    <w:basedOn w:val="BaseText"/>
    <w:rsid w:val="0024494F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24494F"/>
    <w:pPr>
      <w:tabs>
        <w:tab w:val="decimal" w:pos="5119"/>
        <w:tab w:val="left" w:pos="5321"/>
      </w:tabs>
    </w:pPr>
  </w:style>
  <w:style w:type="paragraph" w:customStyle="1" w:styleId="SubList3">
    <w:name w:val="SubList3"/>
    <w:basedOn w:val="SubList1"/>
    <w:rsid w:val="0024494F"/>
    <w:pPr>
      <w:tabs>
        <w:tab w:val="decimal" w:pos="3571"/>
        <w:tab w:val="left" w:pos="3773"/>
        <w:tab w:val="decimal" w:pos="6480"/>
        <w:tab w:val="left" w:pos="6682"/>
      </w:tabs>
    </w:pPr>
  </w:style>
  <w:style w:type="paragraph" w:customStyle="1" w:styleId="SubList4">
    <w:name w:val="SubList4"/>
    <w:basedOn w:val="SubList2"/>
    <w:rsid w:val="0024494F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TitleNumber">
    <w:name w:val="TitleNumber"/>
    <w:basedOn w:val="Normal"/>
    <w:rsid w:val="0024494F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table" w:styleId="TableGrid">
    <w:name w:val="Table Grid"/>
    <w:basedOn w:val="TableNormal"/>
    <w:rsid w:val="0024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Head"/>
    <w:basedOn w:val="Normal"/>
    <w:rsid w:val="0024494F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NameDate">
    <w:name w:val="NameDate"/>
    <w:next w:val="Normal"/>
    <w:rsid w:val="0024494F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4494F"/>
    <w:pPr>
      <w:framePr w:wrap="around"/>
      <w:jc w:val="left"/>
    </w:pPr>
  </w:style>
  <w:style w:type="paragraph" w:customStyle="1" w:styleId="TableText">
    <w:name w:val="TableText"/>
    <w:basedOn w:val="Normal"/>
    <w:rsid w:val="0024494F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paragraph" w:customStyle="1" w:styleId="TableTextLeft">
    <w:name w:val="TableTextLeft"/>
    <w:basedOn w:val="TableText"/>
    <w:rsid w:val="0024494F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D447B0"/>
    <w:rPr>
      <w:rFonts w:ascii="Arial" w:hAnsi="Arial"/>
      <w:b/>
      <w:sz w:val="20"/>
    </w:rPr>
  </w:style>
  <w:style w:type="paragraph" w:customStyle="1" w:styleId="CoreConcepts">
    <w:name w:val="Core Concepts"/>
    <w:next w:val="Normal"/>
    <w:rsid w:val="004F691A"/>
    <w:pPr>
      <w:spacing w:before="160" w:after="160" w:line="320" w:lineRule="atLeast"/>
    </w:pPr>
    <w:rPr>
      <w:rFonts w:ascii="Comic Sans MS" w:hAnsi="Comic Sans MS"/>
      <w:b/>
      <w:sz w:val="28"/>
      <w:szCs w:val="24"/>
    </w:rPr>
  </w:style>
  <w:style w:type="paragraph" w:customStyle="1" w:styleId="ArialBold12pt">
    <w:name w:val="Arial Bold 12 pt"/>
    <w:basedOn w:val="DirectionLine"/>
    <w:qFormat/>
    <w:rsid w:val="004F691A"/>
    <w:rPr>
      <w:sz w:val="24"/>
    </w:rPr>
  </w:style>
  <w:style w:type="paragraph" w:customStyle="1" w:styleId="ExtraPracticeHead">
    <w:name w:val="Extra Practice Head"/>
    <w:basedOn w:val="DirectionLine"/>
    <w:qFormat/>
    <w:rsid w:val="007970EB"/>
    <w:rPr>
      <w:sz w:val="28"/>
    </w:rPr>
  </w:style>
  <w:style w:type="paragraph" w:customStyle="1" w:styleId="TitleNumberSmall">
    <w:name w:val="TitleNumberSmall"/>
    <w:basedOn w:val="Normal"/>
    <w:rsid w:val="005B160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</w:rPr>
  </w:style>
  <w:style w:type="paragraph" w:customStyle="1" w:styleId="TitleSmall">
    <w:name w:val="TitleSmall"/>
    <w:basedOn w:val="Normal"/>
    <w:rsid w:val="005B160B"/>
    <w:pPr>
      <w:widowControl w:val="0"/>
      <w:tabs>
        <w:tab w:val="left" w:pos="120"/>
      </w:tabs>
      <w:spacing w:line="320" w:lineRule="atLeast"/>
    </w:pPr>
    <w:rPr>
      <w:rFonts w:ascii="Arial" w:hAnsi="Arial"/>
      <w:b/>
      <w:szCs w:val="32"/>
    </w:rPr>
  </w:style>
  <w:style w:type="character" w:customStyle="1" w:styleId="Continued">
    <w:name w:val="Continued"/>
    <w:basedOn w:val="DefaultParagraphFont"/>
    <w:rsid w:val="005B160B"/>
    <w:rPr>
      <w:rFonts w:ascii="Arial" w:hAnsi="Arial" w:cs="Arial" w:hint="default"/>
      <w:b/>
      <w:bCs w:val="0"/>
      <w:color w:val="auto"/>
      <w:sz w:val="20"/>
      <w:szCs w:val="20"/>
    </w:rPr>
  </w:style>
  <w:style w:type="paragraph" w:styleId="NoSpacing">
    <w:name w:val="No Spacing"/>
    <w:uiPriority w:val="1"/>
    <w:qFormat/>
    <w:rsid w:val="006B3F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2370"/>
    <w:rPr>
      <w:color w:val="808080"/>
    </w:rPr>
  </w:style>
  <w:style w:type="paragraph" w:styleId="ListParagraph">
    <w:name w:val="List Paragraph"/>
    <w:basedOn w:val="Normal"/>
    <w:uiPriority w:val="34"/>
    <w:qFormat/>
    <w:rsid w:val="00770DD1"/>
    <w:pPr>
      <w:ind w:left="720"/>
      <w:contextualSpacing/>
    </w:pPr>
  </w:style>
  <w:style w:type="paragraph" w:customStyle="1" w:styleId="Problem">
    <w:name w:val="Problem"/>
    <w:basedOn w:val="Normal"/>
    <w:rsid w:val="00CD2255"/>
    <w:pPr>
      <w:spacing w:line="240" w:lineRule="atLeast"/>
      <w:ind w:left="720" w:hanging="720"/>
    </w:pPr>
    <w:rPr>
      <w:rFonts w:ascii="Arial" w:hAnsi="Arial"/>
      <w:szCs w:val="20"/>
    </w:rPr>
  </w:style>
  <w:style w:type="paragraph" w:customStyle="1" w:styleId="SubProblem">
    <w:name w:val="SubProblem"/>
    <w:basedOn w:val="Problem"/>
    <w:rsid w:val="00CD2255"/>
    <w:pPr>
      <w:ind w:left="1152" w:hanging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y\Desktop\Desktop\Larson%20HS%20Student%20Journal\Algebra%202\Chapter%206\HSMath_NoteTakingVocab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C97A-EA75-471B-B332-3E588045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HSMath_NoteTakingVocabTemplate</Template>
  <TotalTime>1</TotalTime>
  <Pages>2</Pages>
  <Words>558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Harpreet Singh</dc:creator>
  <cp:lastModifiedBy>Hronek, Gregory L</cp:lastModifiedBy>
  <cp:revision>4</cp:revision>
  <cp:lastPrinted>2020-01-18T00:20:00Z</cp:lastPrinted>
  <dcterms:created xsi:type="dcterms:W3CDTF">2020-01-18T00:19:00Z</dcterms:created>
  <dcterms:modified xsi:type="dcterms:W3CDTF">2020-01-18T00:20:00Z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