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F95" w:rsidRDefault="00156378" w:rsidP="00237F95">
      <w:pPr>
        <w:pStyle w:val="NameDate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972820</wp:posOffset>
                </wp:positionH>
                <wp:positionV relativeFrom="margin">
                  <wp:posOffset>358140</wp:posOffset>
                </wp:positionV>
                <wp:extent cx="5143500" cy="441960"/>
                <wp:effectExtent l="0" t="0" r="0" b="0"/>
                <wp:wrapTight wrapText="bothSides">
                  <wp:wrapPolygon edited="0">
                    <wp:start x="0" y="0"/>
                    <wp:lineTo x="0" y="21414"/>
                    <wp:lineTo x="21520" y="21414"/>
                    <wp:lineTo x="21520" y="0"/>
                    <wp:lineTo x="0" y="0"/>
                  </wp:wrapPolygon>
                </wp:wrapTight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D07" w:rsidRPr="00B13D07" w:rsidRDefault="00B01887" w:rsidP="003F08C5">
                            <w:pPr>
                              <w:pStyle w:val="PracticeTitle"/>
                            </w:pPr>
                            <w:r>
                              <w:t>Practice</w:t>
                            </w:r>
                            <w:r w:rsidR="00011778">
                              <w:t xml:space="preserve"> </w:t>
                            </w:r>
                            <w:r w:rsidR="00082413"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76.6pt;margin-top:28.2pt;width:405pt;height:34.8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" filled="f" stroked="f">
                <v:textbox inset="0,0,0,0">
                  <w:txbxContent>
                    <w:p w:rsidR="00B13D07" w:rsidRPr="00B13D07" w:rsidRDefault="00B01887" w:rsidP="003F08C5">
                      <w:pPr>
                        <w:pStyle w:val="PracticeTitle"/>
                      </w:pPr>
                      <w:r>
                        <w:t>Practice</w:t>
                      </w:r>
                      <w:r w:rsidR="00011778">
                        <w:t xml:space="preserve"> </w:t>
                      </w:r>
                      <w:r w:rsidR="00082413">
                        <w:t>A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7216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F95" w:rsidRPr="00905465" w:rsidRDefault="003B46C3" w:rsidP="00237F95">
                            <w:pPr>
                              <w:pStyle w:val="SectionNumber"/>
                            </w:pPr>
                            <w:r>
                              <w:t>10</w:t>
                            </w:r>
                            <w:r w:rsidR="00237F95">
                              <w:t>.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7" style="position:absolute;margin-left:0;margin-top:24pt;width:66pt;height:39pt;z-index:-251659264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" fillcolor="black" stroked="f">
                <v:textbox inset="0,6pt,0,0">
                  <w:txbxContent>
                    <w:p w:rsidR="00237F95" w:rsidRPr="00905465" w:rsidRDefault="003B46C3" w:rsidP="00237F95">
                      <w:pPr>
                        <w:pStyle w:val="SectionNumber"/>
                      </w:pPr>
                      <w:r>
                        <w:t>10</w:t>
                      </w:r>
                      <w:r w:rsidR="00237F95">
                        <w:t>.</w:t>
                      </w:r>
                      <w:r>
                        <w:t>2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237F95">
        <w:t>Name</w:t>
      </w:r>
      <w:r w:rsidR="00237F95">
        <w:tab/>
      </w:r>
      <w:r w:rsidR="00237F95">
        <w:tab/>
        <w:t>Date</w:t>
      </w:r>
      <w:r w:rsidR="00237F95">
        <w:tab/>
      </w:r>
    </w:p>
    <w:p w:rsidR="00362190" w:rsidRDefault="002C054C" w:rsidP="00F17AC5">
      <w:pPr>
        <w:pStyle w:val="DirectionLine"/>
        <w:spacing w:before="160"/>
      </w:pPr>
      <w:r>
        <w:t>In Exercises</w:t>
      </w:r>
      <w:r w:rsidR="00946E22">
        <w:t xml:space="preserve"> 1 </w:t>
      </w:r>
      <w:r w:rsidR="005102F7">
        <w:t>and</w:t>
      </w:r>
      <w:r w:rsidR="00946E22">
        <w:t xml:space="preserve"> </w:t>
      </w:r>
      <w:r w:rsidR="00362190">
        <w:t>2</w:t>
      </w:r>
      <w:r w:rsidR="00946E22">
        <w:t xml:space="preserve">, </w:t>
      </w:r>
      <w:r w:rsidR="00131402">
        <w:t xml:space="preserve">tell whether the events are </w:t>
      </w:r>
      <w:r w:rsidR="00131402" w:rsidRPr="00142D25">
        <w:rPr>
          <w:i/>
        </w:rPr>
        <w:t>independent</w:t>
      </w:r>
      <w:r w:rsidR="00131402">
        <w:t xml:space="preserve"> or </w:t>
      </w:r>
      <w:r w:rsidR="00131402" w:rsidRPr="00142D25">
        <w:rPr>
          <w:i/>
        </w:rPr>
        <w:t>dependent</w:t>
      </w:r>
      <w:r w:rsidR="00131402">
        <w:t xml:space="preserve">. Explain your reasoning. </w:t>
      </w:r>
    </w:p>
    <w:p w:rsidR="00131402" w:rsidRDefault="00131402" w:rsidP="00131402">
      <w:pPr>
        <w:pStyle w:val="NumList1"/>
      </w:pPr>
      <w:r>
        <w:tab/>
      </w:r>
      <w:r w:rsidRPr="00FF1716">
        <w:rPr>
          <w:rStyle w:val="ExerciseNumber"/>
        </w:rPr>
        <w:t>1.</w:t>
      </w:r>
      <w:r>
        <w:tab/>
        <w:t xml:space="preserve">A box contains an assortment of tool items on clearance. You randomly choose </w:t>
      </w:r>
      <w:r w:rsidR="00156378">
        <w:br/>
      </w:r>
      <w:r>
        <w:t>a sale item, look at it, and then put it back in the box. Then you randomly choose another sale item.</w:t>
      </w:r>
    </w:p>
    <w:p w:rsidR="00131402" w:rsidRDefault="008B7FC3" w:rsidP="008B7FC3">
      <w:pPr>
        <w:pStyle w:val="NumList1"/>
      </w:pPr>
      <w:r>
        <w:tab/>
      </w:r>
      <w:r>
        <w:tab/>
      </w:r>
      <w:r w:rsidR="00131402" w:rsidRPr="008B7FC3">
        <w:rPr>
          <w:b/>
        </w:rPr>
        <w:t xml:space="preserve">Event </w:t>
      </w:r>
      <w:r w:rsidR="00131402" w:rsidRPr="008B7FC3">
        <w:rPr>
          <w:b/>
          <w:i/>
        </w:rPr>
        <w:t>A:</w:t>
      </w:r>
      <w:r w:rsidR="00131402">
        <w:t xml:space="preserve"> You choose a </w:t>
      </w:r>
      <w:r w:rsidR="0021306B">
        <w:t>hammer first.</w:t>
      </w:r>
    </w:p>
    <w:p w:rsidR="0021306B" w:rsidRDefault="0021306B" w:rsidP="00131402">
      <w:pPr>
        <w:pStyle w:val="NumList1"/>
      </w:pPr>
      <w:r>
        <w:tab/>
      </w:r>
      <w:r>
        <w:tab/>
      </w:r>
      <w:r w:rsidR="008B7FC3" w:rsidRPr="008B7FC3">
        <w:rPr>
          <w:b/>
        </w:rPr>
        <w:t xml:space="preserve">Event </w:t>
      </w:r>
      <w:r w:rsidR="008B7FC3">
        <w:rPr>
          <w:b/>
          <w:i/>
        </w:rPr>
        <w:t>B</w:t>
      </w:r>
      <w:r w:rsidR="008B7FC3" w:rsidRPr="008B7FC3">
        <w:rPr>
          <w:b/>
          <w:i/>
        </w:rPr>
        <w:t>:</w:t>
      </w:r>
      <w:r w:rsidR="008B7FC3">
        <w:t xml:space="preserve"> </w:t>
      </w:r>
      <w:r>
        <w:t>You choose a pair of pliers second.</w:t>
      </w:r>
    </w:p>
    <w:p w:rsidR="0021306B" w:rsidRDefault="0021306B" w:rsidP="00131402">
      <w:pPr>
        <w:pStyle w:val="NumList1"/>
      </w:pPr>
      <w:r>
        <w:tab/>
      </w:r>
      <w:r w:rsidRPr="00FF1716">
        <w:rPr>
          <w:rStyle w:val="ExerciseNumber"/>
        </w:rPr>
        <w:t>2.</w:t>
      </w:r>
      <w:r>
        <w:tab/>
        <w:t>A cooler contains an assortment of juice boxes. You randomly choose a juice box and drink it. Then you randomly choose another juice box.</w:t>
      </w:r>
    </w:p>
    <w:p w:rsidR="0021306B" w:rsidRDefault="0021306B" w:rsidP="00131402">
      <w:pPr>
        <w:pStyle w:val="NumList1"/>
      </w:pPr>
      <w:r>
        <w:tab/>
      </w:r>
      <w:r>
        <w:tab/>
      </w:r>
      <w:r w:rsidR="008B7FC3" w:rsidRPr="008B7FC3">
        <w:rPr>
          <w:b/>
        </w:rPr>
        <w:t xml:space="preserve">Event </w:t>
      </w:r>
      <w:r w:rsidR="008B7FC3" w:rsidRPr="008B7FC3">
        <w:rPr>
          <w:b/>
          <w:i/>
        </w:rPr>
        <w:t>A:</w:t>
      </w:r>
      <w:r w:rsidR="008B7FC3">
        <w:t xml:space="preserve"> </w:t>
      </w:r>
      <w:r>
        <w:t>You choose an orange juice box first.</w:t>
      </w:r>
    </w:p>
    <w:p w:rsidR="0021306B" w:rsidRDefault="0021306B" w:rsidP="00131402">
      <w:pPr>
        <w:pStyle w:val="NumList1"/>
      </w:pPr>
      <w:r>
        <w:tab/>
      </w:r>
      <w:r>
        <w:tab/>
      </w:r>
      <w:r w:rsidR="008B7FC3" w:rsidRPr="008B7FC3">
        <w:rPr>
          <w:b/>
        </w:rPr>
        <w:t xml:space="preserve">Event </w:t>
      </w:r>
      <w:r w:rsidR="008B7FC3">
        <w:rPr>
          <w:b/>
          <w:i/>
        </w:rPr>
        <w:t>B</w:t>
      </w:r>
      <w:r w:rsidR="008B7FC3" w:rsidRPr="008B7FC3">
        <w:rPr>
          <w:b/>
          <w:i/>
        </w:rPr>
        <w:t>:</w:t>
      </w:r>
      <w:r w:rsidR="008B7FC3">
        <w:t xml:space="preserve"> </w:t>
      </w:r>
      <w:r>
        <w:t>You choose a grape juice box second.</w:t>
      </w:r>
    </w:p>
    <w:p w:rsidR="0021306B" w:rsidRDefault="00187555" w:rsidP="00187555">
      <w:pPr>
        <w:pStyle w:val="DirectionLine"/>
      </w:pPr>
      <w:r>
        <w:t xml:space="preserve">In Exercises 3 </w:t>
      </w:r>
      <w:r w:rsidR="005102F7">
        <w:t>and</w:t>
      </w:r>
      <w:r>
        <w:t xml:space="preserve"> 4, determine whether the events are independent.</w:t>
      </w:r>
    </w:p>
    <w:p w:rsidR="00187555" w:rsidRDefault="00187555" w:rsidP="00187555">
      <w:pPr>
        <w:pStyle w:val="NumList1"/>
      </w:pPr>
      <w:r>
        <w:tab/>
      </w:r>
      <w:r w:rsidRPr="00187555">
        <w:rPr>
          <w:rStyle w:val="ExerciseNumber"/>
        </w:rPr>
        <w:t>3.</w:t>
      </w:r>
      <w:r>
        <w:tab/>
        <w:t xml:space="preserve">You are playing a game that requires rolling a die twice. Use a sample space to determine whether rolling a 2 and then a 6 are independent events. </w:t>
      </w:r>
    </w:p>
    <w:p w:rsidR="00951E1E" w:rsidRPr="00187555" w:rsidRDefault="00951E1E" w:rsidP="00187555">
      <w:pPr>
        <w:pStyle w:val="NumList1"/>
      </w:pPr>
      <w:r>
        <w:tab/>
      </w:r>
      <w:r w:rsidRPr="00951E1E">
        <w:rPr>
          <w:rStyle w:val="ExerciseNumber"/>
        </w:rPr>
        <w:t>4.</w:t>
      </w:r>
      <w:r>
        <w:tab/>
        <w:t xml:space="preserve">A game show host picks contestants for the next game, from an audience of 150. The host randomly chooses a thirty year old, and then randomly chooses a nineteen year old. Use a sample space to determine whether randomly choosing </w:t>
      </w:r>
      <w:r w:rsidR="00156378">
        <w:br/>
      </w:r>
      <w:proofErr w:type="gramStart"/>
      <w:r>
        <w:t>a</w:t>
      </w:r>
      <w:proofErr w:type="gramEnd"/>
      <w:r>
        <w:t xml:space="preserve"> thirty year old first and randomly selecting a nineteen year old second are independent events. </w:t>
      </w:r>
    </w:p>
    <w:p w:rsidR="003B46C3" w:rsidRDefault="003B46C3" w:rsidP="00CC5EB0">
      <w:pPr>
        <w:pStyle w:val="NumList1"/>
      </w:pPr>
      <w:r>
        <w:tab/>
      </w:r>
      <w:r w:rsidR="00951E1E">
        <w:rPr>
          <w:rStyle w:val="ExerciseNumber"/>
        </w:rPr>
        <w:t>5</w:t>
      </w:r>
      <w:r w:rsidRPr="00E117A2">
        <w:rPr>
          <w:rStyle w:val="ExerciseNumber"/>
        </w:rPr>
        <w:t>.</w:t>
      </w:r>
      <w:r w:rsidRPr="00E117A2">
        <w:rPr>
          <w:rStyle w:val="ExerciseNumber"/>
        </w:rPr>
        <w:tab/>
      </w:r>
      <w:r w:rsidR="00CC5EB0">
        <w:t xml:space="preserve">A hat contains 10 pieces of paper numbered from 1 to 10. Find the probability </w:t>
      </w:r>
      <w:r w:rsidR="00156378">
        <w:br/>
      </w:r>
      <w:r w:rsidR="00CC5EB0">
        <w:t>of each pair of events occurring as described.</w:t>
      </w:r>
    </w:p>
    <w:p w:rsidR="003B46C3" w:rsidRDefault="003B46C3" w:rsidP="003B46C3">
      <w:pPr>
        <w:pStyle w:val="SubList1"/>
      </w:pPr>
      <w:r>
        <w:tab/>
      </w:r>
      <w:r w:rsidRPr="00951E1E">
        <w:rPr>
          <w:rStyle w:val="ExerciseNumber"/>
        </w:rPr>
        <w:t>a.</w:t>
      </w:r>
      <w:r>
        <w:tab/>
      </w:r>
      <w:r w:rsidR="00CC5EB0">
        <w:t>You randomly choose the number 1, you replace the number, and then you randomly choose the number 10</w:t>
      </w:r>
      <w:r>
        <w:t>.</w:t>
      </w:r>
    </w:p>
    <w:p w:rsidR="00CC5EB0" w:rsidRDefault="003B46C3" w:rsidP="00CC5EB0">
      <w:pPr>
        <w:pStyle w:val="SubList1"/>
      </w:pPr>
      <w:r>
        <w:tab/>
      </w:r>
      <w:r w:rsidRPr="00951E1E">
        <w:rPr>
          <w:rStyle w:val="ExerciseNumber"/>
        </w:rPr>
        <w:t>b.</w:t>
      </w:r>
      <w:r>
        <w:tab/>
      </w:r>
      <w:r w:rsidR="00CC5EB0">
        <w:t xml:space="preserve">You randomly choose the number 5, you do not replace the number, and </w:t>
      </w:r>
      <w:r w:rsidR="00156378">
        <w:br/>
      </w:r>
      <w:r w:rsidR="00CC5EB0">
        <w:t>then you randomly choose the number 6.</w:t>
      </w:r>
    </w:p>
    <w:p w:rsidR="00CC5EB0" w:rsidRDefault="00CC5EB0" w:rsidP="00CC5EB0">
      <w:pPr>
        <w:pStyle w:val="NumList1"/>
      </w:pPr>
      <w:r>
        <w:rPr>
          <w:rStyle w:val="ExerciseNumber"/>
        </w:rPr>
        <w:tab/>
        <w:t>6</w:t>
      </w:r>
      <w:r w:rsidRPr="00E117A2">
        <w:rPr>
          <w:rStyle w:val="ExerciseNumber"/>
        </w:rPr>
        <w:t>.</w:t>
      </w:r>
      <w:r w:rsidRPr="00E117A2">
        <w:rPr>
          <w:rStyle w:val="ExerciseNumber"/>
        </w:rPr>
        <w:tab/>
      </w:r>
      <w:r w:rsidR="006E1BE6">
        <w:t xml:space="preserve">The probability </w:t>
      </w:r>
      <w:r w:rsidR="009B4DD7">
        <w:t xml:space="preserve">that a stock increases in value on a Monday is 60%. When the stock increases in value on Monday, the probability that the stock increases in value on Tuesday is 80%. What is the probability that the stock increases in </w:t>
      </w:r>
      <w:r w:rsidR="00156378">
        <w:br/>
      </w:r>
      <w:r w:rsidR="009B4DD7">
        <w:t xml:space="preserve">value on both Monday and Tuesday of a given week? </w:t>
      </w:r>
    </w:p>
    <w:p w:rsidR="00082413" w:rsidRDefault="00082413" w:rsidP="00CC5EB0">
      <w:pPr>
        <w:pStyle w:val="SubList1"/>
        <w:rPr>
          <w:rStyle w:val="ExerciseNumber"/>
        </w:rPr>
      </w:pPr>
      <w:r>
        <w:rPr>
          <w:rStyle w:val="ExerciseNumber"/>
        </w:rPr>
        <w:br w:type="page"/>
      </w:r>
    </w:p>
    <w:p w:rsidR="00082413" w:rsidRDefault="00156378" w:rsidP="00082413">
      <w:pPr>
        <w:pStyle w:val="NameDate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358140</wp:posOffset>
                </wp:positionV>
                <wp:extent cx="5143500" cy="441960"/>
                <wp:effectExtent l="0" t="0" r="0" b="0"/>
                <wp:wrapTight wrapText="bothSides">
                  <wp:wrapPolygon edited="0">
                    <wp:start x="0" y="0"/>
                    <wp:lineTo x="0" y="21414"/>
                    <wp:lineTo x="21520" y="21414"/>
                    <wp:lineTo x="21520" y="0"/>
                    <wp:lineTo x="0" y="0"/>
                  </wp:wrapPolygon>
                </wp:wrapTight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413" w:rsidRPr="00B13D07" w:rsidRDefault="00082413" w:rsidP="00082413">
                            <w:pPr>
                              <w:pStyle w:val="PracticeTitle"/>
                            </w:pPr>
                            <w:r>
                              <w:t>Practice B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in;margin-top:28.2pt;width:405pt;height:34.8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" filled="f" stroked="f">
                <v:textbox inset="0,0,0,0">
                  <w:txbxContent>
                    <w:p w:rsidR="00082413" w:rsidRPr="00B13D07" w:rsidRDefault="00082413" w:rsidP="00082413">
                      <w:pPr>
                        <w:pStyle w:val="PracticeTitle"/>
                      </w:pPr>
                      <w:r>
                        <w:t>Practice B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60288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413" w:rsidRPr="00905465" w:rsidRDefault="003B46C3" w:rsidP="00082413">
                            <w:pPr>
                              <w:pStyle w:val="SectionNumber"/>
                            </w:pPr>
                            <w:r>
                              <w:t>10</w:t>
                            </w:r>
                            <w:r w:rsidR="00082413">
                              <w:t>.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0;margin-top:24pt;width:66pt;height:39pt;z-index:-251656192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" fillcolor="black" stroked="f">
                <v:textbox inset="0,6pt,0,0">
                  <w:txbxContent>
                    <w:p w:rsidR="00082413" w:rsidRPr="00905465" w:rsidRDefault="003B46C3" w:rsidP="00082413">
                      <w:pPr>
                        <w:pStyle w:val="SectionNumber"/>
                      </w:pPr>
                      <w:r>
                        <w:t>10</w:t>
                      </w:r>
                      <w:r w:rsidR="00082413">
                        <w:t>.</w:t>
                      </w:r>
                      <w:r>
                        <w:t>2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082413">
        <w:t>Name</w:t>
      </w:r>
      <w:r w:rsidR="00082413">
        <w:tab/>
      </w:r>
      <w:r w:rsidR="00082413">
        <w:tab/>
        <w:t>Date</w:t>
      </w:r>
      <w:r w:rsidR="00082413">
        <w:tab/>
      </w:r>
    </w:p>
    <w:p w:rsidR="0064031A" w:rsidRDefault="0064031A" w:rsidP="0064031A">
      <w:pPr>
        <w:pStyle w:val="DirectionLine"/>
        <w:spacing w:before="160"/>
      </w:pPr>
      <w:r>
        <w:t xml:space="preserve">In Exercises 1 </w:t>
      </w:r>
      <w:r w:rsidR="00F36A8E">
        <w:t>and</w:t>
      </w:r>
      <w:r>
        <w:t xml:space="preserve"> 2, tell whether the events are </w:t>
      </w:r>
      <w:r w:rsidRPr="00142D25">
        <w:rPr>
          <w:i/>
        </w:rPr>
        <w:t>independent</w:t>
      </w:r>
      <w:r>
        <w:t xml:space="preserve"> or </w:t>
      </w:r>
      <w:r w:rsidRPr="00142D25">
        <w:rPr>
          <w:i/>
        </w:rPr>
        <w:t>dependent</w:t>
      </w:r>
      <w:r>
        <w:t xml:space="preserve">. Explain your reasoning. </w:t>
      </w:r>
    </w:p>
    <w:p w:rsidR="0064031A" w:rsidRDefault="0064031A" w:rsidP="0064031A">
      <w:pPr>
        <w:pStyle w:val="NumList1"/>
      </w:pPr>
      <w:r>
        <w:tab/>
      </w:r>
      <w:r w:rsidRPr="00FF1716">
        <w:rPr>
          <w:rStyle w:val="ExerciseNumber"/>
        </w:rPr>
        <w:t>1.</w:t>
      </w:r>
      <w:r>
        <w:tab/>
        <w:t xml:space="preserve">You and a friend are picking teams for a softball game. You randomly choose </w:t>
      </w:r>
      <w:r w:rsidR="00156378">
        <w:br/>
      </w:r>
      <w:r>
        <w:t>a player. Then your friend randomly chooses a player.</w:t>
      </w:r>
    </w:p>
    <w:p w:rsidR="0064031A" w:rsidRDefault="0064031A" w:rsidP="0064031A">
      <w:pPr>
        <w:pStyle w:val="NumList1"/>
      </w:pPr>
      <w:r>
        <w:tab/>
      </w:r>
      <w:r>
        <w:tab/>
      </w:r>
      <w:r w:rsidRPr="00C840AC">
        <w:rPr>
          <w:rStyle w:val="ExerciseNumber"/>
          <w:rFonts w:ascii="Times New Roman" w:hAnsi="Times New Roman"/>
          <w:sz w:val="22"/>
          <w:szCs w:val="22"/>
        </w:rPr>
        <w:t xml:space="preserve">Event </w:t>
      </w:r>
      <w:r w:rsidRPr="00C840AC">
        <w:rPr>
          <w:rStyle w:val="ExerciseNumber"/>
          <w:rFonts w:ascii="Times New Roman" w:hAnsi="Times New Roman"/>
          <w:i/>
          <w:sz w:val="22"/>
          <w:szCs w:val="22"/>
        </w:rPr>
        <w:t>A</w:t>
      </w:r>
      <w:r w:rsidRPr="00C840AC">
        <w:rPr>
          <w:rStyle w:val="ExerciseNumber"/>
          <w:rFonts w:ascii="Times New Roman" w:hAnsi="Times New Roman"/>
          <w:sz w:val="22"/>
          <w:szCs w:val="22"/>
        </w:rPr>
        <w:t>:</w:t>
      </w:r>
      <w:r>
        <w:t xml:space="preserve"> You choose a pitcher.</w:t>
      </w:r>
    </w:p>
    <w:p w:rsidR="0064031A" w:rsidRDefault="0064031A" w:rsidP="0064031A">
      <w:pPr>
        <w:pStyle w:val="NumList1"/>
      </w:pPr>
      <w:r>
        <w:tab/>
      </w:r>
      <w:r>
        <w:tab/>
      </w:r>
      <w:r w:rsidRPr="00C840AC">
        <w:rPr>
          <w:rStyle w:val="ExerciseNumber"/>
          <w:rFonts w:ascii="Times New Roman" w:hAnsi="Times New Roman"/>
          <w:sz w:val="22"/>
        </w:rPr>
        <w:t xml:space="preserve">Event </w:t>
      </w:r>
      <w:r w:rsidRPr="00C840AC">
        <w:rPr>
          <w:rStyle w:val="ExerciseNumber"/>
          <w:rFonts w:ascii="Times New Roman" w:hAnsi="Times New Roman"/>
          <w:i/>
          <w:sz w:val="22"/>
        </w:rPr>
        <w:t>B</w:t>
      </w:r>
      <w:r w:rsidRPr="00C840AC">
        <w:rPr>
          <w:rStyle w:val="ExerciseNumber"/>
          <w:rFonts w:ascii="Times New Roman" w:hAnsi="Times New Roman"/>
          <w:sz w:val="22"/>
        </w:rPr>
        <w:t>:</w:t>
      </w:r>
      <w:r w:rsidRPr="00C840AC">
        <w:rPr>
          <w:sz w:val="24"/>
        </w:rPr>
        <w:t xml:space="preserve"> </w:t>
      </w:r>
      <w:r>
        <w:t>Your friend chooses a first baseman.</w:t>
      </w:r>
    </w:p>
    <w:p w:rsidR="0064031A" w:rsidRDefault="0064031A" w:rsidP="0064031A">
      <w:pPr>
        <w:pStyle w:val="NumList1"/>
      </w:pPr>
      <w:r>
        <w:tab/>
      </w:r>
      <w:r w:rsidRPr="00FF1716">
        <w:rPr>
          <w:rStyle w:val="ExerciseNumber"/>
        </w:rPr>
        <w:t>2.</w:t>
      </w:r>
      <w:r>
        <w:tab/>
        <w:t xml:space="preserve">You are making bracelets for party favors. You randomly choose a charm and </w:t>
      </w:r>
      <w:r w:rsidR="00156378">
        <w:br/>
      </w:r>
      <w:r>
        <w:t xml:space="preserve">a piece of leather. </w:t>
      </w:r>
    </w:p>
    <w:p w:rsidR="0064031A" w:rsidRDefault="0064031A" w:rsidP="0064031A">
      <w:pPr>
        <w:pStyle w:val="NumList1"/>
      </w:pPr>
      <w:r>
        <w:tab/>
      </w:r>
      <w:r>
        <w:tab/>
      </w:r>
      <w:r w:rsidRPr="00C840AC">
        <w:rPr>
          <w:rStyle w:val="ExerciseNumber"/>
          <w:rFonts w:ascii="Times New Roman" w:hAnsi="Times New Roman"/>
          <w:sz w:val="22"/>
          <w:szCs w:val="22"/>
        </w:rPr>
        <w:t xml:space="preserve">Event </w:t>
      </w:r>
      <w:r w:rsidRPr="00C840AC">
        <w:rPr>
          <w:rStyle w:val="ExerciseNumber"/>
          <w:rFonts w:ascii="Times New Roman" w:hAnsi="Times New Roman"/>
          <w:i/>
          <w:sz w:val="22"/>
          <w:szCs w:val="22"/>
        </w:rPr>
        <w:t>A</w:t>
      </w:r>
      <w:r w:rsidRPr="00C840AC">
        <w:rPr>
          <w:rStyle w:val="ExerciseNumber"/>
          <w:rFonts w:ascii="Times New Roman" w:hAnsi="Times New Roman"/>
          <w:sz w:val="22"/>
          <w:szCs w:val="22"/>
        </w:rPr>
        <w:t>:</w:t>
      </w:r>
      <w:r>
        <w:t xml:space="preserve"> You choose heart-shaped charm first.</w:t>
      </w:r>
    </w:p>
    <w:p w:rsidR="0064031A" w:rsidRDefault="0064031A" w:rsidP="0064031A">
      <w:pPr>
        <w:pStyle w:val="NumList1"/>
      </w:pPr>
      <w:r>
        <w:tab/>
      </w:r>
      <w:r>
        <w:tab/>
      </w:r>
      <w:r w:rsidRPr="00C840AC">
        <w:rPr>
          <w:rStyle w:val="ExerciseNumber"/>
          <w:rFonts w:ascii="Times New Roman" w:hAnsi="Times New Roman"/>
          <w:sz w:val="22"/>
        </w:rPr>
        <w:t xml:space="preserve">Event </w:t>
      </w:r>
      <w:r w:rsidRPr="00C840AC">
        <w:rPr>
          <w:rStyle w:val="ExerciseNumber"/>
          <w:rFonts w:ascii="Times New Roman" w:hAnsi="Times New Roman"/>
          <w:i/>
          <w:sz w:val="22"/>
        </w:rPr>
        <w:t>B</w:t>
      </w:r>
      <w:r w:rsidRPr="00C840AC">
        <w:rPr>
          <w:rStyle w:val="ExerciseNumber"/>
          <w:rFonts w:ascii="Times New Roman" w:hAnsi="Times New Roman"/>
          <w:sz w:val="22"/>
        </w:rPr>
        <w:t>:</w:t>
      </w:r>
      <w:r w:rsidRPr="00C840AC">
        <w:rPr>
          <w:sz w:val="24"/>
        </w:rPr>
        <w:t xml:space="preserve"> </w:t>
      </w:r>
      <w:r>
        <w:t>You choose a brown piece of leather</w:t>
      </w:r>
      <w:r w:rsidR="007B3CD0">
        <w:t xml:space="preserve"> second</w:t>
      </w:r>
      <w:r>
        <w:t>.</w:t>
      </w:r>
    </w:p>
    <w:p w:rsidR="00822304" w:rsidRDefault="00822304" w:rsidP="00822304">
      <w:pPr>
        <w:pStyle w:val="DirectionLine"/>
      </w:pPr>
      <w:r>
        <w:t xml:space="preserve">In Exercises 3 </w:t>
      </w:r>
      <w:r w:rsidR="007B3CD0">
        <w:t>and</w:t>
      </w:r>
      <w:r>
        <w:t xml:space="preserve"> 4, determine whether the events are independent.</w:t>
      </w:r>
    </w:p>
    <w:p w:rsidR="00822304" w:rsidRDefault="00822304" w:rsidP="00822304">
      <w:pPr>
        <w:pStyle w:val="NumList1"/>
      </w:pPr>
      <w:r>
        <w:tab/>
      </w:r>
      <w:r w:rsidRPr="00187555">
        <w:rPr>
          <w:rStyle w:val="ExerciseNumber"/>
        </w:rPr>
        <w:t>3.</w:t>
      </w:r>
      <w:r>
        <w:tab/>
        <w:t xml:space="preserve">You are playing a game that requires </w:t>
      </w:r>
      <w:r w:rsidR="00142D25">
        <w:t>flipping a coin</w:t>
      </w:r>
      <w:r>
        <w:t xml:space="preserve"> twice. Use a sample space </w:t>
      </w:r>
      <w:r w:rsidR="00730A16">
        <w:br/>
      </w:r>
      <w:r>
        <w:t xml:space="preserve">to determine whether </w:t>
      </w:r>
      <w:r w:rsidR="00142D25">
        <w:t>flipping heads</w:t>
      </w:r>
      <w:r>
        <w:t xml:space="preserve"> and then </w:t>
      </w:r>
      <w:r w:rsidR="00142D25">
        <w:t>tails</w:t>
      </w:r>
      <w:r>
        <w:t xml:space="preserve"> are independent events. </w:t>
      </w:r>
    </w:p>
    <w:p w:rsidR="00822304" w:rsidRPr="00187555" w:rsidRDefault="00822304" w:rsidP="00822304">
      <w:pPr>
        <w:pStyle w:val="NumList1"/>
      </w:pPr>
      <w:r>
        <w:tab/>
      </w:r>
      <w:r w:rsidRPr="00951E1E">
        <w:rPr>
          <w:rStyle w:val="ExerciseNumber"/>
        </w:rPr>
        <w:t>4.</w:t>
      </w:r>
      <w:r>
        <w:tab/>
        <w:t xml:space="preserve">A game show host picks contestants for the next game from an audience of </w:t>
      </w:r>
      <w:r w:rsidR="00730A16">
        <w:br/>
      </w:r>
      <w:r w:rsidR="009106C6">
        <w:t>5 females and 4 males</w:t>
      </w:r>
      <w:r>
        <w:t xml:space="preserve">. </w:t>
      </w:r>
      <w:r w:rsidRPr="0071548B">
        <w:t xml:space="preserve">The host randomly chooses a </w:t>
      </w:r>
      <w:r w:rsidR="009106C6">
        <w:t>male</w:t>
      </w:r>
      <w:r w:rsidRPr="0071548B">
        <w:t>, and then randomly chooses a</w:t>
      </w:r>
      <w:r w:rsidR="009106C6">
        <w:t xml:space="preserve"> male</w:t>
      </w:r>
      <w:r w:rsidRPr="0071548B">
        <w:t xml:space="preserve">. Use a sample space to determine whether randomly choosing </w:t>
      </w:r>
      <w:r w:rsidR="00730A16">
        <w:br/>
      </w:r>
      <w:r w:rsidRPr="0071548B">
        <w:t xml:space="preserve">a </w:t>
      </w:r>
      <w:r w:rsidR="009106C6">
        <w:t>male</w:t>
      </w:r>
      <w:r w:rsidRPr="0071548B">
        <w:t xml:space="preserve"> first and randomly </w:t>
      </w:r>
      <w:r w:rsidR="009106C6">
        <w:t>choosing a male</w:t>
      </w:r>
      <w:r w:rsidRPr="0071548B">
        <w:t xml:space="preserve"> second are independent events</w:t>
      </w:r>
      <w:r>
        <w:t xml:space="preserve">. </w:t>
      </w:r>
    </w:p>
    <w:p w:rsidR="0064031A" w:rsidRDefault="003C3681" w:rsidP="0064031A">
      <w:pPr>
        <w:pStyle w:val="NumList1"/>
      </w:pPr>
      <w:r>
        <w:tab/>
      </w:r>
      <w:r w:rsidRPr="00FF4CFC">
        <w:rPr>
          <w:rStyle w:val="ExerciseNumber"/>
        </w:rPr>
        <w:t>5.</w:t>
      </w:r>
      <w:r>
        <w:tab/>
      </w:r>
      <w:r w:rsidR="008C7B43">
        <w:t xml:space="preserve">A sack contains </w:t>
      </w:r>
      <w:r w:rsidR="00120C59">
        <w:t xml:space="preserve">the </w:t>
      </w:r>
      <w:r w:rsidR="008C7B43">
        <w:t>26 letter</w:t>
      </w:r>
      <w:r w:rsidR="00120C59">
        <w:t>s of the alphabet, each printed on a separate</w:t>
      </w:r>
      <w:r w:rsidR="008C7B43">
        <w:t xml:space="preserve"> </w:t>
      </w:r>
      <w:r w:rsidR="00120C59">
        <w:t>wooden tile</w:t>
      </w:r>
      <w:r w:rsidR="008C7B43">
        <w:t xml:space="preserve">. </w:t>
      </w:r>
      <w:r w:rsidR="00120C59">
        <w:t xml:space="preserve">You randomly draw one letter, and then you randomly draw a second letter. </w:t>
      </w:r>
      <w:r w:rsidR="008C7B43">
        <w:t>Find the probability of each p</w:t>
      </w:r>
      <w:r w:rsidR="00120C59">
        <w:t>air of events.</w:t>
      </w:r>
    </w:p>
    <w:p w:rsidR="00901C29" w:rsidRDefault="00901C29" w:rsidP="00730A16">
      <w:pPr>
        <w:pStyle w:val="SubList1"/>
        <w:spacing w:after="160"/>
      </w:pPr>
      <w:r>
        <w:tab/>
      </w:r>
      <w:r w:rsidRPr="00FF4CFC">
        <w:rPr>
          <w:rStyle w:val="ExerciseNumber"/>
        </w:rPr>
        <w:t>a.</w:t>
      </w:r>
      <w:r>
        <w:tab/>
      </w:r>
      <w:r w:rsidR="006E225A">
        <w:t>You repla</w:t>
      </w:r>
      <w:r w:rsidR="00120C59">
        <w:t>ce the first letter before drawing the second letter</w:t>
      </w:r>
      <w:r>
        <w:t xml:space="preserve">. </w:t>
      </w:r>
    </w:p>
    <w:p w:rsidR="00901C29" w:rsidRDefault="00901C29" w:rsidP="00730A16">
      <w:pPr>
        <w:pStyle w:val="SubList1"/>
        <w:spacing w:after="160"/>
      </w:pPr>
      <w:r>
        <w:tab/>
      </w:r>
      <w:r>
        <w:tab/>
      </w:r>
      <w:r w:rsidRPr="00C840AC">
        <w:rPr>
          <w:rStyle w:val="ExerciseNumber"/>
          <w:rFonts w:ascii="Times New Roman" w:hAnsi="Times New Roman"/>
          <w:sz w:val="22"/>
          <w:szCs w:val="22"/>
        </w:rPr>
        <w:t xml:space="preserve">Event </w:t>
      </w:r>
      <w:r w:rsidRPr="00C840AC">
        <w:rPr>
          <w:rStyle w:val="ExerciseNumber"/>
          <w:rFonts w:ascii="Times New Roman" w:hAnsi="Times New Roman"/>
          <w:i/>
          <w:sz w:val="22"/>
          <w:szCs w:val="22"/>
        </w:rPr>
        <w:t>A</w:t>
      </w:r>
      <w:r w:rsidRPr="00C840AC">
        <w:rPr>
          <w:rStyle w:val="ExerciseNumber"/>
          <w:rFonts w:ascii="Times New Roman" w:hAnsi="Times New Roman"/>
          <w:sz w:val="22"/>
          <w:szCs w:val="22"/>
        </w:rPr>
        <w:t>:</w:t>
      </w:r>
      <w:r w:rsidR="00120C59">
        <w:t xml:space="preserve"> The first letter drawn</w:t>
      </w:r>
      <w:r>
        <w:t xml:space="preserve"> </w:t>
      </w:r>
      <w:r w:rsidR="00120C59">
        <w:t xml:space="preserve">is </w:t>
      </w:r>
      <w:r>
        <w:t>T.</w:t>
      </w:r>
    </w:p>
    <w:p w:rsidR="00901C29" w:rsidRDefault="00901C29" w:rsidP="00901C29">
      <w:pPr>
        <w:pStyle w:val="SubList1"/>
      </w:pPr>
      <w:r>
        <w:tab/>
      </w:r>
      <w:r>
        <w:tab/>
      </w:r>
      <w:r w:rsidRPr="00C840AC">
        <w:rPr>
          <w:rStyle w:val="ExerciseNumber"/>
          <w:rFonts w:ascii="Times New Roman" w:hAnsi="Times New Roman"/>
          <w:sz w:val="22"/>
          <w:szCs w:val="22"/>
        </w:rPr>
        <w:t xml:space="preserve">Event </w:t>
      </w:r>
      <w:r w:rsidRPr="00C840AC">
        <w:rPr>
          <w:rStyle w:val="ExerciseNumber"/>
          <w:rFonts w:ascii="Times New Roman" w:hAnsi="Times New Roman"/>
          <w:i/>
          <w:sz w:val="22"/>
          <w:szCs w:val="22"/>
        </w:rPr>
        <w:t>B</w:t>
      </w:r>
      <w:r w:rsidRPr="00C840AC">
        <w:rPr>
          <w:rStyle w:val="ExerciseNumber"/>
          <w:rFonts w:ascii="Times New Roman" w:hAnsi="Times New Roman"/>
          <w:sz w:val="22"/>
          <w:szCs w:val="22"/>
        </w:rPr>
        <w:t>:</w:t>
      </w:r>
      <w:r>
        <w:t xml:space="preserve"> The second </w:t>
      </w:r>
      <w:r w:rsidR="00120C59">
        <w:t xml:space="preserve">letter drawn is </w:t>
      </w:r>
      <w:r>
        <w:t>A.</w:t>
      </w:r>
    </w:p>
    <w:p w:rsidR="00901C29" w:rsidRDefault="00901C29" w:rsidP="00730A16">
      <w:pPr>
        <w:pStyle w:val="SubList1"/>
        <w:spacing w:after="160"/>
      </w:pPr>
      <w:r>
        <w:tab/>
      </w:r>
      <w:r w:rsidRPr="00FF4CFC">
        <w:rPr>
          <w:rStyle w:val="ExerciseNumber"/>
        </w:rPr>
        <w:t>b.</w:t>
      </w:r>
      <w:r>
        <w:tab/>
      </w:r>
      <w:r w:rsidR="006E225A">
        <w:t xml:space="preserve">You do not replace the first </w:t>
      </w:r>
      <w:r w:rsidR="00120C59">
        <w:t>letter tile</w:t>
      </w:r>
      <w:r w:rsidR="006E225A">
        <w:t xml:space="preserve"> before drawing the second </w:t>
      </w:r>
      <w:r w:rsidR="00120C59">
        <w:t>letter tile</w:t>
      </w:r>
      <w:r w:rsidR="006E225A">
        <w:t>.</w:t>
      </w:r>
    </w:p>
    <w:p w:rsidR="00901C29" w:rsidRDefault="00901C29" w:rsidP="00730A16">
      <w:pPr>
        <w:pStyle w:val="SubList1"/>
        <w:spacing w:after="160"/>
      </w:pPr>
      <w:r>
        <w:tab/>
      </w:r>
      <w:r>
        <w:tab/>
      </w:r>
      <w:r w:rsidRPr="00C840AC">
        <w:rPr>
          <w:rStyle w:val="ExerciseNumber"/>
          <w:rFonts w:ascii="Times New Roman" w:hAnsi="Times New Roman"/>
          <w:sz w:val="22"/>
        </w:rPr>
        <w:t xml:space="preserve">Event </w:t>
      </w:r>
      <w:r w:rsidRPr="00C840AC">
        <w:rPr>
          <w:rStyle w:val="ExerciseNumber"/>
          <w:rFonts w:ascii="Times New Roman" w:hAnsi="Times New Roman"/>
          <w:i/>
          <w:sz w:val="22"/>
        </w:rPr>
        <w:t>A</w:t>
      </w:r>
      <w:r w:rsidRPr="00C840AC">
        <w:rPr>
          <w:rStyle w:val="ExerciseNumber"/>
          <w:rFonts w:ascii="Times New Roman" w:hAnsi="Times New Roman"/>
          <w:sz w:val="22"/>
        </w:rPr>
        <w:t>:</w:t>
      </w:r>
      <w:r w:rsidRPr="00C840AC">
        <w:rPr>
          <w:sz w:val="24"/>
        </w:rPr>
        <w:t xml:space="preserve"> </w:t>
      </w:r>
      <w:r>
        <w:t xml:space="preserve">The first </w:t>
      </w:r>
      <w:r w:rsidR="00120C59">
        <w:t xml:space="preserve">letter drawn is </w:t>
      </w:r>
      <w:r w:rsidR="006E225A">
        <w:t>P</w:t>
      </w:r>
      <w:r>
        <w:t>.</w:t>
      </w:r>
    </w:p>
    <w:p w:rsidR="00901C29" w:rsidRDefault="00901C29" w:rsidP="00901C29">
      <w:pPr>
        <w:pStyle w:val="SubList1"/>
      </w:pPr>
      <w:r>
        <w:tab/>
      </w:r>
      <w:r>
        <w:tab/>
      </w:r>
      <w:r w:rsidRPr="00C840AC">
        <w:rPr>
          <w:rStyle w:val="ExerciseNumber"/>
          <w:rFonts w:ascii="Times New Roman" w:hAnsi="Times New Roman"/>
          <w:sz w:val="22"/>
        </w:rPr>
        <w:t xml:space="preserve">Event </w:t>
      </w:r>
      <w:r w:rsidRPr="00C840AC">
        <w:rPr>
          <w:rStyle w:val="ExerciseNumber"/>
          <w:rFonts w:ascii="Times New Roman" w:hAnsi="Times New Roman"/>
          <w:i/>
          <w:sz w:val="22"/>
        </w:rPr>
        <w:t>B</w:t>
      </w:r>
      <w:r w:rsidRPr="00C840AC">
        <w:rPr>
          <w:rStyle w:val="ExerciseNumber"/>
          <w:rFonts w:ascii="Times New Roman" w:hAnsi="Times New Roman"/>
          <w:sz w:val="22"/>
        </w:rPr>
        <w:t>:</w:t>
      </w:r>
      <w:r w:rsidRPr="00C840AC">
        <w:rPr>
          <w:rStyle w:val="ExerciseNumber"/>
          <w:sz w:val="22"/>
        </w:rPr>
        <w:t xml:space="preserve"> </w:t>
      </w:r>
      <w:r>
        <w:t xml:space="preserve">The second </w:t>
      </w:r>
      <w:r w:rsidR="00120C59">
        <w:t xml:space="preserve">letter drawn is </w:t>
      </w:r>
      <w:r w:rsidR="006E225A">
        <w:t>S</w:t>
      </w:r>
      <w:r>
        <w:t>.</w:t>
      </w:r>
    </w:p>
    <w:p w:rsidR="00120C59" w:rsidRDefault="00120C59" w:rsidP="00120C59">
      <w:pPr>
        <w:pStyle w:val="NumList1"/>
      </w:pPr>
      <w:r>
        <w:rPr>
          <w:rStyle w:val="ExerciseNumber"/>
        </w:rPr>
        <w:tab/>
        <w:t>6</w:t>
      </w:r>
      <w:r w:rsidRPr="00E117A2">
        <w:rPr>
          <w:rStyle w:val="ExerciseNumber"/>
        </w:rPr>
        <w:t>.</w:t>
      </w:r>
      <w:r w:rsidRPr="00E117A2">
        <w:rPr>
          <w:rStyle w:val="ExerciseNumber"/>
        </w:rPr>
        <w:tab/>
      </w:r>
      <w:r>
        <w:t xml:space="preserve">At a high school football game, 80% of the spectators buy a beverage at the concession stand. Only 20% of the spectators buy both a beverage and a food item. What is the probability that a spectator who buys a beverage also buys </w:t>
      </w:r>
      <w:r w:rsidR="00730A16">
        <w:br/>
      </w:r>
      <w:r>
        <w:t>a food item?</w:t>
      </w:r>
    </w:p>
    <w:sectPr w:rsidR="00120C59" w:rsidSect="00944650">
      <w:footerReference w:type="even" r:id="rId7"/>
      <w:footerReference w:type="default" r:id="rId8"/>
      <w:pgSz w:w="12240" w:h="15840" w:code="1"/>
      <w:pgMar w:top="840" w:right="840" w:bottom="660" w:left="1860" w:header="720" w:footer="660" w:gutter="0"/>
      <w:pgNumType w:start="34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C8E" w:rsidRDefault="00565C8E">
      <w:r>
        <w:separator/>
      </w:r>
    </w:p>
    <w:p w:rsidR="00565C8E" w:rsidRDefault="00565C8E"/>
  </w:endnote>
  <w:endnote w:type="continuationSeparator" w:id="0">
    <w:p w:rsidR="00565C8E" w:rsidRDefault="00565C8E">
      <w:r>
        <w:continuationSeparator/>
      </w:r>
    </w:p>
    <w:p w:rsidR="00565C8E" w:rsidRDefault="00565C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C07" w:rsidRDefault="0072596E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136C0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298D">
      <w:rPr>
        <w:rStyle w:val="PageNumber"/>
        <w:noProof/>
      </w:rPr>
      <w:t>344</w:t>
    </w:r>
    <w:r>
      <w:rPr>
        <w:rStyle w:val="PageNumber"/>
      </w:rPr>
      <w:fldChar w:fldCharType="end"/>
    </w:r>
  </w:p>
  <w:p w:rsidR="00136C07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="00FE472C">
      <w:rPr>
        <w:b/>
        <w:szCs w:val="20"/>
      </w:rPr>
      <w:t>Algebra</w:t>
    </w:r>
    <w:r w:rsidR="00383DB6">
      <w:rPr>
        <w:b/>
        <w:szCs w:val="20"/>
      </w:rPr>
      <w:t xml:space="preserve"> </w:t>
    </w:r>
    <w:r w:rsidR="00ED01F4">
      <w:rPr>
        <w:b/>
        <w:szCs w:val="20"/>
      </w:rPr>
      <w:t>2</w:t>
    </w:r>
    <w:r>
      <w:tab/>
    </w:r>
    <w:r w:rsidRPr="004067DF">
      <w:rPr>
        <w:rStyle w:val="Copyright"/>
      </w:rPr>
      <w:t>Copyright © Big Ideas Learning</w:t>
    </w:r>
    <w:r w:rsidR="00383DB6">
      <w:rPr>
        <w:rStyle w:val="Copyright"/>
      </w:rPr>
      <w:t>, LLC</w:t>
    </w:r>
  </w:p>
  <w:p w:rsidR="00136C07" w:rsidRPr="00E16B69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F36A8E">
      <w:rPr>
        <w:szCs w:val="20"/>
      </w:rPr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C07" w:rsidRPr="001369F8" w:rsidRDefault="0072596E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136C07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5D298D">
      <w:rPr>
        <w:rStyle w:val="PageNumber"/>
        <w:noProof/>
      </w:rPr>
      <w:t>343</w:t>
    </w:r>
    <w:r w:rsidRPr="001369F8">
      <w:rPr>
        <w:rStyle w:val="PageNumber"/>
      </w:rPr>
      <w:fldChar w:fldCharType="end"/>
    </w:r>
  </w:p>
  <w:p w:rsidR="00136C07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>Copyright © Big Ideas Learning</w:t>
    </w:r>
    <w:r w:rsidR="00383DB6">
      <w:rPr>
        <w:rStyle w:val="Copyright"/>
      </w:rPr>
      <w:t>, LLC</w:t>
    </w:r>
    <w:r>
      <w:tab/>
    </w:r>
    <w:r w:rsidR="00ED01F4">
      <w:rPr>
        <w:b/>
      </w:rPr>
      <w:t>Algebra 2</w:t>
    </w:r>
  </w:p>
  <w:p w:rsidR="00136C07" w:rsidRPr="004067DF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D0031D"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C8E" w:rsidRDefault="00565C8E">
      <w:r>
        <w:separator/>
      </w:r>
    </w:p>
    <w:p w:rsidR="00565C8E" w:rsidRDefault="00565C8E"/>
  </w:footnote>
  <w:footnote w:type="continuationSeparator" w:id="0">
    <w:p w:rsidR="00565C8E" w:rsidRDefault="00565C8E">
      <w:r>
        <w:continuationSeparator/>
      </w:r>
    </w:p>
    <w:p w:rsidR="00565C8E" w:rsidRDefault="00565C8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09"/>
    <w:rsid w:val="000029A3"/>
    <w:rsid w:val="00004A77"/>
    <w:rsid w:val="00011778"/>
    <w:rsid w:val="0001314C"/>
    <w:rsid w:val="000362D6"/>
    <w:rsid w:val="000579E2"/>
    <w:rsid w:val="000724BE"/>
    <w:rsid w:val="00082413"/>
    <w:rsid w:val="000838EE"/>
    <w:rsid w:val="00091E29"/>
    <w:rsid w:val="000C5FA8"/>
    <w:rsid w:val="000D47C7"/>
    <w:rsid w:val="00103B50"/>
    <w:rsid w:val="0010566E"/>
    <w:rsid w:val="001058D1"/>
    <w:rsid w:val="00120C59"/>
    <w:rsid w:val="0012721D"/>
    <w:rsid w:val="00131402"/>
    <w:rsid w:val="001369F8"/>
    <w:rsid w:val="00136C07"/>
    <w:rsid w:val="00142D25"/>
    <w:rsid w:val="00156378"/>
    <w:rsid w:val="00187555"/>
    <w:rsid w:val="001E2C48"/>
    <w:rsid w:val="001E466B"/>
    <w:rsid w:val="001F1C49"/>
    <w:rsid w:val="001F73C0"/>
    <w:rsid w:val="001F7E0F"/>
    <w:rsid w:val="0021306B"/>
    <w:rsid w:val="00236737"/>
    <w:rsid w:val="00237F95"/>
    <w:rsid w:val="00265467"/>
    <w:rsid w:val="00273D1C"/>
    <w:rsid w:val="002748C2"/>
    <w:rsid w:val="00285C2F"/>
    <w:rsid w:val="002A24E1"/>
    <w:rsid w:val="002A4491"/>
    <w:rsid w:val="002B6A9C"/>
    <w:rsid w:val="002B7038"/>
    <w:rsid w:val="002B7D44"/>
    <w:rsid w:val="002C054C"/>
    <w:rsid w:val="002C5D7A"/>
    <w:rsid w:val="002F2B8A"/>
    <w:rsid w:val="00307F11"/>
    <w:rsid w:val="00315BA1"/>
    <w:rsid w:val="003253D1"/>
    <w:rsid w:val="00330C95"/>
    <w:rsid w:val="003330DF"/>
    <w:rsid w:val="00343107"/>
    <w:rsid w:val="00344665"/>
    <w:rsid w:val="00347C00"/>
    <w:rsid w:val="00351087"/>
    <w:rsid w:val="00360C58"/>
    <w:rsid w:val="00362190"/>
    <w:rsid w:val="00364D8E"/>
    <w:rsid w:val="00383DB6"/>
    <w:rsid w:val="00395478"/>
    <w:rsid w:val="003B387F"/>
    <w:rsid w:val="003B46C3"/>
    <w:rsid w:val="003C3681"/>
    <w:rsid w:val="003C64B5"/>
    <w:rsid w:val="003C6C5A"/>
    <w:rsid w:val="003C7D6D"/>
    <w:rsid w:val="003E0319"/>
    <w:rsid w:val="003E1601"/>
    <w:rsid w:val="003E55F1"/>
    <w:rsid w:val="003E6622"/>
    <w:rsid w:val="003F08C5"/>
    <w:rsid w:val="00403B00"/>
    <w:rsid w:val="00403BC5"/>
    <w:rsid w:val="004045D5"/>
    <w:rsid w:val="0041438A"/>
    <w:rsid w:val="004251DC"/>
    <w:rsid w:val="00435014"/>
    <w:rsid w:val="00471EE5"/>
    <w:rsid w:val="00475754"/>
    <w:rsid w:val="00493F29"/>
    <w:rsid w:val="00497202"/>
    <w:rsid w:val="004E3F2B"/>
    <w:rsid w:val="004F347D"/>
    <w:rsid w:val="00504500"/>
    <w:rsid w:val="005102F7"/>
    <w:rsid w:val="00520354"/>
    <w:rsid w:val="0053292D"/>
    <w:rsid w:val="00533102"/>
    <w:rsid w:val="00550FB0"/>
    <w:rsid w:val="00565C8E"/>
    <w:rsid w:val="005666D4"/>
    <w:rsid w:val="005A654E"/>
    <w:rsid w:val="005B2959"/>
    <w:rsid w:val="005D283E"/>
    <w:rsid w:val="005D298D"/>
    <w:rsid w:val="005E5326"/>
    <w:rsid w:val="00631EBF"/>
    <w:rsid w:val="006341B2"/>
    <w:rsid w:val="0064031A"/>
    <w:rsid w:val="00642759"/>
    <w:rsid w:val="006C440C"/>
    <w:rsid w:val="006C63B2"/>
    <w:rsid w:val="006E1BE6"/>
    <w:rsid w:val="006E225A"/>
    <w:rsid w:val="006E470D"/>
    <w:rsid w:val="006E7CD9"/>
    <w:rsid w:val="006F13EC"/>
    <w:rsid w:val="006F3F24"/>
    <w:rsid w:val="00702A25"/>
    <w:rsid w:val="0071548B"/>
    <w:rsid w:val="00721A5C"/>
    <w:rsid w:val="0072596E"/>
    <w:rsid w:val="00730A16"/>
    <w:rsid w:val="00740C9B"/>
    <w:rsid w:val="007B3CD0"/>
    <w:rsid w:val="007B45D7"/>
    <w:rsid w:val="007B499D"/>
    <w:rsid w:val="007C26B6"/>
    <w:rsid w:val="007C3078"/>
    <w:rsid w:val="007C5AA4"/>
    <w:rsid w:val="007C6A7C"/>
    <w:rsid w:val="007C7EB3"/>
    <w:rsid w:val="007D5240"/>
    <w:rsid w:val="00810827"/>
    <w:rsid w:val="008201C4"/>
    <w:rsid w:val="00820702"/>
    <w:rsid w:val="00822304"/>
    <w:rsid w:val="008429EE"/>
    <w:rsid w:val="00843AAF"/>
    <w:rsid w:val="00862FC0"/>
    <w:rsid w:val="00873ADE"/>
    <w:rsid w:val="008819AF"/>
    <w:rsid w:val="00881A6E"/>
    <w:rsid w:val="0088329E"/>
    <w:rsid w:val="00893443"/>
    <w:rsid w:val="008A0FA8"/>
    <w:rsid w:val="008A3F94"/>
    <w:rsid w:val="008A57D3"/>
    <w:rsid w:val="008B7FC3"/>
    <w:rsid w:val="008C7B43"/>
    <w:rsid w:val="00901C29"/>
    <w:rsid w:val="00905EF8"/>
    <w:rsid w:val="009106C6"/>
    <w:rsid w:val="00927E17"/>
    <w:rsid w:val="00944650"/>
    <w:rsid w:val="00946E22"/>
    <w:rsid w:val="00951E1E"/>
    <w:rsid w:val="00952F61"/>
    <w:rsid w:val="009539F2"/>
    <w:rsid w:val="00996E1E"/>
    <w:rsid w:val="009B4DD7"/>
    <w:rsid w:val="00A0468E"/>
    <w:rsid w:val="00A13E6D"/>
    <w:rsid w:val="00A17D8B"/>
    <w:rsid w:val="00A242C9"/>
    <w:rsid w:val="00A25805"/>
    <w:rsid w:val="00A74E61"/>
    <w:rsid w:val="00A825BE"/>
    <w:rsid w:val="00A925C0"/>
    <w:rsid w:val="00AB7BB1"/>
    <w:rsid w:val="00AF228B"/>
    <w:rsid w:val="00B00A28"/>
    <w:rsid w:val="00B01887"/>
    <w:rsid w:val="00B13D07"/>
    <w:rsid w:val="00B14F43"/>
    <w:rsid w:val="00B36C80"/>
    <w:rsid w:val="00B42FCC"/>
    <w:rsid w:val="00B7637E"/>
    <w:rsid w:val="00B77D8F"/>
    <w:rsid w:val="00B82FD3"/>
    <w:rsid w:val="00B909DF"/>
    <w:rsid w:val="00B96D83"/>
    <w:rsid w:val="00BB7417"/>
    <w:rsid w:val="00BC3DFA"/>
    <w:rsid w:val="00BD1F5F"/>
    <w:rsid w:val="00BD248D"/>
    <w:rsid w:val="00BD5160"/>
    <w:rsid w:val="00C05853"/>
    <w:rsid w:val="00C24AED"/>
    <w:rsid w:val="00C34FDA"/>
    <w:rsid w:val="00C62938"/>
    <w:rsid w:val="00C840AC"/>
    <w:rsid w:val="00CB53F6"/>
    <w:rsid w:val="00CC5EB0"/>
    <w:rsid w:val="00CC6309"/>
    <w:rsid w:val="00CD66DE"/>
    <w:rsid w:val="00D0031D"/>
    <w:rsid w:val="00D11366"/>
    <w:rsid w:val="00D154A5"/>
    <w:rsid w:val="00D209F4"/>
    <w:rsid w:val="00D438EE"/>
    <w:rsid w:val="00D83825"/>
    <w:rsid w:val="00D87B19"/>
    <w:rsid w:val="00DB6444"/>
    <w:rsid w:val="00DC1A17"/>
    <w:rsid w:val="00DE3325"/>
    <w:rsid w:val="00DE4324"/>
    <w:rsid w:val="00DF0027"/>
    <w:rsid w:val="00E01B0C"/>
    <w:rsid w:val="00E05018"/>
    <w:rsid w:val="00E154B0"/>
    <w:rsid w:val="00E16B69"/>
    <w:rsid w:val="00E227D6"/>
    <w:rsid w:val="00E34796"/>
    <w:rsid w:val="00E522FD"/>
    <w:rsid w:val="00E6160C"/>
    <w:rsid w:val="00EA7D83"/>
    <w:rsid w:val="00EC17AA"/>
    <w:rsid w:val="00ED01F4"/>
    <w:rsid w:val="00ED4382"/>
    <w:rsid w:val="00EE3DAC"/>
    <w:rsid w:val="00F01632"/>
    <w:rsid w:val="00F03CBF"/>
    <w:rsid w:val="00F04EDB"/>
    <w:rsid w:val="00F17AC5"/>
    <w:rsid w:val="00F36A8E"/>
    <w:rsid w:val="00F4686A"/>
    <w:rsid w:val="00F66A87"/>
    <w:rsid w:val="00FD66CB"/>
    <w:rsid w:val="00FD768F"/>
    <w:rsid w:val="00FE472C"/>
    <w:rsid w:val="00FE4B8B"/>
    <w:rsid w:val="00FF1716"/>
    <w:rsid w:val="00FF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:right;mso-position-horizontal-relative:margin;mso-position-vertical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5:docId w15:val="{69AF7D13-1E0A-456F-B974-D131BBEF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C80"/>
    <w:pPr>
      <w:widowControl w:val="0"/>
      <w:spacing w:line="220" w:lineRule="atLeast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BaseText">
    <w:name w:val="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DirectionLine">
    <w:name w:val="DirectionLine"/>
    <w:next w:val="BaseText"/>
    <w:rsid w:val="003F08C5"/>
    <w:pPr>
      <w:widowControl w:val="0"/>
      <w:spacing w:before="120" w:after="120" w:line="280" w:lineRule="atLeast"/>
      <w:ind w:right="1680"/>
    </w:pPr>
    <w:rPr>
      <w:rFonts w:ascii="Arial" w:hAnsi="Arial"/>
      <w:b/>
      <w:szCs w:val="22"/>
    </w:rPr>
  </w:style>
  <w:style w:type="paragraph" w:customStyle="1" w:styleId="NumList1">
    <w:name w:val="NumList1"/>
    <w:basedOn w:val="BaseText"/>
    <w:rsid w:val="003F08C5"/>
    <w:pPr>
      <w:tabs>
        <w:tab w:val="decimal" w:pos="360"/>
        <w:tab w:val="left" w:pos="559"/>
      </w:tabs>
      <w:ind w:left="559" w:hanging="559"/>
    </w:pPr>
    <w:rPr>
      <w:sz w:val="22"/>
    </w:rPr>
  </w:style>
  <w:style w:type="paragraph" w:customStyle="1" w:styleId="NumList2">
    <w:name w:val="NumList2"/>
    <w:basedOn w:val="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NumList3">
    <w:name w:val="NumList3"/>
    <w:basedOn w:val="NumList1"/>
    <w:rsid w:val="00B14F43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NumList4">
    <w:name w:val="NumList4"/>
    <w:basedOn w:val="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TableHead">
    <w:name w:val="TableHead"/>
    <w:basedOn w:val="Normal"/>
    <w:rsid w:val="003F08C5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TableText">
    <w:name w:val="TableText"/>
    <w:basedOn w:val="Normal"/>
    <w:rsid w:val="003F08C5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  <w:sz w:val="22"/>
      <w:szCs w:val="22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SubList1">
    <w:name w:val="SubList1"/>
    <w:basedOn w:val="BaseText"/>
    <w:rsid w:val="003F08C5"/>
    <w:pPr>
      <w:tabs>
        <w:tab w:val="decimal" w:pos="679"/>
        <w:tab w:val="left" w:pos="881"/>
      </w:tabs>
      <w:ind w:left="881" w:hanging="881"/>
    </w:pPr>
    <w:rPr>
      <w:sz w:val="22"/>
    </w:rPr>
  </w:style>
  <w:style w:type="paragraph" w:customStyle="1" w:styleId="SubList2">
    <w:name w:val="SubList2"/>
    <w:basedOn w:val="SubList1"/>
    <w:rsid w:val="000D47C7"/>
    <w:pPr>
      <w:tabs>
        <w:tab w:val="decimal" w:pos="5119"/>
        <w:tab w:val="left" w:pos="5321"/>
      </w:tabs>
      <w:ind w:right="0"/>
    </w:pPr>
  </w:style>
  <w:style w:type="paragraph" w:customStyle="1" w:styleId="SubList3">
    <w:name w:val="SubList3"/>
    <w:basedOn w:val="SubList1"/>
    <w:rsid w:val="0012721D"/>
    <w:pPr>
      <w:tabs>
        <w:tab w:val="decimal" w:pos="3571"/>
        <w:tab w:val="left" w:pos="3773"/>
        <w:tab w:val="decimal" w:pos="6480"/>
        <w:tab w:val="left" w:pos="6682"/>
      </w:tabs>
      <w:ind w:right="0"/>
    </w:pPr>
  </w:style>
  <w:style w:type="paragraph" w:customStyle="1" w:styleId="SubList4">
    <w:name w:val="SubList4"/>
    <w:basedOn w:val="SubList2"/>
    <w:rsid w:val="00996E1E"/>
    <w:pPr>
      <w:tabs>
        <w:tab w:val="decimal" w:pos="2899"/>
        <w:tab w:val="left" w:pos="3098"/>
        <w:tab w:val="decimal" w:pos="7339"/>
        <w:tab w:val="left" w:pos="7541"/>
      </w:tabs>
    </w:pPr>
  </w:style>
  <w:style w:type="table" w:styleId="TableGrid">
    <w:name w:val="Table Grid"/>
    <w:basedOn w:val="TableNormal"/>
    <w:rsid w:val="002B7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Number">
    <w:name w:val="SectionNumber"/>
    <w:basedOn w:val="Normal"/>
    <w:rsid w:val="003F08C5"/>
    <w:pPr>
      <w:spacing w:line="280" w:lineRule="atLeast"/>
      <w:jc w:val="center"/>
    </w:pPr>
    <w:rPr>
      <w:rFonts w:ascii="Arial" w:hAnsi="Arial"/>
      <w:b/>
      <w:color w:val="FFFFFF"/>
      <w:spacing w:val="20"/>
      <w:sz w:val="40"/>
    </w:rPr>
  </w:style>
  <w:style w:type="character" w:customStyle="1" w:styleId="PracticeTitleChar">
    <w:name w:val="PracticeTitle Char"/>
    <w:basedOn w:val="DefaultParagraphFont"/>
    <w:link w:val="PracticeTitle"/>
    <w:rsid w:val="00DB6444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PracticeTitle">
    <w:name w:val="PracticeTitle"/>
    <w:next w:val="Normal"/>
    <w:link w:val="PracticeTitleChar"/>
    <w:rsid w:val="00DB6444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2"/>
      <w:szCs w:val="32"/>
    </w:rPr>
  </w:style>
  <w:style w:type="paragraph" w:customStyle="1" w:styleId="NameDate">
    <w:name w:val="NameDate"/>
    <w:next w:val="Normal"/>
    <w:rsid w:val="007B45D7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TableHeadLeft">
    <w:name w:val="TableHeadLeft"/>
    <w:basedOn w:val="TableHead"/>
    <w:rsid w:val="002B7038"/>
    <w:pPr>
      <w:framePr w:wrap="around"/>
      <w:jc w:val="left"/>
    </w:pPr>
  </w:style>
  <w:style w:type="paragraph" w:customStyle="1" w:styleId="TableTextLeft">
    <w:name w:val="TableTextLeft"/>
    <w:basedOn w:val="TableText"/>
    <w:rsid w:val="002B7038"/>
    <w:pPr>
      <w:framePr w:wrap="around"/>
      <w:jc w:val="left"/>
    </w:pPr>
  </w:style>
  <w:style w:type="character" w:customStyle="1" w:styleId="ExerciseNumber">
    <w:name w:val="ExerciseNumber"/>
    <w:basedOn w:val="DefaultParagraphFont"/>
    <w:rsid w:val="003F08C5"/>
    <w:rPr>
      <w:rFonts w:ascii="Arial" w:hAnsi="Arial"/>
      <w:b/>
      <w:sz w:val="20"/>
    </w:rPr>
  </w:style>
  <w:style w:type="character" w:customStyle="1" w:styleId="InlineHead">
    <w:name w:val="InlineHead"/>
    <w:basedOn w:val="DefaultParagraphFont"/>
    <w:uiPriority w:val="1"/>
    <w:qFormat/>
    <w:rsid w:val="00DE4324"/>
    <w:rPr>
      <w:rFonts w:ascii="Arial" w:hAnsi="Arial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2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F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362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2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2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2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2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anna\Documents\Larson%20Texts\Big%20Ideas%209-12\Algebra%201\text\HSMath_Practice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15CCC-6E01-48B0-95FB-721714659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HSMath_PracticeTemplate</Template>
  <TotalTime>0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Hewlett-Packard</Company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Deanna Voehl</dc:creator>
  <cp:lastModifiedBy>Hronek, Gregory L</cp:lastModifiedBy>
  <cp:revision>2</cp:revision>
  <cp:lastPrinted>2014-06-23T20:48:00Z</cp:lastPrinted>
  <dcterms:created xsi:type="dcterms:W3CDTF">2019-04-03T14:48:00Z</dcterms:created>
  <dcterms:modified xsi:type="dcterms:W3CDTF">2019-04-03T14:48:00Z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User1=Arial_x000d_
User2=Arial,BI_x000d_
MTExtra=MT Extra_x000d_
_x000d_
[Sizes]_x000d_
Full=11 pt_x000d_
</vt:lpwstr>
  </property>
  <property fmtid="{D5CDD505-2E9C-101B-9397-08002B2CF9AE}" pid="3" name="MTPreferences 1">
    <vt:lpwstr>Script=65 %_x000d_
ScriptScript=65 %_x000d_
Symbol=150 %_x000d_
SubSymbol=100 %_x000d_
User1=10 pt_x000d_
User2=10 pt_x000d_
SmallLargeIncr=1 pt_x000d_
_x000d_
[Spacing]_x000d_
LineSpacing=160 %_x000d_
MatrixRowSpacing=160 %_x000d_
MatrixColSpacing=100 %_x000d_
SuperscriptHeight=40 %_x000d_
SubscriptDepth=20 %_x000d_
SubSupGap=8 %_x000d_
LimHe</vt:lpwstr>
  </property>
  <property fmtid="{D5CDD505-2E9C-101B-9397-08002B2CF9AE}" pid="4" name="MTPreferences 2">
    <vt:lpwstr>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VertRadGap=17 %</vt:lpwstr>
  </property>
  <property fmtid="{D5CDD505-2E9C-101B-9397-08002B2CF9AE}" pid="5" name="MTPreferences 3">
    <vt:lpwstr>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hs_anc.eqp</vt:lpwstr>
  </property>
  <property fmtid="{D5CDD505-2E9C-101B-9397-08002B2CF9AE}" pid="7" name="MTWinEqns">
    <vt:bool>true</vt:bool>
  </property>
</Properties>
</file>